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南沙区公开招聘</w:t>
      </w:r>
      <w:r>
        <w:rPr>
          <w:rFonts w:hint="eastAsia"/>
          <w:b/>
          <w:bCs/>
          <w:sz w:val="32"/>
          <w:lang w:eastAsia="zh-CN"/>
        </w:rPr>
        <w:t>编外聘用制专任</w:t>
      </w:r>
      <w:r>
        <w:rPr>
          <w:rFonts w:hint="eastAsia"/>
          <w:b/>
          <w:bCs/>
          <w:sz w:val="32"/>
        </w:rPr>
        <w:t>教师资格审查目录表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（应届生）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2"/>
        </w:rPr>
      </w:pP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报考岗位：</w:t>
      </w:r>
      <w:r>
        <w:rPr>
          <w:sz w:val="28"/>
          <w:szCs w:val="28"/>
        </w:rPr>
        <w:t xml:space="preserve">   </w:t>
      </w:r>
      <w:r>
        <w:rPr>
          <w:sz w:val="24"/>
        </w:rPr>
        <w:t xml:space="preserve">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初级中学（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4920" w:firstLineChars="205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注</w:t>
      </w:r>
      <w:r>
        <w:rPr>
          <w:rFonts w:ascii="宋体" w:hAnsi="宋体"/>
          <w:b/>
          <w:bCs/>
          <w:sz w:val="21"/>
          <w:szCs w:val="21"/>
        </w:rPr>
        <w:t>:</w:t>
      </w:r>
      <w:r>
        <w:rPr>
          <w:rFonts w:hint="eastAsia" w:ascii="宋体" w:hAnsi="宋体"/>
          <w:b/>
          <w:bCs/>
          <w:sz w:val="21"/>
          <w:szCs w:val="21"/>
        </w:rPr>
        <w:t>报考人员下载此表，请自备好以上材料原件、复印件，并填好此表于资格审核时交现场审核，材料复印件按以上顺序装订于此表背后。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A9"/>
    <w:rsid w:val="00086496"/>
    <w:rsid w:val="00092B38"/>
    <w:rsid w:val="001262DD"/>
    <w:rsid w:val="00134B30"/>
    <w:rsid w:val="00164B98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456745"/>
    <w:rsid w:val="00477E72"/>
    <w:rsid w:val="00497164"/>
    <w:rsid w:val="004A4E69"/>
    <w:rsid w:val="004C1452"/>
    <w:rsid w:val="004D45C9"/>
    <w:rsid w:val="004E6B1D"/>
    <w:rsid w:val="00525655"/>
    <w:rsid w:val="00532E2B"/>
    <w:rsid w:val="00542094"/>
    <w:rsid w:val="0059010A"/>
    <w:rsid w:val="005C051F"/>
    <w:rsid w:val="005C48D6"/>
    <w:rsid w:val="00644266"/>
    <w:rsid w:val="006556CB"/>
    <w:rsid w:val="00692701"/>
    <w:rsid w:val="006D3EF0"/>
    <w:rsid w:val="007528BA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4173B"/>
    <w:rsid w:val="00F561E7"/>
    <w:rsid w:val="00F87A8B"/>
    <w:rsid w:val="00FC437E"/>
    <w:rsid w:val="03661C72"/>
    <w:rsid w:val="0C924FB0"/>
    <w:rsid w:val="1110003E"/>
    <w:rsid w:val="1D9761C8"/>
    <w:rsid w:val="22E9786B"/>
    <w:rsid w:val="27E86862"/>
    <w:rsid w:val="29D31A50"/>
    <w:rsid w:val="2AF13463"/>
    <w:rsid w:val="2DCF309D"/>
    <w:rsid w:val="2E3B1D96"/>
    <w:rsid w:val="323566CE"/>
    <w:rsid w:val="4B1C2375"/>
    <w:rsid w:val="4BCC6EF6"/>
    <w:rsid w:val="5D163A4C"/>
    <w:rsid w:val="79B4785B"/>
    <w:rsid w:val="7EC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gzpi</Company>
  <Pages>1</Pages>
  <Words>78</Words>
  <Characters>451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CL</cp:lastModifiedBy>
  <cp:lastPrinted>2016-04-08T06:34:00Z</cp:lastPrinted>
  <dcterms:modified xsi:type="dcterms:W3CDTF">2019-05-31T07:57:56Z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