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jc w:val="center"/>
        <w:rPr>
          <w:rFonts w:hint="eastAsia" w:ascii="仿宋_GB2312" w:eastAsia="仿宋_GB2312"/>
          <w:bCs/>
          <w:color w:val="323232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323232"/>
          <w:kern w:val="0"/>
          <w:sz w:val="36"/>
          <w:szCs w:val="36"/>
        </w:rPr>
        <w:t>应 聘 报 名 表</w:t>
      </w:r>
    </w:p>
    <w:p>
      <w:pPr>
        <w:widowControl/>
        <w:spacing w:line="0" w:lineRule="atLeast"/>
        <w:rPr>
          <w:rFonts w:hint="eastAsia" w:ascii="仿宋_GB2312" w:hAnsi="宋体" w:eastAsia="仿宋_GB2312" w:cs="宋体"/>
          <w:color w:val="323232"/>
          <w:kern w:val="0"/>
          <w:sz w:val="24"/>
        </w:rPr>
      </w:pPr>
      <w:r>
        <w:rPr>
          <w:rFonts w:hint="eastAsia" w:ascii="仿宋_GB2312" w:hAnsi="宋体" w:eastAsia="仿宋_GB2312" w:cs="宋体"/>
          <w:color w:val="323232"/>
          <w:kern w:val="0"/>
          <w:sz w:val="24"/>
        </w:rPr>
        <w:t>应聘岗位：</w:t>
      </w:r>
      <w:r>
        <w:rPr>
          <w:rFonts w:hint="eastAsia" w:ascii="仿宋_GB2312" w:hAnsi="宋体" w:eastAsia="仿宋_GB2312" w:cs="宋体"/>
          <w:color w:val="323232"/>
          <w:kern w:val="0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323232"/>
          <w:kern w:val="0"/>
          <w:sz w:val="24"/>
        </w:rPr>
        <w:t xml:space="preserve">               填报时间：     年   月  日</w:t>
      </w:r>
    </w:p>
    <w:tbl>
      <w:tblPr>
        <w:tblStyle w:val="6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36"/>
        <w:gridCol w:w="1041"/>
        <w:gridCol w:w="704"/>
        <w:gridCol w:w="1716"/>
        <w:gridCol w:w="236"/>
        <w:gridCol w:w="1013"/>
        <w:gridCol w:w="236"/>
        <w:gridCol w:w="1013"/>
        <w:gridCol w:w="236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87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出  生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年月日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民族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籍贯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出生地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8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户 口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所在地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健康状况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06" w:leftChars="-51" w:right="-107" w:rightChars="-51" w:hanging="1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何时参加何党派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时间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号 码</w:t>
            </w:r>
          </w:p>
        </w:tc>
        <w:tc>
          <w:tcPr>
            <w:tcW w:w="5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学位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全日制教育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在职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教育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毕业院校系及专业</w:t>
            </w:r>
          </w:p>
        </w:tc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5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现专业技术资格</w:t>
            </w:r>
          </w:p>
        </w:tc>
        <w:tc>
          <w:tcPr>
            <w:tcW w:w="39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22" w:leftChars="-58" w:right="-92" w:rightChars="-44" w:firstLine="122" w:firstLineChars="51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评定时间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2150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39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22" w:leftChars="-58" w:right="-92" w:rightChars="-44" w:firstLine="122" w:firstLineChars="51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聘任时间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现工作单位及职务</w:t>
            </w:r>
          </w:p>
        </w:tc>
        <w:tc>
          <w:tcPr>
            <w:tcW w:w="3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任现职</w:t>
            </w: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  <w:lang w:eastAsia="zh-CN"/>
              </w:rPr>
              <w:t>务</w:t>
            </w: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时    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单位联系电话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单位邮政编码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家庭地址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家庭邮政编码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家庭联系电话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手机号码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学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习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23232"/>
                <w:kern w:val="0"/>
                <w:sz w:val="24"/>
              </w:rPr>
              <w:t>历</w:t>
            </w:r>
          </w:p>
        </w:tc>
        <w:tc>
          <w:tcPr>
            <w:tcW w:w="6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" w:eastAsia="仿宋_GB2312" w:cs="宋体"/>
                <w:color w:val="32323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eastAsia="zh-CN"/>
              </w:rPr>
              <w:t>本人承诺，所提供及填写资料均真实有效。如有不实，将承担相应法律责任。</w:t>
            </w:r>
          </w:p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323232"/>
                <w:kern w:val="0"/>
                <w:sz w:val="24"/>
                <w:lang w:val="en-US" w:eastAsia="zh-CN"/>
              </w:rPr>
              <w:t xml:space="preserve">                                                承诺人：</w:t>
            </w:r>
          </w:p>
        </w:tc>
      </w:tr>
    </w:tbl>
    <w:p>
      <w:pPr>
        <w:widowControl/>
        <w:spacing w:line="300" w:lineRule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_GB2312" w:hAnsi="宋体" w:eastAsia="仿宋_GB2312" w:cs="宋体"/>
          <w:color w:val="323232"/>
          <w:kern w:val="0"/>
          <w:sz w:val="24"/>
        </w:rPr>
        <w:t>注：简历须根据经历分段填写。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7013"/>
    <w:rsid w:val="6D535020"/>
    <w:rsid w:val="7AB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2018-06-20T06:27:00Z</dcterms:created>
  <dc:creator>小苏苏</dc:creator>
  <cp:lastModifiedBy>小苏苏</cp:lastModifiedBy>
  <dcterms:modified xsi:type="dcterms:W3CDTF">2018-06-20T06:28:23Z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