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附件3：</w:t>
      </w:r>
    </w:p>
    <w:p>
      <w:pPr>
        <w:spacing w:line="48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开化县2018年公开招聘教师报名所需材料清单</w:t>
      </w:r>
    </w:p>
    <w:bookmarkEnd w:id="0"/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1.开化县2018年公开招聘教师报名表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2.近期免冠半身二寸彩照2张；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3.代理报名人身份证原件、复印件和报名委托书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4.身份证原件及复印件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5.户口簿原件及复印件（或公安部门证明，有户籍要求的须提供）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6.学历证书（2018年应届毕业生提供高校核发的就业推荐表和就业协议书，若是师范类的必须提供学校出具的师范生证明）原件及复印件  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7.学位证书原件及复印件；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8.教师资格证书原件及复印件（或教师资格考试合格证、教师资格考试笔试和面试成绩有效证明）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9.普通话等级证书原件及复印件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10.其他所需材料原件及复印件</w:t>
      </w:r>
    </w:p>
    <w:p>
      <w:pPr>
        <w:spacing w:line="480" w:lineRule="exact"/>
        <w:ind w:left="561"/>
        <w:rPr>
          <w:rFonts w:hint="eastAsia" w:ascii="方正舒体" w:eastAsia="方正舒体"/>
          <w:b/>
          <w:color w:val="000000"/>
          <w:sz w:val="28"/>
          <w:szCs w:val="28"/>
        </w:rPr>
      </w:pPr>
      <w:r>
        <w:rPr>
          <w:rFonts w:hint="eastAsia" w:ascii="方正舒体" w:eastAsia="方正舒体"/>
          <w:b/>
          <w:color w:val="000000"/>
          <w:sz w:val="28"/>
          <w:szCs w:val="28"/>
        </w:rPr>
        <w:t>注：请各报名考生按顺序整理好相关材料</w:t>
      </w:r>
    </w:p>
    <w:p>
      <w:pPr>
        <w:spacing w:line="440" w:lineRule="exact"/>
        <w:ind w:firstLine="707" w:firstLineChars="221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0"/>
          <w:szCs w:val="30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2018届师范类毕业生证明（样本）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兹有***同学，男/女，身份证号*******，学号为****，系我校**学院**专业师范类普通高校全日制（本科/专科）在校学生，该生于**年**月入学，学制*年。若该生在校期间顺利完成学业，达到学校相关要求，将于2018年*月毕业，并取得毕业证书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特此证明</w:t>
      </w:r>
    </w:p>
    <w:p>
      <w:pPr>
        <w:spacing w:line="600" w:lineRule="exact"/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****大学或学院（公章）</w:t>
      </w:r>
    </w:p>
    <w:p>
      <w:pPr>
        <w:spacing w:line="600" w:lineRule="exact"/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2018年*月*日</w:t>
      </w:r>
    </w:p>
    <w:p>
      <w:pPr>
        <w:spacing w:line="500" w:lineRule="exact"/>
        <w:rPr>
          <w:rFonts w:hint="eastAsia" w:ascii="仿宋_GB2312" w:eastAsia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E775C"/>
    <w:rsid w:val="1C941199"/>
    <w:rsid w:val="375E775C"/>
    <w:rsid w:val="6D535020"/>
    <w:rsid w:val="73D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2018-06-28T09:56:00Z</dcterms:created>
  <dc:creator>❤睡不安小姐❤</dc:creator>
  <cp:lastModifiedBy>❤睡不安小姐❤</cp:lastModifiedBy>
  <dcterms:modified xsi:type="dcterms:W3CDTF">2018-06-28T09:59:52Z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