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6" w:beforeLines="50" w:after="156" w:afterLines="50" w:line="400" w:lineRule="exact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val="en-US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附件2</w:t>
      </w:r>
    </w:p>
    <w:p>
      <w:pPr>
        <w:autoSpaceDE w:val="0"/>
        <w:autoSpaceDN w:val="0"/>
        <w:spacing w:before="156" w:beforeLines="50" w:after="156" w:afterLines="50" w:line="240" w:lineRule="auto"/>
        <w:jc w:val="center"/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临县201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年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  <w:lang w:eastAsia="zh-CN"/>
        </w:rPr>
        <w:t>招聘高中教师</w:t>
      </w:r>
      <w:r>
        <w:rPr>
          <w:rFonts w:hint="eastAsia" w:ascii="方正小标宋简体" w:hAnsi="宋体" w:eastAsia="方正小标宋简体" w:cs="方正小标宋简体"/>
          <w:b/>
          <w:bCs/>
          <w:sz w:val="36"/>
          <w:szCs w:val="36"/>
        </w:rPr>
        <w:t>报名登记表</w:t>
      </w:r>
    </w:p>
    <w:p>
      <w:pPr>
        <w:autoSpaceDE w:val="0"/>
        <w:autoSpaceDN w:val="0"/>
        <w:spacing w:before="156" w:beforeLines="50" w:after="156" w:afterLines="50" w:line="300" w:lineRule="exact"/>
        <w:rPr>
          <w:rFonts w:hint="eastAsia" w:ascii="宋体" w:hAnsi="宋体" w:cs="方正小标宋简体"/>
          <w:bCs/>
          <w:szCs w:val="21"/>
        </w:rPr>
      </w:pPr>
      <w:r>
        <w:rPr>
          <w:rFonts w:hint="eastAsia" w:ascii="宋体" w:hAnsi="宋体" w:cs="方正小标宋简体"/>
          <w:bCs/>
          <w:sz w:val="18"/>
          <w:szCs w:val="18"/>
        </w:rPr>
        <w:t xml:space="preserve">    </w:t>
      </w:r>
      <w:r>
        <w:rPr>
          <w:rFonts w:hint="eastAsia" w:ascii="宋体" w:hAnsi="宋体" w:cs="方正小标宋简体"/>
          <w:bCs/>
          <w:szCs w:val="21"/>
        </w:rPr>
        <w:t>编号：</w:t>
      </w:r>
      <w:r>
        <w:rPr>
          <w:rFonts w:hint="eastAsia" w:ascii="宋体" w:hAnsi="宋体" w:cs="方正小标宋简体"/>
          <w:bCs/>
          <w:szCs w:val="21"/>
          <w:lang w:val="en-US" w:eastAsia="zh-CN"/>
        </w:rPr>
        <w:t xml:space="preserve">                                                               </w:t>
      </w:r>
    </w:p>
    <w:tbl>
      <w:tblPr>
        <w:tblStyle w:val="3"/>
        <w:tblW w:w="8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51"/>
        <w:gridCol w:w="168"/>
        <w:gridCol w:w="695"/>
        <w:gridCol w:w="820"/>
        <w:gridCol w:w="722"/>
        <w:gridCol w:w="50"/>
        <w:gridCol w:w="941"/>
        <w:gridCol w:w="794"/>
        <w:gridCol w:w="337"/>
        <w:gridCol w:w="927"/>
        <w:gridCol w:w="264"/>
        <w:gridCol w:w="122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4" w:type="dxa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5286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5286" w:type="dxa"/>
            <w:gridSpan w:val="8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8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其它通讯方式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   时间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院系及专业</w:t>
            </w:r>
          </w:p>
        </w:tc>
        <w:tc>
          <w:tcPr>
            <w:tcW w:w="1313" w:type="dxa"/>
            <w:gridSpan w:val="3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毕业证编号</w:t>
            </w:r>
          </w:p>
        </w:tc>
        <w:tc>
          <w:tcPr>
            <w:tcW w:w="12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9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教师资格证科目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教师资格证编号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教师资格证</w:t>
            </w:r>
          </w:p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认定机构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学校及</w:t>
            </w: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人事代理时间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档案存放地点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是否已就业人员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就业单位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816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就业时间</w:t>
            </w:r>
          </w:p>
        </w:tc>
        <w:tc>
          <w:tcPr>
            <w:tcW w:w="2287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7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单位是否同意报考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97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（从高中填起）</w:t>
            </w:r>
          </w:p>
          <w:p>
            <w:pPr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61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66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学校全称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4" w:type="dxa"/>
            <w:gridSpan w:val="6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autoSpaceDE w:val="0"/>
              <w:autoSpaceDN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052" w:type="dxa"/>
            <w:gridSpan w:val="12"/>
            <w:vAlign w:val="top"/>
          </w:tcPr>
          <w:p>
            <w:pPr>
              <w:autoSpaceDE w:val="0"/>
              <w:autoSpaceDN w:val="0"/>
              <w:spacing w:line="3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接受方案有关规定，填写信息准确无误，所提交的证件、资料和照片真实有效。若有虚假，所产生的一切后果由本人完全承担。签名：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48" w:type="dxa"/>
            <w:gridSpan w:val="2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7052" w:type="dxa"/>
            <w:gridSpan w:val="12"/>
            <w:vAlign w:val="center"/>
          </w:tcPr>
          <w:p>
            <w:pPr>
              <w:autoSpaceDE w:val="0"/>
              <w:autoSpaceDN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审核人：                 审核时间：      年     月     日</w:t>
            </w:r>
          </w:p>
        </w:tc>
      </w:tr>
    </w:tbl>
    <w:p>
      <w:pPr>
        <w:autoSpaceDE w:val="0"/>
        <w:autoSpaceDN w:val="0"/>
        <w:spacing w:line="260" w:lineRule="exact"/>
        <w:rPr>
          <w:rFonts w:hint="eastAsia"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26D66"/>
    <w:rsid w:val="5C426D6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2018-07-27T10:11:00Z</dcterms:created>
  <dc:creator>laocu</dc:creator>
  <cp:lastModifiedBy>laocu</cp:lastModifiedBy>
  <dcterms:modified xsi:type="dcterms:W3CDTF">2018-07-27T10:12:33Z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