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20"/>
        <w:gridCol w:w="720"/>
        <w:gridCol w:w="720"/>
        <w:gridCol w:w="720"/>
        <w:gridCol w:w="720"/>
        <w:gridCol w:w="720"/>
        <w:gridCol w:w="720"/>
        <w:gridCol w:w="720"/>
        <w:gridCol w:w="1140"/>
        <w:gridCol w:w="7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9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附件3：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2018年招聘合同制教师科目和人数一览表(小学)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69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科目和招聘人数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思品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议论堡学区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北汉学区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北辛庄学区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出岸学区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梁召学区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吕公堡学区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麻家坞学区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青塔学区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石门桥学区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于村学区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长丰学区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辛中驿学区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12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备注：城区含市直学区、西环路学区和永丰路学区，填报志愿时直接填写城区。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1454D"/>
    <w:rsid w:val="6D535020"/>
    <w:rsid w:val="6E81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常规_Sheet11"/>
    <w:basedOn w:val="3"/>
    <w:uiPriority w:val="0"/>
    <w:pPr>
      <w:textAlignment w:val="bottom"/>
    </w:pPr>
    <w:rPr>
      <w:rFonts w:hint="eastAsia" w:ascii="宋体" w:hAnsi="宋体" w:eastAsia="宋体" w:cs="宋体"/>
      <w:color w:val="auto"/>
      <w:sz w:val="24"/>
      <w:szCs w:val="24"/>
      <w:u w:val="none"/>
    </w:rPr>
    <w:tblPr>
      <w:tblLayout w:type="fixed"/>
    </w:tblPr>
    <w:tcPr>
      <w:tcBorders>
        <w:top w:val="nil"/>
        <w:left w:val="nil"/>
        <w:bottom w:val="nil"/>
        <w:right w:val="nil"/>
      </w:tcBorders>
      <w:vAlign w:val="bottom"/>
    </w:tcPr>
  </w:style>
  <w:style w:type="table" w:customStyle="1" w:styleId="5">
    <w:name w:val="常规1"/>
    <w:basedOn w:val="3"/>
    <w:uiPriority w:val="0"/>
    <w:pPr>
      <w:textAlignment w:val="center"/>
    </w:pPr>
    <w:rPr>
      <w:rFonts w:hint="eastAsia" w:ascii="宋体" w:hAnsi="宋体" w:eastAsia="宋体" w:cs="宋体"/>
      <w:color w:val="auto"/>
      <w:sz w:val="24"/>
      <w:szCs w:val="24"/>
      <w:u w:val="none"/>
    </w:rPr>
    <w:tblPr>
      <w:tblLayout w:type="fixed"/>
    </w:tblPr>
    <w:tcPr>
      <w:tcBorders>
        <w:top w:val="nil"/>
        <w:left w:val="nil"/>
        <w:bottom w:val="nil"/>
        <w:right w:val="nil"/>
      </w:tcBorders>
      <w:vAlign w:val="center"/>
    </w:tcPr>
  </w:style>
  <w:style w:type="table" w:customStyle="1" w:styleId="6">
    <w:name w:val="常规_Sheet21"/>
    <w:basedOn w:val="3"/>
    <w:uiPriority w:val="0"/>
    <w:pPr>
      <w:textAlignment w:val="bottom"/>
    </w:pPr>
    <w:rPr>
      <w:rFonts w:hint="eastAsia" w:ascii="宋体" w:hAnsi="宋体" w:eastAsia="宋体" w:cs="宋体"/>
      <w:color w:val="auto"/>
      <w:sz w:val="24"/>
      <w:szCs w:val="24"/>
      <w:u w:val="none"/>
    </w:rPr>
    <w:tblPr>
      <w:tblLayout w:type="fixed"/>
    </w:tblPr>
    <w:tcPr>
      <w:tcBorders>
        <w:top w:val="nil"/>
        <w:left w:val="nil"/>
        <w:bottom w:val="nil"/>
        <w:right w:val="nil"/>
      </w:tcBorders>
      <w:vAlign w:val="bottom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2018-08-07T02:53:00Z</dcterms:created>
  <dc:creator>水无鱼</dc:creator>
  <cp:lastModifiedBy>水无鱼</cp:lastModifiedBy>
  <dcterms:modified xsi:type="dcterms:W3CDTF">2018-08-07T02:54:38Z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