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240" w:beforeAutospacing="0" w:after="120" w:afterAutospacing="0"/>
        <w:jc w:val="center"/>
        <w:rPr>
          <w:rFonts w:ascii="黑体" w:hAnsi="宋体" w:eastAsia="黑体" w:cs="黑体"/>
          <w:sz w:val="30"/>
          <w:szCs w:val="30"/>
          <w:shd w:val="clear" w:color="auto" w:fill="FFFFFF"/>
        </w:rPr>
      </w:pPr>
      <w:r>
        <w:rPr>
          <w:rFonts w:ascii="黑体" w:hAnsi="宋体" w:eastAsia="黑体" w:cs="黑体"/>
          <w:sz w:val="30"/>
          <w:szCs w:val="30"/>
          <w:shd w:val="clear" w:color="auto" w:fill="FFFFFF"/>
        </w:rPr>
        <w:t>201</w:t>
      </w:r>
      <w:r>
        <w:rPr>
          <w:rFonts w:hint="eastAsia" w:ascii="黑体" w:hAnsi="宋体" w:eastAsia="黑体" w:cs="黑体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黑体" w:hAnsi="宋体" w:eastAsia="黑体" w:cs="黑体"/>
          <w:sz w:val="30"/>
          <w:szCs w:val="30"/>
          <w:shd w:val="clear" w:color="auto" w:fill="FFFFFF"/>
        </w:rPr>
        <w:t>年南京市高淳区南师附中附属小学</w:t>
      </w:r>
      <w:r>
        <w:rPr>
          <w:rFonts w:hint="eastAsia" w:ascii="黑体" w:hAnsi="宋体" w:eastAsia="黑体" w:cs="黑体"/>
          <w:sz w:val="30"/>
          <w:szCs w:val="30"/>
          <w:shd w:val="clear" w:color="auto" w:fill="FFFFFF"/>
          <w:lang w:eastAsia="zh-CN"/>
        </w:rPr>
        <w:t>备案制</w:t>
      </w:r>
      <w:r>
        <w:rPr>
          <w:rFonts w:hint="eastAsia" w:ascii="黑体" w:hAnsi="宋体" w:eastAsia="黑体" w:cs="黑体"/>
          <w:sz w:val="30"/>
          <w:szCs w:val="30"/>
          <w:shd w:val="clear" w:color="auto" w:fill="FFFFFF"/>
        </w:rPr>
        <w:t>教师招聘</w:t>
      </w:r>
    </w:p>
    <w:p>
      <w:pPr>
        <w:pStyle w:val="3"/>
        <w:widowControl/>
        <w:spacing w:before="240" w:beforeAutospacing="0" w:after="120" w:afterAutospacing="0"/>
        <w:jc w:val="center"/>
      </w:pPr>
      <w:r>
        <w:rPr>
          <w:rFonts w:hint="eastAsia" w:ascii="黑体" w:hAnsi="宋体" w:eastAsia="黑体" w:cs="黑体"/>
          <w:sz w:val="42"/>
          <w:szCs w:val="42"/>
          <w:shd w:val="clear" w:color="auto" w:fill="FFFFFF"/>
        </w:rPr>
        <w:t>报</w:t>
      </w:r>
      <w:r>
        <w:rPr>
          <w:rFonts w:ascii="黑体" w:hAnsi="宋体" w:eastAsia="黑体" w:cs="黑体"/>
          <w:sz w:val="42"/>
          <w:szCs w:val="42"/>
          <w:shd w:val="clear" w:color="auto" w:fill="FFFFFF"/>
        </w:rPr>
        <w:t xml:space="preserve"> </w:t>
      </w:r>
      <w:r>
        <w:rPr>
          <w:rFonts w:hint="eastAsia" w:ascii="黑体" w:hAnsi="宋体" w:eastAsia="黑体" w:cs="黑体"/>
          <w:sz w:val="42"/>
          <w:szCs w:val="42"/>
          <w:shd w:val="clear" w:color="auto" w:fill="FFFFFF"/>
        </w:rPr>
        <w:t>名</w:t>
      </w:r>
      <w:r>
        <w:rPr>
          <w:rFonts w:ascii="黑体" w:hAnsi="宋体" w:eastAsia="黑体" w:cs="黑体"/>
          <w:sz w:val="42"/>
          <w:szCs w:val="42"/>
          <w:shd w:val="clear" w:color="auto" w:fill="FFFFFF"/>
        </w:rPr>
        <w:t xml:space="preserve"> </w:t>
      </w:r>
      <w:r>
        <w:rPr>
          <w:rFonts w:hint="eastAsia" w:ascii="黑体" w:hAnsi="宋体" w:eastAsia="黑体" w:cs="黑体"/>
          <w:sz w:val="42"/>
          <w:szCs w:val="42"/>
          <w:shd w:val="clear" w:color="auto" w:fill="FFFFFF"/>
        </w:rPr>
        <w:t>表</w:t>
      </w:r>
    </w:p>
    <w:p>
      <w:pPr>
        <w:pStyle w:val="3"/>
        <w:widowControl/>
        <w:spacing w:beforeAutospacing="0" w:after="120" w:afterAutospacing="0" w:line="435" w:lineRule="atLeast"/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报名号：</w:t>
      </w:r>
      <w:r>
        <w:rPr>
          <w:rFonts w:ascii="宋体" w:cs="宋体"/>
          <w:sz w:val="28"/>
          <w:szCs w:val="28"/>
          <w:shd w:val="clear" w:color="auto" w:fill="FFFFFF"/>
        </w:rPr>
        <w:t>                       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填表时间：</w:t>
      </w:r>
      <w:r>
        <w:rPr>
          <w:rFonts w:ascii="宋体" w:cs="宋体"/>
          <w:sz w:val="28"/>
          <w:szCs w:val="28"/>
          <w:shd w:val="clear" w:color="auto" w:fill="FFFFFF"/>
        </w:rPr>
        <w:t>    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年</w:t>
      </w:r>
      <w:r>
        <w:rPr>
          <w:rFonts w:ascii="宋体" w:cs="宋体"/>
          <w:sz w:val="28"/>
          <w:szCs w:val="28"/>
          <w:shd w:val="clear" w:color="auto" w:fill="FFFFFF"/>
        </w:rPr>
        <w:t>  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月</w:t>
      </w:r>
      <w:r>
        <w:rPr>
          <w:rFonts w:ascii="宋体" w:cs="宋体"/>
          <w:sz w:val="28"/>
          <w:szCs w:val="28"/>
          <w:shd w:val="clear" w:color="auto" w:fill="FFFFFF"/>
        </w:rPr>
        <w:t>  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日</w:t>
      </w:r>
    </w:p>
    <w:tbl>
      <w:tblPr>
        <w:tblStyle w:val="4"/>
        <w:tblW w:w="900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1333"/>
        <w:gridCol w:w="256"/>
        <w:gridCol w:w="1"/>
        <w:gridCol w:w="1313"/>
        <w:gridCol w:w="118"/>
        <w:gridCol w:w="754"/>
        <w:gridCol w:w="698"/>
        <w:gridCol w:w="175"/>
        <w:gridCol w:w="697"/>
        <w:gridCol w:w="174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cs="宋体"/>
              </w:rPr>
              <w:t>   </w:t>
            </w:r>
            <w:r>
              <w:rPr>
                <w:rFonts w:ascii="宋体" w:hAnsi="宋体" w:cs="宋体"/>
              </w:rPr>
              <w:t xml:space="preserve">  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8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7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87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最高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所学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入学时间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41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健康情况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爱好特长</w:t>
            </w:r>
          </w:p>
        </w:tc>
        <w:tc>
          <w:tcPr>
            <w:tcW w:w="41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报考学科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</w:pPr>
            <w:r>
              <w:rPr>
                <w:rFonts w:cs="Calibri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现户籍所在地</w:t>
            </w:r>
          </w:p>
        </w:tc>
        <w:tc>
          <w:tcPr>
            <w:tcW w:w="41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教师资格种类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任教学科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骨干称号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教师资格证编号</w:t>
            </w:r>
          </w:p>
        </w:tc>
        <w:tc>
          <w:tcPr>
            <w:tcW w:w="709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709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本人号码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备用号码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9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本表所填内容真实无误。</w:t>
            </w:r>
          </w:p>
          <w:p>
            <w:pPr>
              <w:pStyle w:val="3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填报人签名：</w:t>
            </w:r>
          </w:p>
        </w:tc>
        <w:tc>
          <w:tcPr>
            <w:tcW w:w="3021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</w:rPr>
              <w:t>审核</w:t>
            </w:r>
            <w:r>
              <w:rPr>
                <w:rFonts w:hint="eastAsia" w:ascii="宋体" w:hAnsi="宋体" w:cs="宋体"/>
                <w:lang w:eastAsia="zh-CN"/>
              </w:rPr>
              <w:t>情况</w:t>
            </w:r>
            <w:bookmarkStart w:id="0" w:name="_GoBack"/>
            <w:bookmarkEnd w:id="0"/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pStyle w:val="3"/>
        <w:widowControl/>
        <w:spacing w:beforeAutospacing="0" w:afterAutospacing="0" w:line="349" w:lineRule="atLeast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ascii="宋体" w:cs="宋体"/>
          <w:sz w:val="28"/>
          <w:szCs w:val="28"/>
          <w:shd w:val="clear" w:color="auto" w:fill="FFFFFF"/>
        </w:rPr>
        <w:t> </w:t>
      </w:r>
      <w:r>
        <w:rPr>
          <w:rFonts w:hint="eastAsia" w:ascii="宋体" w:hAnsi="Calibri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Calibri" w:hAnsi="Calibri"/>
          <w:sz w:val="28"/>
          <w:szCs w:val="28"/>
        </w:rPr>
        <w:t>注：此报名表一式两份，</w:t>
      </w:r>
      <w:r>
        <w:rPr>
          <w:rFonts w:hint="eastAsia" w:ascii="Calibri" w:hAnsi="Calibri"/>
          <w:sz w:val="28"/>
          <w:szCs w:val="28"/>
          <w:lang w:eastAsia="zh-CN"/>
        </w:rPr>
        <w:t>资格</w:t>
      </w:r>
      <w:r>
        <w:rPr>
          <w:rFonts w:hint="eastAsia" w:ascii="Calibri" w:hAnsi="Calibri"/>
          <w:sz w:val="28"/>
          <w:szCs w:val="28"/>
        </w:rPr>
        <w:t>审核</w:t>
      </w:r>
      <w:r>
        <w:rPr>
          <w:rFonts w:hint="eastAsia" w:ascii="Calibri" w:hAnsi="Calibri"/>
          <w:sz w:val="28"/>
          <w:szCs w:val="28"/>
          <w:lang w:eastAsia="zh-CN"/>
        </w:rPr>
        <w:t>通过并盖章</w:t>
      </w:r>
      <w:r>
        <w:rPr>
          <w:rFonts w:hint="eastAsia" w:ascii="Calibri" w:hAnsi="Calibri"/>
          <w:sz w:val="28"/>
          <w:szCs w:val="28"/>
        </w:rPr>
        <w:t>后代准考证，考试当天携带此表及身份证参加考试。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4013F34"/>
    <w:rsid w:val="00030E83"/>
    <w:rsid w:val="000B3936"/>
    <w:rsid w:val="000C37DD"/>
    <w:rsid w:val="000F04BB"/>
    <w:rsid w:val="001634CF"/>
    <w:rsid w:val="001B3E66"/>
    <w:rsid w:val="001B4CAC"/>
    <w:rsid w:val="001B772A"/>
    <w:rsid w:val="0020038F"/>
    <w:rsid w:val="00202D32"/>
    <w:rsid w:val="00265E05"/>
    <w:rsid w:val="00274F53"/>
    <w:rsid w:val="00281EEE"/>
    <w:rsid w:val="002C0958"/>
    <w:rsid w:val="003D279C"/>
    <w:rsid w:val="003D5FD2"/>
    <w:rsid w:val="004138EA"/>
    <w:rsid w:val="0042249D"/>
    <w:rsid w:val="00452EDB"/>
    <w:rsid w:val="00465D31"/>
    <w:rsid w:val="004D7652"/>
    <w:rsid w:val="00540144"/>
    <w:rsid w:val="00557876"/>
    <w:rsid w:val="005712D2"/>
    <w:rsid w:val="00575016"/>
    <w:rsid w:val="005A6C25"/>
    <w:rsid w:val="005E3674"/>
    <w:rsid w:val="005F6C75"/>
    <w:rsid w:val="005F7D09"/>
    <w:rsid w:val="00630BA6"/>
    <w:rsid w:val="00637F8A"/>
    <w:rsid w:val="0066472F"/>
    <w:rsid w:val="006939B6"/>
    <w:rsid w:val="006C349F"/>
    <w:rsid w:val="006D2145"/>
    <w:rsid w:val="00726122"/>
    <w:rsid w:val="007543F4"/>
    <w:rsid w:val="007F52CF"/>
    <w:rsid w:val="007F7486"/>
    <w:rsid w:val="00853BAC"/>
    <w:rsid w:val="008701A5"/>
    <w:rsid w:val="00892174"/>
    <w:rsid w:val="008938CB"/>
    <w:rsid w:val="008978A0"/>
    <w:rsid w:val="008D6D12"/>
    <w:rsid w:val="009433ED"/>
    <w:rsid w:val="009D7126"/>
    <w:rsid w:val="00A1452C"/>
    <w:rsid w:val="00A23A20"/>
    <w:rsid w:val="00A71EEE"/>
    <w:rsid w:val="00A82448"/>
    <w:rsid w:val="00AC7975"/>
    <w:rsid w:val="00AE2896"/>
    <w:rsid w:val="00AE635A"/>
    <w:rsid w:val="00BA655C"/>
    <w:rsid w:val="00BD30C9"/>
    <w:rsid w:val="00C732A2"/>
    <w:rsid w:val="00C91AF7"/>
    <w:rsid w:val="00CD6F6F"/>
    <w:rsid w:val="00D00C3A"/>
    <w:rsid w:val="00D17E3F"/>
    <w:rsid w:val="00D434C8"/>
    <w:rsid w:val="00D6188B"/>
    <w:rsid w:val="00D72C2E"/>
    <w:rsid w:val="00D97637"/>
    <w:rsid w:val="00DA4D89"/>
    <w:rsid w:val="00DB2D9E"/>
    <w:rsid w:val="00DF5484"/>
    <w:rsid w:val="00E24AC8"/>
    <w:rsid w:val="00E729BD"/>
    <w:rsid w:val="00E73B52"/>
    <w:rsid w:val="00EB1CCE"/>
    <w:rsid w:val="00F036D5"/>
    <w:rsid w:val="00F13661"/>
    <w:rsid w:val="00F51E8B"/>
    <w:rsid w:val="00F55EE5"/>
    <w:rsid w:val="00F611ED"/>
    <w:rsid w:val="00F83300"/>
    <w:rsid w:val="00FC15CF"/>
    <w:rsid w:val="01FD30B1"/>
    <w:rsid w:val="03244CA0"/>
    <w:rsid w:val="05631714"/>
    <w:rsid w:val="06E95A1E"/>
    <w:rsid w:val="09495817"/>
    <w:rsid w:val="09C05CB2"/>
    <w:rsid w:val="0AD11883"/>
    <w:rsid w:val="0B10211D"/>
    <w:rsid w:val="0D2359AE"/>
    <w:rsid w:val="0D5B4BD7"/>
    <w:rsid w:val="0E213F4C"/>
    <w:rsid w:val="0EDF5C7A"/>
    <w:rsid w:val="0EEF28EC"/>
    <w:rsid w:val="0F630476"/>
    <w:rsid w:val="0FC30EDC"/>
    <w:rsid w:val="104F544D"/>
    <w:rsid w:val="12352B0B"/>
    <w:rsid w:val="13946323"/>
    <w:rsid w:val="13EA6AC0"/>
    <w:rsid w:val="13FD44F8"/>
    <w:rsid w:val="169C0647"/>
    <w:rsid w:val="170B595A"/>
    <w:rsid w:val="17841074"/>
    <w:rsid w:val="179325CB"/>
    <w:rsid w:val="17BB62DF"/>
    <w:rsid w:val="1817193C"/>
    <w:rsid w:val="18200AFE"/>
    <w:rsid w:val="1BF1731E"/>
    <w:rsid w:val="1F49745C"/>
    <w:rsid w:val="213F28C3"/>
    <w:rsid w:val="22304A42"/>
    <w:rsid w:val="280D0EDE"/>
    <w:rsid w:val="29514968"/>
    <w:rsid w:val="299810AC"/>
    <w:rsid w:val="29E42A72"/>
    <w:rsid w:val="2B951D16"/>
    <w:rsid w:val="2C330316"/>
    <w:rsid w:val="2CB079EC"/>
    <w:rsid w:val="2DB27F6E"/>
    <w:rsid w:val="2DD963D2"/>
    <w:rsid w:val="2E026648"/>
    <w:rsid w:val="2F455D4A"/>
    <w:rsid w:val="3308058B"/>
    <w:rsid w:val="34547E5D"/>
    <w:rsid w:val="34F40656"/>
    <w:rsid w:val="35622A6F"/>
    <w:rsid w:val="366136E9"/>
    <w:rsid w:val="36C50CE2"/>
    <w:rsid w:val="36E64387"/>
    <w:rsid w:val="37A1550D"/>
    <w:rsid w:val="37C03E21"/>
    <w:rsid w:val="37CA4BC8"/>
    <w:rsid w:val="37DF1EC5"/>
    <w:rsid w:val="387C6846"/>
    <w:rsid w:val="38A163B4"/>
    <w:rsid w:val="39505210"/>
    <w:rsid w:val="39A2458C"/>
    <w:rsid w:val="3B2F06C4"/>
    <w:rsid w:val="3B7C6725"/>
    <w:rsid w:val="3B9B7235"/>
    <w:rsid w:val="3CFC2049"/>
    <w:rsid w:val="3D9D0036"/>
    <w:rsid w:val="3E774540"/>
    <w:rsid w:val="3FCD3ABA"/>
    <w:rsid w:val="41121485"/>
    <w:rsid w:val="418A3819"/>
    <w:rsid w:val="42CB6A58"/>
    <w:rsid w:val="439F0A3C"/>
    <w:rsid w:val="45764DC6"/>
    <w:rsid w:val="45980024"/>
    <w:rsid w:val="45FB75A2"/>
    <w:rsid w:val="471E4813"/>
    <w:rsid w:val="490E01E1"/>
    <w:rsid w:val="4ABC75C7"/>
    <w:rsid w:val="4D281BF3"/>
    <w:rsid w:val="4E55249F"/>
    <w:rsid w:val="4FBB2B42"/>
    <w:rsid w:val="528D1C51"/>
    <w:rsid w:val="53403A90"/>
    <w:rsid w:val="54013F34"/>
    <w:rsid w:val="54377395"/>
    <w:rsid w:val="5439580A"/>
    <w:rsid w:val="54643BA7"/>
    <w:rsid w:val="55FA1AF0"/>
    <w:rsid w:val="598526BF"/>
    <w:rsid w:val="5A346E57"/>
    <w:rsid w:val="5A467CA4"/>
    <w:rsid w:val="5B4C3032"/>
    <w:rsid w:val="5C593376"/>
    <w:rsid w:val="5CB51FEE"/>
    <w:rsid w:val="5D4018A1"/>
    <w:rsid w:val="60EC1DEA"/>
    <w:rsid w:val="68A80714"/>
    <w:rsid w:val="68C725F5"/>
    <w:rsid w:val="69943D84"/>
    <w:rsid w:val="6A2651CB"/>
    <w:rsid w:val="6BB815A3"/>
    <w:rsid w:val="6C024F48"/>
    <w:rsid w:val="6F960A05"/>
    <w:rsid w:val="6FBB0980"/>
    <w:rsid w:val="6FFD75CE"/>
    <w:rsid w:val="70956C7A"/>
    <w:rsid w:val="73C571D9"/>
    <w:rsid w:val="76E35500"/>
    <w:rsid w:val="770D2AA5"/>
    <w:rsid w:val="777E0BC2"/>
    <w:rsid w:val="785639A6"/>
    <w:rsid w:val="78D0494C"/>
    <w:rsid w:val="78F362BB"/>
    <w:rsid w:val="7AFD7D3E"/>
    <w:rsid w:val="7BD3730E"/>
    <w:rsid w:val="7BE12CAE"/>
    <w:rsid w:val="7CED4E7F"/>
    <w:rsid w:val="7D502480"/>
    <w:rsid w:val="7EAC090D"/>
    <w:rsid w:val="7EF860AF"/>
    <w:rsid w:val="7F4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310</Words>
  <Characters>1769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2018-05-13T00:09:00Z</dcterms:created>
  <dc:creator>Acer</dc:creator>
  <cp:lastModifiedBy>Administrator</cp:lastModifiedBy>
  <cp:lastPrinted>2019-05-07T08:00:01Z</cp:lastPrinted>
  <dcterms:modified xsi:type="dcterms:W3CDTF">2019-05-07T08:01:31Z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