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18" w:rsidRDefault="00914E1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台州市特种设备检验检测研究院</w:t>
      </w:r>
    </w:p>
    <w:p w:rsidR="00914E18" w:rsidRDefault="00914E1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编外工作人员应聘登记表</w:t>
      </w:r>
    </w:p>
    <w:p w:rsidR="00914E18" w:rsidRDefault="00914E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1548"/>
        <w:gridCol w:w="1185"/>
        <w:gridCol w:w="1183"/>
        <w:gridCol w:w="720"/>
        <w:gridCol w:w="498"/>
        <w:gridCol w:w="777"/>
        <w:gridCol w:w="1741"/>
      </w:tblGrid>
      <w:tr w:rsidR="00914E18">
        <w:trPr>
          <w:trHeight w:val="852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48" w:type="dxa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8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914E18">
        <w:trPr>
          <w:trHeight w:val="778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548" w:type="dxa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  <w:tc>
          <w:tcPr>
            <w:tcW w:w="1741" w:type="dxa"/>
            <w:vMerge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</w:tr>
      <w:tr w:rsidR="00914E18">
        <w:trPr>
          <w:trHeight w:val="761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</w:tc>
        <w:tc>
          <w:tcPr>
            <w:tcW w:w="1548" w:type="dxa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83" w:type="dxa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</w:tr>
      <w:tr w:rsidR="00914E18">
        <w:trPr>
          <w:trHeight w:val="770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548" w:type="dxa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183" w:type="dxa"/>
            <w:vAlign w:val="center"/>
          </w:tcPr>
          <w:p w:rsidR="00914E18" w:rsidRDefault="00914E18" w:rsidP="00914E18">
            <w:pPr>
              <w:ind w:firstLineChars="150" w:firstLine="31680"/>
              <w:rPr>
                <w:rFonts w:ascii="宋体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14E18" w:rsidRDefault="00914E1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18" w:type="dxa"/>
            <w:gridSpan w:val="2"/>
            <w:vAlign w:val="center"/>
          </w:tcPr>
          <w:p w:rsidR="00914E18" w:rsidRDefault="00914E18" w:rsidP="00914E18">
            <w:pPr>
              <w:ind w:firstLineChars="50" w:firstLine="31680"/>
              <w:rPr>
                <w:rFonts w:ascii="宋体"/>
              </w:rPr>
            </w:pPr>
          </w:p>
        </w:tc>
      </w:tr>
      <w:tr w:rsidR="00914E18">
        <w:trPr>
          <w:trHeight w:val="770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7652" w:type="dxa"/>
            <w:gridSpan w:val="7"/>
            <w:vAlign w:val="center"/>
          </w:tcPr>
          <w:p w:rsidR="00914E18" w:rsidRDefault="00914E18" w:rsidP="00914E18">
            <w:pPr>
              <w:ind w:firstLineChars="50" w:firstLine="31680"/>
              <w:rPr>
                <w:rFonts w:ascii="宋体"/>
              </w:rPr>
            </w:pPr>
          </w:p>
        </w:tc>
      </w:tr>
      <w:tr w:rsidR="00914E18">
        <w:trPr>
          <w:trHeight w:val="766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现住址</w:t>
            </w:r>
          </w:p>
        </w:tc>
        <w:tc>
          <w:tcPr>
            <w:tcW w:w="7652" w:type="dxa"/>
            <w:gridSpan w:val="7"/>
            <w:vAlign w:val="center"/>
          </w:tcPr>
          <w:p w:rsidR="00914E18" w:rsidRDefault="00914E18">
            <w:pPr>
              <w:rPr>
                <w:rFonts w:ascii="宋体"/>
              </w:rPr>
            </w:pPr>
          </w:p>
        </w:tc>
      </w:tr>
      <w:tr w:rsidR="00914E18">
        <w:trPr>
          <w:trHeight w:val="2647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7652" w:type="dxa"/>
            <w:gridSpan w:val="7"/>
            <w:vAlign w:val="center"/>
          </w:tcPr>
          <w:p w:rsidR="00914E18" w:rsidRDefault="00914E18">
            <w:pPr>
              <w:rPr>
                <w:rFonts w:ascii="宋体"/>
              </w:rPr>
            </w:pPr>
          </w:p>
        </w:tc>
      </w:tr>
      <w:tr w:rsidR="00914E18" w:rsidTr="00F15875">
        <w:trPr>
          <w:trHeight w:val="2477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家庭情况</w:t>
            </w:r>
          </w:p>
        </w:tc>
        <w:tc>
          <w:tcPr>
            <w:tcW w:w="7652" w:type="dxa"/>
            <w:gridSpan w:val="7"/>
            <w:vAlign w:val="center"/>
          </w:tcPr>
          <w:p w:rsidR="00914E18" w:rsidRDefault="00914E18">
            <w:pPr>
              <w:rPr>
                <w:rFonts w:ascii="宋体"/>
              </w:rPr>
            </w:pPr>
          </w:p>
        </w:tc>
      </w:tr>
      <w:tr w:rsidR="00914E18">
        <w:trPr>
          <w:trHeight w:val="1395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652" w:type="dxa"/>
            <w:gridSpan w:val="7"/>
            <w:vAlign w:val="center"/>
          </w:tcPr>
          <w:p w:rsidR="00914E18" w:rsidRDefault="00914E18">
            <w:pPr>
              <w:rPr>
                <w:rFonts w:ascii="宋体"/>
              </w:rPr>
            </w:pPr>
          </w:p>
        </w:tc>
      </w:tr>
      <w:tr w:rsidR="00914E18">
        <w:trPr>
          <w:trHeight w:val="860"/>
          <w:jc w:val="center"/>
        </w:trPr>
        <w:tc>
          <w:tcPr>
            <w:tcW w:w="1313" w:type="dxa"/>
            <w:vAlign w:val="center"/>
          </w:tcPr>
          <w:p w:rsidR="00914E18" w:rsidRDefault="00914E1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652" w:type="dxa"/>
            <w:gridSpan w:val="7"/>
            <w:vAlign w:val="center"/>
          </w:tcPr>
          <w:p w:rsidR="00914E18" w:rsidRDefault="00914E18">
            <w:pPr>
              <w:jc w:val="center"/>
              <w:rPr>
                <w:rFonts w:ascii="宋体"/>
              </w:rPr>
            </w:pPr>
          </w:p>
        </w:tc>
      </w:tr>
    </w:tbl>
    <w:p w:rsidR="00914E18" w:rsidRDefault="00914E18" w:rsidP="00F15875"/>
    <w:sectPr w:rsidR="00914E18" w:rsidSect="00CF4B0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3AA"/>
    <w:rsid w:val="00042760"/>
    <w:rsid w:val="00060536"/>
    <w:rsid w:val="00067464"/>
    <w:rsid w:val="00075BFD"/>
    <w:rsid w:val="00312E55"/>
    <w:rsid w:val="00321C4C"/>
    <w:rsid w:val="003E6F05"/>
    <w:rsid w:val="00511984"/>
    <w:rsid w:val="0052573C"/>
    <w:rsid w:val="005D1C9F"/>
    <w:rsid w:val="00670D4E"/>
    <w:rsid w:val="00673DD1"/>
    <w:rsid w:val="006A4E7C"/>
    <w:rsid w:val="006B1B31"/>
    <w:rsid w:val="00724244"/>
    <w:rsid w:val="00737143"/>
    <w:rsid w:val="007A2508"/>
    <w:rsid w:val="007E6171"/>
    <w:rsid w:val="008073AA"/>
    <w:rsid w:val="00853C05"/>
    <w:rsid w:val="00854DCB"/>
    <w:rsid w:val="008769E0"/>
    <w:rsid w:val="00895444"/>
    <w:rsid w:val="008966EC"/>
    <w:rsid w:val="00897A73"/>
    <w:rsid w:val="008E0D56"/>
    <w:rsid w:val="00914E18"/>
    <w:rsid w:val="009C2E5D"/>
    <w:rsid w:val="00AE184A"/>
    <w:rsid w:val="00B0246B"/>
    <w:rsid w:val="00B233B3"/>
    <w:rsid w:val="00BB7E49"/>
    <w:rsid w:val="00C265BF"/>
    <w:rsid w:val="00C9280D"/>
    <w:rsid w:val="00CB1F46"/>
    <w:rsid w:val="00CF4B01"/>
    <w:rsid w:val="00E43B1F"/>
    <w:rsid w:val="00E775F0"/>
    <w:rsid w:val="00F15875"/>
    <w:rsid w:val="2464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0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B01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B0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F4B0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4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22</Words>
  <Characters>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Hainan</dc:creator>
  <cp:keywords/>
  <dc:description/>
  <cp:lastModifiedBy>admin</cp:lastModifiedBy>
  <cp:revision>10</cp:revision>
  <cp:lastPrinted>2020-10-15T00:46:00Z</cp:lastPrinted>
  <dcterms:created xsi:type="dcterms:W3CDTF">2020-04-30T00:20:00Z</dcterms:created>
  <dcterms:modified xsi:type="dcterms:W3CDTF">2020-11-17T01:06:00Z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