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  <w:r>
        <w:rPr>
          <w:rFonts w:hint="eastAsia" w:ascii="Times New Roman" w:hAnsi="Times New Roman" w:eastAsia="仿宋_GB2312"/>
          <w:b/>
          <w:bCs/>
          <w:sz w:val="44"/>
          <w:szCs w:val="44"/>
          <w:shd w:val="clear" w:color="auto" w:fill="FFFFFF"/>
        </w:rPr>
        <w:t>个人未落实工作单位承诺书</w:t>
      </w:r>
    </w:p>
    <w:p>
      <w:pPr>
        <w:widowControl/>
        <w:spacing w:line="520" w:lineRule="atLeast"/>
        <w:ind w:firstLine="643" w:firstLineChars="200"/>
        <w:jc w:val="left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现本人承诺</w:t>
      </w:r>
      <w:r>
        <w:rPr>
          <w:rFonts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</w:t>
      </w:r>
      <w:r>
        <w:rPr>
          <w:rFonts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月自</w:t>
      </w:r>
      <w:r>
        <w:rPr>
          <w:rFonts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>学校名称</w:t>
      </w:r>
      <w:r>
        <w:rPr>
          <w:rFonts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毕业之后未与任何单位签订</w:t>
      </w:r>
      <w:r>
        <w:rPr>
          <w:rFonts w:hint="eastAsia" w:ascii="仿宋_GB2312" w:hAnsi="仿宋_GB2312" w:eastAsia="仿宋_GB2312" w:cs="仿宋_GB2312"/>
          <w:b/>
          <w:bCs/>
          <w:spacing w:val="6"/>
          <w:sz w:val="32"/>
          <w:szCs w:val="32"/>
        </w:rPr>
        <w:t>聘用或劳动合同（含劳务派遣合同）并缴纳社会保险，且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户口、档案、组织关系（主要指档案）存放在</w:t>
      </w:r>
      <w:r>
        <w:rPr>
          <w:rFonts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>学校或相关人才服务机构名称</w:t>
      </w:r>
      <w:r>
        <w:rPr>
          <w:rFonts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 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>。</w:t>
      </w:r>
    </w:p>
    <w:p>
      <w:pPr>
        <w:widowControl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根据今年国家和我省事业单位公开招聘政策，本人拟按照视同</w:t>
      </w:r>
      <w:r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2020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年高校应届毕业生身份报考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eastAsia="zh-CN"/>
        </w:rPr>
        <w:t>祁县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2020年事业单位公开招聘工作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人员应届毕业生岗位。本人对上述信息的真实性负责。如有不实，自愿承担被取消应聘资格的后果。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                             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right="640" w:firstLine="5313" w:firstLineChars="1654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承诺人：</w:t>
      </w:r>
      <w:r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       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                             2020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月</w:t>
      </w:r>
      <w:r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日</w:t>
      </w:r>
    </w:p>
    <w:p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6D776DD5"/>
    <w:rsid w:val="0049060E"/>
    <w:rsid w:val="005968DD"/>
    <w:rsid w:val="008B5B9E"/>
    <w:rsid w:val="008E5323"/>
    <w:rsid w:val="00CD0823"/>
    <w:rsid w:val="065425AA"/>
    <w:rsid w:val="09C45028"/>
    <w:rsid w:val="0C9528C0"/>
    <w:rsid w:val="15AB5D03"/>
    <w:rsid w:val="35F31205"/>
    <w:rsid w:val="4D4E49BE"/>
    <w:rsid w:val="4FC714E4"/>
    <w:rsid w:val="5AC07ACA"/>
    <w:rsid w:val="62C90C63"/>
    <w:rsid w:val="6D776DD5"/>
    <w:rsid w:val="7818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semiHidden/>
    <w:uiPriority w:val="99"/>
    <w:rPr>
      <w:rFonts w:ascii="Calibri" w:hAnsi="Calibri"/>
      <w:sz w:val="18"/>
      <w:szCs w:val="18"/>
    </w:rPr>
  </w:style>
  <w:style w:type="character" w:customStyle="1" w:styleId="7">
    <w:name w:val="Footer Char"/>
    <w:basedOn w:val="5"/>
    <w:link w:val="2"/>
    <w:semiHidden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49</Words>
  <Characters>283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2020-09-16T03:01:00Z</dcterms:created>
  <dc:creator>胡变梅</dc:creator>
  <cp:lastModifiedBy>000</cp:lastModifiedBy>
  <cp:lastPrinted>2020-11-11T00:30:00Z</cp:lastPrinted>
  <dcterms:modified xsi:type="dcterms:W3CDTF">2020-11-24T09:07:45Z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