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>
      <w:pPr>
        <w:spacing w:line="520" w:lineRule="exact"/>
        <w:ind w:firstLine="221" w:firstLineChars="5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2020</w:t>
      </w:r>
      <w:r>
        <w:rPr>
          <w:rFonts w:hint="eastAsia"/>
          <w:b/>
          <w:bCs/>
          <w:sz w:val="44"/>
          <w:szCs w:val="44"/>
        </w:rPr>
        <w:t>年龙城区卫生健康系统公开招聘事业编制工作人员岗位信息表</w:t>
      </w:r>
    </w:p>
    <w:tbl>
      <w:tblPr>
        <w:tblStyle w:val="5"/>
        <w:tblW w:w="138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2145"/>
        <w:gridCol w:w="2028"/>
        <w:gridCol w:w="1080"/>
        <w:gridCol w:w="1440"/>
        <w:gridCol w:w="1440"/>
        <w:gridCol w:w="37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招聘单位</w:t>
            </w:r>
          </w:p>
        </w:tc>
        <w:tc>
          <w:tcPr>
            <w:tcW w:w="202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数量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岗位要求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2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3780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龙城区妇幼保健计划生育服务中心</w:t>
            </w:r>
          </w:p>
        </w:tc>
        <w:tc>
          <w:tcPr>
            <w:tcW w:w="202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临床（外科医师）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临床医学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全日制大专及以上</w:t>
            </w:r>
          </w:p>
        </w:tc>
        <w:tc>
          <w:tcPr>
            <w:tcW w:w="378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已取得外科医师执业证书（本科及以上学历除外），专业看男科，适合男性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符合岗位要求但无相应执业证书的，限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年内取得。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507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02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临床（医师）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临床医学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全日制大专及以上</w:t>
            </w:r>
          </w:p>
        </w:tc>
        <w:tc>
          <w:tcPr>
            <w:tcW w:w="378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已取得儿科（或内科）医师执业证书（本科及以上学历除外）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507" w:type="dxa"/>
            <w:vAlign w:val="center"/>
          </w:tcPr>
          <w:p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联合镇妇幼保健计划生育服务站</w:t>
            </w:r>
          </w:p>
        </w:tc>
        <w:tc>
          <w:tcPr>
            <w:tcW w:w="202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临床（内科医师）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cs="宋体"/>
                <w:sz w:val="24"/>
              </w:rPr>
              <w:t>临床医学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cs="宋体"/>
                <w:sz w:val="24"/>
              </w:rPr>
              <w:t>全日制大专及以上</w:t>
            </w:r>
          </w:p>
        </w:tc>
        <w:tc>
          <w:tcPr>
            <w:tcW w:w="3780" w:type="dxa"/>
            <w:vAlign w:val="center"/>
          </w:tcPr>
          <w:p>
            <w:pPr>
              <w:spacing w:line="320" w:lineRule="exact"/>
            </w:pPr>
            <w:r>
              <w:rPr>
                <w:rFonts w:hint="eastAsia" w:ascii="宋体" w:hAnsi="宋体" w:cs="宋体"/>
                <w:sz w:val="24"/>
              </w:rPr>
              <w:t>已取得儿科（或内科）医师执业证书（本科及以上学历除外）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507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  <w:sz w:val="24"/>
              </w:rPr>
              <w:t>召都巴镇妇幼保健计划生育服务站</w:t>
            </w:r>
          </w:p>
        </w:tc>
        <w:tc>
          <w:tcPr>
            <w:tcW w:w="202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临床（医师）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预防医学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全日制大专及以上</w:t>
            </w:r>
          </w:p>
        </w:tc>
        <w:tc>
          <w:tcPr>
            <w:tcW w:w="378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已取得医师执业证书（本科及以上学历除外）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龙城区疾病预防控制中心</w:t>
            </w:r>
          </w:p>
        </w:tc>
        <w:tc>
          <w:tcPr>
            <w:tcW w:w="202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C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临床（医师）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预防医学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全日制大专及以上</w:t>
            </w:r>
          </w:p>
        </w:tc>
        <w:tc>
          <w:tcPr>
            <w:tcW w:w="378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已取得医师执业证书（本科及以上学历除外）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食品检验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生物工程、食品质量与安全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全日制本科及以上</w:t>
            </w:r>
          </w:p>
        </w:tc>
        <w:tc>
          <w:tcPr>
            <w:tcW w:w="378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已取得食品检验职业资格证书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0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边杖子镇妇幼保健计划生育服务站</w:t>
            </w:r>
          </w:p>
        </w:tc>
        <w:tc>
          <w:tcPr>
            <w:tcW w:w="202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药师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药学、药物制剂技术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全日制大专及以上</w:t>
            </w:r>
          </w:p>
        </w:tc>
        <w:tc>
          <w:tcPr>
            <w:tcW w:w="378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0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大平房镇妇幼保健计划生育服务站</w:t>
            </w:r>
          </w:p>
        </w:tc>
        <w:tc>
          <w:tcPr>
            <w:tcW w:w="202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财会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会计与审计类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全日制大专及以上</w:t>
            </w:r>
          </w:p>
        </w:tc>
        <w:tc>
          <w:tcPr>
            <w:tcW w:w="378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6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202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10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</w:p>
        </w:tc>
      </w:tr>
    </w:tbl>
    <w:p>
      <w:pPr>
        <w:spacing w:line="320" w:lineRule="exact"/>
        <w:rPr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63" w:right="1383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6C"/>
    <w:rsid w:val="00007CF8"/>
    <w:rsid w:val="000223B9"/>
    <w:rsid w:val="00030400"/>
    <w:rsid w:val="00061A23"/>
    <w:rsid w:val="00093DBB"/>
    <w:rsid w:val="000A5EB8"/>
    <w:rsid w:val="000B3B42"/>
    <w:rsid w:val="000E4801"/>
    <w:rsid w:val="00166877"/>
    <w:rsid w:val="001B6B78"/>
    <w:rsid w:val="001D0E5C"/>
    <w:rsid w:val="001F6073"/>
    <w:rsid w:val="00267D0C"/>
    <w:rsid w:val="002D42B3"/>
    <w:rsid w:val="003050B4"/>
    <w:rsid w:val="00321FC5"/>
    <w:rsid w:val="003415FF"/>
    <w:rsid w:val="00367E25"/>
    <w:rsid w:val="003C55FA"/>
    <w:rsid w:val="003F287B"/>
    <w:rsid w:val="003F556C"/>
    <w:rsid w:val="00437EE5"/>
    <w:rsid w:val="004516E6"/>
    <w:rsid w:val="004668D5"/>
    <w:rsid w:val="00492D44"/>
    <w:rsid w:val="004A036E"/>
    <w:rsid w:val="004B501D"/>
    <w:rsid w:val="004F2EE5"/>
    <w:rsid w:val="004F7B07"/>
    <w:rsid w:val="00501332"/>
    <w:rsid w:val="0050202D"/>
    <w:rsid w:val="005030AF"/>
    <w:rsid w:val="00503636"/>
    <w:rsid w:val="0053075C"/>
    <w:rsid w:val="00555697"/>
    <w:rsid w:val="00575193"/>
    <w:rsid w:val="00581A01"/>
    <w:rsid w:val="00583990"/>
    <w:rsid w:val="006D0905"/>
    <w:rsid w:val="006D114A"/>
    <w:rsid w:val="006D67C7"/>
    <w:rsid w:val="006D7A35"/>
    <w:rsid w:val="006F3FB1"/>
    <w:rsid w:val="007441F9"/>
    <w:rsid w:val="007939B4"/>
    <w:rsid w:val="007B20A5"/>
    <w:rsid w:val="007C183A"/>
    <w:rsid w:val="00822BCA"/>
    <w:rsid w:val="0084147F"/>
    <w:rsid w:val="00862857"/>
    <w:rsid w:val="0088005E"/>
    <w:rsid w:val="00941561"/>
    <w:rsid w:val="00947111"/>
    <w:rsid w:val="0098272B"/>
    <w:rsid w:val="009E5961"/>
    <w:rsid w:val="00A81A75"/>
    <w:rsid w:val="00AD02FB"/>
    <w:rsid w:val="00B06825"/>
    <w:rsid w:val="00B5628B"/>
    <w:rsid w:val="00C05229"/>
    <w:rsid w:val="00C90701"/>
    <w:rsid w:val="00CA1C49"/>
    <w:rsid w:val="00D0422A"/>
    <w:rsid w:val="00D222F0"/>
    <w:rsid w:val="00D25D8B"/>
    <w:rsid w:val="00D50E86"/>
    <w:rsid w:val="00D63880"/>
    <w:rsid w:val="00D9122B"/>
    <w:rsid w:val="00D9405B"/>
    <w:rsid w:val="00DA0D91"/>
    <w:rsid w:val="00DA3E40"/>
    <w:rsid w:val="00DA63F0"/>
    <w:rsid w:val="00DC424C"/>
    <w:rsid w:val="00E24296"/>
    <w:rsid w:val="00E6312E"/>
    <w:rsid w:val="00EB5F1D"/>
    <w:rsid w:val="00EC2D61"/>
    <w:rsid w:val="00ED1617"/>
    <w:rsid w:val="00EE462A"/>
    <w:rsid w:val="00EE663F"/>
    <w:rsid w:val="00F75AAE"/>
    <w:rsid w:val="00FA1C68"/>
    <w:rsid w:val="00FD0023"/>
    <w:rsid w:val="010A4D45"/>
    <w:rsid w:val="02284023"/>
    <w:rsid w:val="022E7232"/>
    <w:rsid w:val="024D348A"/>
    <w:rsid w:val="02D91DF7"/>
    <w:rsid w:val="02EE2D54"/>
    <w:rsid w:val="03655287"/>
    <w:rsid w:val="037D3CAF"/>
    <w:rsid w:val="03922D27"/>
    <w:rsid w:val="03D05E99"/>
    <w:rsid w:val="04DA1FD3"/>
    <w:rsid w:val="05046B3A"/>
    <w:rsid w:val="054A52B8"/>
    <w:rsid w:val="056F3D1E"/>
    <w:rsid w:val="057952B4"/>
    <w:rsid w:val="06052B13"/>
    <w:rsid w:val="063278F6"/>
    <w:rsid w:val="06770E99"/>
    <w:rsid w:val="06C6026E"/>
    <w:rsid w:val="07873C13"/>
    <w:rsid w:val="07B34E9E"/>
    <w:rsid w:val="07EA490B"/>
    <w:rsid w:val="081F0EAF"/>
    <w:rsid w:val="083C098E"/>
    <w:rsid w:val="08626F24"/>
    <w:rsid w:val="08A75BA3"/>
    <w:rsid w:val="08EC0FEE"/>
    <w:rsid w:val="0925451D"/>
    <w:rsid w:val="09B43962"/>
    <w:rsid w:val="09BD304A"/>
    <w:rsid w:val="09D60683"/>
    <w:rsid w:val="09F40382"/>
    <w:rsid w:val="0A1F00A1"/>
    <w:rsid w:val="0AB17647"/>
    <w:rsid w:val="0B1A5DA6"/>
    <w:rsid w:val="0B361E67"/>
    <w:rsid w:val="0BA061D0"/>
    <w:rsid w:val="0C135462"/>
    <w:rsid w:val="0C9440F6"/>
    <w:rsid w:val="0CED7177"/>
    <w:rsid w:val="0D3279D0"/>
    <w:rsid w:val="0D6152EB"/>
    <w:rsid w:val="0D7E5DF4"/>
    <w:rsid w:val="0D8C5179"/>
    <w:rsid w:val="0DC8070B"/>
    <w:rsid w:val="0E0D51E3"/>
    <w:rsid w:val="0F040A91"/>
    <w:rsid w:val="0F166EED"/>
    <w:rsid w:val="0FA0479E"/>
    <w:rsid w:val="107B2AEA"/>
    <w:rsid w:val="108920E4"/>
    <w:rsid w:val="10C2109B"/>
    <w:rsid w:val="10D07520"/>
    <w:rsid w:val="11D37E26"/>
    <w:rsid w:val="12427830"/>
    <w:rsid w:val="1258193C"/>
    <w:rsid w:val="129B549E"/>
    <w:rsid w:val="129E7E3E"/>
    <w:rsid w:val="12B974A1"/>
    <w:rsid w:val="135712AA"/>
    <w:rsid w:val="136B741D"/>
    <w:rsid w:val="13814037"/>
    <w:rsid w:val="1420104C"/>
    <w:rsid w:val="15744BB0"/>
    <w:rsid w:val="17573B2A"/>
    <w:rsid w:val="17975631"/>
    <w:rsid w:val="17EC2E17"/>
    <w:rsid w:val="18061CF5"/>
    <w:rsid w:val="18450DDB"/>
    <w:rsid w:val="1857730C"/>
    <w:rsid w:val="1871554A"/>
    <w:rsid w:val="18830FED"/>
    <w:rsid w:val="18B2636F"/>
    <w:rsid w:val="18EE23BF"/>
    <w:rsid w:val="192E32A1"/>
    <w:rsid w:val="196379BA"/>
    <w:rsid w:val="1AAC005C"/>
    <w:rsid w:val="1B29068C"/>
    <w:rsid w:val="1B4F6175"/>
    <w:rsid w:val="1B834AB5"/>
    <w:rsid w:val="1BCD3104"/>
    <w:rsid w:val="1C262F59"/>
    <w:rsid w:val="1C4A6122"/>
    <w:rsid w:val="1CC25724"/>
    <w:rsid w:val="1D2C3266"/>
    <w:rsid w:val="1DCF7AC8"/>
    <w:rsid w:val="1E176A9E"/>
    <w:rsid w:val="1E2F6090"/>
    <w:rsid w:val="1E8E650E"/>
    <w:rsid w:val="1F1A402D"/>
    <w:rsid w:val="1F352CDC"/>
    <w:rsid w:val="1F6E2E7F"/>
    <w:rsid w:val="1F9747BE"/>
    <w:rsid w:val="204C5EC3"/>
    <w:rsid w:val="206522A6"/>
    <w:rsid w:val="206637C1"/>
    <w:rsid w:val="217830FE"/>
    <w:rsid w:val="223B0C9F"/>
    <w:rsid w:val="23257CD9"/>
    <w:rsid w:val="2386275C"/>
    <w:rsid w:val="248039CC"/>
    <w:rsid w:val="24B932D6"/>
    <w:rsid w:val="24E151D1"/>
    <w:rsid w:val="25396F32"/>
    <w:rsid w:val="254733AA"/>
    <w:rsid w:val="255B6944"/>
    <w:rsid w:val="25AE0667"/>
    <w:rsid w:val="25EC5AEE"/>
    <w:rsid w:val="26263212"/>
    <w:rsid w:val="26BD3244"/>
    <w:rsid w:val="278538D9"/>
    <w:rsid w:val="27C25C64"/>
    <w:rsid w:val="27C66032"/>
    <w:rsid w:val="2819213D"/>
    <w:rsid w:val="283C2C24"/>
    <w:rsid w:val="28566DC0"/>
    <w:rsid w:val="2865338F"/>
    <w:rsid w:val="28786EC2"/>
    <w:rsid w:val="28970DE0"/>
    <w:rsid w:val="298F19A9"/>
    <w:rsid w:val="29996922"/>
    <w:rsid w:val="2A1509D3"/>
    <w:rsid w:val="2A325547"/>
    <w:rsid w:val="2B0353FB"/>
    <w:rsid w:val="2B345154"/>
    <w:rsid w:val="2B5F6BF1"/>
    <w:rsid w:val="2B8068A3"/>
    <w:rsid w:val="2BA40CA9"/>
    <w:rsid w:val="2C150662"/>
    <w:rsid w:val="2C3174D3"/>
    <w:rsid w:val="2C4B640C"/>
    <w:rsid w:val="2C6F6D9B"/>
    <w:rsid w:val="2C7C1BFC"/>
    <w:rsid w:val="2C871481"/>
    <w:rsid w:val="2DB02747"/>
    <w:rsid w:val="2DE311CA"/>
    <w:rsid w:val="2E071A8F"/>
    <w:rsid w:val="2E925A29"/>
    <w:rsid w:val="2EFB786F"/>
    <w:rsid w:val="2F27020F"/>
    <w:rsid w:val="2F845713"/>
    <w:rsid w:val="301A3545"/>
    <w:rsid w:val="304C09B7"/>
    <w:rsid w:val="312870B9"/>
    <w:rsid w:val="31D8738F"/>
    <w:rsid w:val="31DA19E2"/>
    <w:rsid w:val="324135BD"/>
    <w:rsid w:val="32537D52"/>
    <w:rsid w:val="32E569A2"/>
    <w:rsid w:val="33155230"/>
    <w:rsid w:val="335B38A1"/>
    <w:rsid w:val="339E1C55"/>
    <w:rsid w:val="33AA5107"/>
    <w:rsid w:val="33BE5C21"/>
    <w:rsid w:val="33EA3D13"/>
    <w:rsid w:val="33F71597"/>
    <w:rsid w:val="34AF252C"/>
    <w:rsid w:val="357C166E"/>
    <w:rsid w:val="36390D0A"/>
    <w:rsid w:val="36592DC6"/>
    <w:rsid w:val="3759306D"/>
    <w:rsid w:val="38471DE0"/>
    <w:rsid w:val="389445A2"/>
    <w:rsid w:val="38B27E6E"/>
    <w:rsid w:val="39403ADC"/>
    <w:rsid w:val="39BC5DCE"/>
    <w:rsid w:val="3AF85A6F"/>
    <w:rsid w:val="3B1D0C73"/>
    <w:rsid w:val="3B561633"/>
    <w:rsid w:val="3B6D29F0"/>
    <w:rsid w:val="3B833B8E"/>
    <w:rsid w:val="3BAE1D88"/>
    <w:rsid w:val="3C5725A6"/>
    <w:rsid w:val="3C7030ED"/>
    <w:rsid w:val="3CAF18C2"/>
    <w:rsid w:val="3D8507F3"/>
    <w:rsid w:val="3E9347FA"/>
    <w:rsid w:val="3F114465"/>
    <w:rsid w:val="3F57197D"/>
    <w:rsid w:val="3FCB0257"/>
    <w:rsid w:val="3FE8119E"/>
    <w:rsid w:val="400F4CAE"/>
    <w:rsid w:val="41B101BC"/>
    <w:rsid w:val="41D156F2"/>
    <w:rsid w:val="420500EE"/>
    <w:rsid w:val="422D5EBC"/>
    <w:rsid w:val="423341FA"/>
    <w:rsid w:val="42B66C83"/>
    <w:rsid w:val="432924D7"/>
    <w:rsid w:val="440F30BD"/>
    <w:rsid w:val="44400C32"/>
    <w:rsid w:val="45027438"/>
    <w:rsid w:val="4564253F"/>
    <w:rsid w:val="45F43E55"/>
    <w:rsid w:val="46287076"/>
    <w:rsid w:val="46E147E3"/>
    <w:rsid w:val="47305986"/>
    <w:rsid w:val="47444DFC"/>
    <w:rsid w:val="478E5E8A"/>
    <w:rsid w:val="47926FCF"/>
    <w:rsid w:val="483B0805"/>
    <w:rsid w:val="489610AF"/>
    <w:rsid w:val="48B453BF"/>
    <w:rsid w:val="48BF60A4"/>
    <w:rsid w:val="48C40E1F"/>
    <w:rsid w:val="49051173"/>
    <w:rsid w:val="4B3D00BD"/>
    <w:rsid w:val="4BC874F0"/>
    <w:rsid w:val="4CF46571"/>
    <w:rsid w:val="4D25074D"/>
    <w:rsid w:val="4D435B5E"/>
    <w:rsid w:val="4D560788"/>
    <w:rsid w:val="4E4D1772"/>
    <w:rsid w:val="4E587600"/>
    <w:rsid w:val="4E9F637A"/>
    <w:rsid w:val="4F6041F7"/>
    <w:rsid w:val="4F994824"/>
    <w:rsid w:val="4FE93635"/>
    <w:rsid w:val="502375E8"/>
    <w:rsid w:val="50584FE2"/>
    <w:rsid w:val="50FF7F00"/>
    <w:rsid w:val="519A5B7C"/>
    <w:rsid w:val="51A26979"/>
    <w:rsid w:val="520546E3"/>
    <w:rsid w:val="525178E1"/>
    <w:rsid w:val="52CD7FF2"/>
    <w:rsid w:val="53144022"/>
    <w:rsid w:val="5354555A"/>
    <w:rsid w:val="53C16277"/>
    <w:rsid w:val="53DC2070"/>
    <w:rsid w:val="54914ABE"/>
    <w:rsid w:val="54CE565F"/>
    <w:rsid w:val="55214935"/>
    <w:rsid w:val="559F5BAE"/>
    <w:rsid w:val="55B845F2"/>
    <w:rsid w:val="56D46CD5"/>
    <w:rsid w:val="56E23418"/>
    <w:rsid w:val="56F97C00"/>
    <w:rsid w:val="57FA62B7"/>
    <w:rsid w:val="580C6D89"/>
    <w:rsid w:val="582646DC"/>
    <w:rsid w:val="585E5AAE"/>
    <w:rsid w:val="587C32A8"/>
    <w:rsid w:val="593E0A9F"/>
    <w:rsid w:val="595F7207"/>
    <w:rsid w:val="598B2679"/>
    <w:rsid w:val="59992031"/>
    <w:rsid w:val="5A4A4136"/>
    <w:rsid w:val="5ABC0B57"/>
    <w:rsid w:val="5B0727B7"/>
    <w:rsid w:val="5C747225"/>
    <w:rsid w:val="5C9E59DE"/>
    <w:rsid w:val="5CBC0EB2"/>
    <w:rsid w:val="5CC9141E"/>
    <w:rsid w:val="5D07777D"/>
    <w:rsid w:val="5D85504E"/>
    <w:rsid w:val="5DB3097A"/>
    <w:rsid w:val="5DC313B9"/>
    <w:rsid w:val="5DF61E1C"/>
    <w:rsid w:val="5E0A7592"/>
    <w:rsid w:val="5E863138"/>
    <w:rsid w:val="5EA7192E"/>
    <w:rsid w:val="5F0D669D"/>
    <w:rsid w:val="5FCE5B52"/>
    <w:rsid w:val="5FF42CD9"/>
    <w:rsid w:val="601F0BAB"/>
    <w:rsid w:val="60660236"/>
    <w:rsid w:val="60D41474"/>
    <w:rsid w:val="619F2279"/>
    <w:rsid w:val="61EC511C"/>
    <w:rsid w:val="62315B5B"/>
    <w:rsid w:val="62F06E25"/>
    <w:rsid w:val="62F465CB"/>
    <w:rsid w:val="63043102"/>
    <w:rsid w:val="63534991"/>
    <w:rsid w:val="64060ED5"/>
    <w:rsid w:val="64335F3B"/>
    <w:rsid w:val="644A2E9E"/>
    <w:rsid w:val="64FA76B6"/>
    <w:rsid w:val="650121A8"/>
    <w:rsid w:val="65590DD5"/>
    <w:rsid w:val="656B2CCA"/>
    <w:rsid w:val="658038A5"/>
    <w:rsid w:val="659265F0"/>
    <w:rsid w:val="65F4304E"/>
    <w:rsid w:val="660B0961"/>
    <w:rsid w:val="663443EA"/>
    <w:rsid w:val="66981A2C"/>
    <w:rsid w:val="66A143BC"/>
    <w:rsid w:val="66D63380"/>
    <w:rsid w:val="671714AB"/>
    <w:rsid w:val="675D6E54"/>
    <w:rsid w:val="677F6B52"/>
    <w:rsid w:val="67CC4821"/>
    <w:rsid w:val="68025F6E"/>
    <w:rsid w:val="680C3D8E"/>
    <w:rsid w:val="68421FA6"/>
    <w:rsid w:val="68CA2A4A"/>
    <w:rsid w:val="69477975"/>
    <w:rsid w:val="6B3478BF"/>
    <w:rsid w:val="6BBB79EC"/>
    <w:rsid w:val="6BF24F1A"/>
    <w:rsid w:val="6C471124"/>
    <w:rsid w:val="6CC3057A"/>
    <w:rsid w:val="6D4231E0"/>
    <w:rsid w:val="6E814EFF"/>
    <w:rsid w:val="6E9643D9"/>
    <w:rsid w:val="6ECB03AD"/>
    <w:rsid w:val="6F420B41"/>
    <w:rsid w:val="6FD811D1"/>
    <w:rsid w:val="70C51FCB"/>
    <w:rsid w:val="71050059"/>
    <w:rsid w:val="710F3277"/>
    <w:rsid w:val="72275D32"/>
    <w:rsid w:val="72A065C9"/>
    <w:rsid w:val="73152A1D"/>
    <w:rsid w:val="732727CA"/>
    <w:rsid w:val="734930C6"/>
    <w:rsid w:val="7380322C"/>
    <w:rsid w:val="73F42883"/>
    <w:rsid w:val="74056C1D"/>
    <w:rsid w:val="74156880"/>
    <w:rsid w:val="746307A1"/>
    <w:rsid w:val="74D85139"/>
    <w:rsid w:val="751D0B83"/>
    <w:rsid w:val="75764784"/>
    <w:rsid w:val="75C13485"/>
    <w:rsid w:val="75CB0E69"/>
    <w:rsid w:val="75F61612"/>
    <w:rsid w:val="76B21DD2"/>
    <w:rsid w:val="76B6074C"/>
    <w:rsid w:val="77414712"/>
    <w:rsid w:val="783226E0"/>
    <w:rsid w:val="7943748A"/>
    <w:rsid w:val="79D804D7"/>
    <w:rsid w:val="7A244C43"/>
    <w:rsid w:val="7AAD7465"/>
    <w:rsid w:val="7B027C42"/>
    <w:rsid w:val="7BBC7730"/>
    <w:rsid w:val="7BEF586F"/>
    <w:rsid w:val="7C3B4115"/>
    <w:rsid w:val="7C512D71"/>
    <w:rsid w:val="7C9049EE"/>
    <w:rsid w:val="7C9461BE"/>
    <w:rsid w:val="7CE153B8"/>
    <w:rsid w:val="7D456790"/>
    <w:rsid w:val="7D947B6B"/>
    <w:rsid w:val="7D953F73"/>
    <w:rsid w:val="7DB54746"/>
    <w:rsid w:val="7E020667"/>
    <w:rsid w:val="7E4049DA"/>
    <w:rsid w:val="7E472046"/>
    <w:rsid w:val="7E4C0ED5"/>
    <w:rsid w:val="7EE60513"/>
    <w:rsid w:val="7F432100"/>
    <w:rsid w:val="7F62037C"/>
    <w:rsid w:val="7F6E15E8"/>
    <w:rsid w:val="7FF9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7"/>
    <w:link w:val="2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Footer Char"/>
    <w:basedOn w:val="7"/>
    <w:link w:val="3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Header Char"/>
    <w:basedOn w:val="7"/>
    <w:link w:val="4"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85</Words>
  <Characters>486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2020-12-01T08:39:00Z</dcterms:created>
  <dc:creator>admin</dc:creator>
  <cp:lastModifiedBy>ぺ灬cc果冻ル</cp:lastModifiedBy>
  <cp:lastPrinted>2020-11-30T01:01:00Z</cp:lastPrinted>
  <dcterms:modified xsi:type="dcterms:W3CDTF">2020-12-04T01:09:58Z</dcterms:modified>
  <dc:title>2020年龙城区卫生健康系统公开招聘事业编制工作人员岗位信息表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