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霍州市公立医院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专业技术</w:t>
      </w:r>
      <w:r>
        <w:rPr>
          <w:rFonts w:hint="eastAsia" w:ascii="仿宋_GB2312" w:eastAsia="仿宋_GB2312"/>
          <w:color w:val="000000"/>
          <w:sz w:val="30"/>
          <w:szCs w:val="30"/>
        </w:rPr>
        <w:t>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huozhou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7607593"/>
    <w:rsid w:val="0992701D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76B1D46"/>
    <w:rsid w:val="58756D04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ぺ灬cc果冻ル</cp:lastModifiedBy>
  <cp:lastPrinted>2020-12-30T00:10:00Z</cp:lastPrinted>
  <dcterms:modified xsi:type="dcterms:W3CDTF">2020-12-31T02:41:01Z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