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2021年淮安生态文旅区公开招聘工作人员岗位表</w:t>
      </w:r>
    </w:p>
    <w:bookmarkEnd w:id="0"/>
    <w:p>
      <w:pPr>
        <w:spacing w:line="560" w:lineRule="exact"/>
        <w:jc w:val="center"/>
        <w:rPr>
          <w:rFonts w:ascii="Times New Roman" w:hAnsi="Times New Roman" w:eastAsia="方正楷体_GBK"/>
          <w:kern w:val="0"/>
          <w:sz w:val="32"/>
          <w:szCs w:val="32"/>
        </w:rPr>
      </w:pPr>
    </w:p>
    <w:tbl>
      <w:tblPr>
        <w:tblStyle w:val="6"/>
        <w:tblW w:w="87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523"/>
        <w:gridCol w:w="1183"/>
        <w:gridCol w:w="1701"/>
        <w:gridCol w:w="1134"/>
        <w:gridCol w:w="2363"/>
        <w:gridCol w:w="9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6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岗位要求及职责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sz w:val="18"/>
                <w:szCs w:val="18"/>
              </w:rPr>
              <w:t>专业类别（参考江苏省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</w:t>
            </w:r>
            <w:r>
              <w:rPr>
                <w:rFonts w:ascii="Times New Roman" w:hAnsi="宋体"/>
                <w:b/>
                <w:color w:val="000000"/>
                <w:sz w:val="18"/>
                <w:szCs w:val="18"/>
              </w:rPr>
              <w:t>年度公务员考试专业目录）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基本要求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7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淮安生态文旅区管理办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</w:rPr>
              <w:t>公室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计算机管理岗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年龄35周岁以下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（1985年4月1日以后出生）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；第一学历为全日制本科及以上，取得相应学位。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负责计算机设备维护和网络信息安全管理。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劳动关系签约在管委会下属人力资源公司，工作岗位由管理办统筹安排。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法律事务岗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文件审查、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合同审核、法律咨询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、对接政法机构及律所等法律业务工作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财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政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财务财会类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负责财税管理和项目审计等工作。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文字宣传岗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中文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文秘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负责综合文字材料撰写，宣传报道等工作。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经济管理岗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经济类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商务贸易类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负责招商引资等工作。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统计管理岗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统计类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负责经济发展数据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采集、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分析等工作。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  <w:jc w:val="center"/>
        </w:trPr>
        <w:tc>
          <w:tcPr>
            <w:tcW w:w="95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党建党务、社区建设等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工作。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楷体_GBK"/>
          <w:sz w:val="10"/>
          <w:szCs w:val="10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9897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762E0"/>
    <w:rsid w:val="00017754"/>
    <w:rsid w:val="00032B19"/>
    <w:rsid w:val="00034077"/>
    <w:rsid w:val="00034210"/>
    <w:rsid w:val="0004442F"/>
    <w:rsid w:val="00055597"/>
    <w:rsid w:val="000672A9"/>
    <w:rsid w:val="00070A6D"/>
    <w:rsid w:val="0007444A"/>
    <w:rsid w:val="00080982"/>
    <w:rsid w:val="000845FC"/>
    <w:rsid w:val="00094B9A"/>
    <w:rsid w:val="00094EB4"/>
    <w:rsid w:val="000A2584"/>
    <w:rsid w:val="000C5A54"/>
    <w:rsid w:val="000C6A91"/>
    <w:rsid w:val="000D0E68"/>
    <w:rsid w:val="000D527F"/>
    <w:rsid w:val="000E2234"/>
    <w:rsid w:val="000E3625"/>
    <w:rsid w:val="001073AF"/>
    <w:rsid w:val="001211BC"/>
    <w:rsid w:val="001318B9"/>
    <w:rsid w:val="00136099"/>
    <w:rsid w:val="001467C8"/>
    <w:rsid w:val="001609D8"/>
    <w:rsid w:val="00171887"/>
    <w:rsid w:val="0018432E"/>
    <w:rsid w:val="001945A6"/>
    <w:rsid w:val="00195152"/>
    <w:rsid w:val="001A6A6E"/>
    <w:rsid w:val="001B444E"/>
    <w:rsid w:val="001C0409"/>
    <w:rsid w:val="001C7193"/>
    <w:rsid w:val="001D144C"/>
    <w:rsid w:val="001D7172"/>
    <w:rsid w:val="001E24B8"/>
    <w:rsid w:val="001E2B85"/>
    <w:rsid w:val="001E49E1"/>
    <w:rsid w:val="001F4854"/>
    <w:rsid w:val="00204C46"/>
    <w:rsid w:val="00210F86"/>
    <w:rsid w:val="002160C1"/>
    <w:rsid w:val="002178B4"/>
    <w:rsid w:val="00220597"/>
    <w:rsid w:val="00233965"/>
    <w:rsid w:val="00265481"/>
    <w:rsid w:val="00265E85"/>
    <w:rsid w:val="00273C23"/>
    <w:rsid w:val="0027713F"/>
    <w:rsid w:val="00277F44"/>
    <w:rsid w:val="002A354F"/>
    <w:rsid w:val="002D3D60"/>
    <w:rsid w:val="0030712C"/>
    <w:rsid w:val="00326E67"/>
    <w:rsid w:val="00330712"/>
    <w:rsid w:val="0033452D"/>
    <w:rsid w:val="00346984"/>
    <w:rsid w:val="003539CB"/>
    <w:rsid w:val="003578EC"/>
    <w:rsid w:val="00363291"/>
    <w:rsid w:val="003668F1"/>
    <w:rsid w:val="00371D95"/>
    <w:rsid w:val="0037385B"/>
    <w:rsid w:val="00373FBD"/>
    <w:rsid w:val="00377BEC"/>
    <w:rsid w:val="003833CF"/>
    <w:rsid w:val="00393F90"/>
    <w:rsid w:val="003A6394"/>
    <w:rsid w:val="003D0E2D"/>
    <w:rsid w:val="003E030B"/>
    <w:rsid w:val="003E4725"/>
    <w:rsid w:val="003F10A3"/>
    <w:rsid w:val="003F3F4B"/>
    <w:rsid w:val="003F4C64"/>
    <w:rsid w:val="00403487"/>
    <w:rsid w:val="004117BF"/>
    <w:rsid w:val="004242AD"/>
    <w:rsid w:val="00444D0B"/>
    <w:rsid w:val="004529A8"/>
    <w:rsid w:val="0046394F"/>
    <w:rsid w:val="00467579"/>
    <w:rsid w:val="004733B8"/>
    <w:rsid w:val="00485E2F"/>
    <w:rsid w:val="0049719A"/>
    <w:rsid w:val="004A098F"/>
    <w:rsid w:val="004A1291"/>
    <w:rsid w:val="004A2A96"/>
    <w:rsid w:val="004A3FDE"/>
    <w:rsid w:val="004A5FCD"/>
    <w:rsid w:val="004B4A1C"/>
    <w:rsid w:val="004B69D2"/>
    <w:rsid w:val="004E33A3"/>
    <w:rsid w:val="004F52CF"/>
    <w:rsid w:val="00515493"/>
    <w:rsid w:val="00523A32"/>
    <w:rsid w:val="00537BA6"/>
    <w:rsid w:val="00540198"/>
    <w:rsid w:val="00546DC2"/>
    <w:rsid w:val="00571814"/>
    <w:rsid w:val="00575ACF"/>
    <w:rsid w:val="005950D3"/>
    <w:rsid w:val="005A015D"/>
    <w:rsid w:val="005A351D"/>
    <w:rsid w:val="005C2581"/>
    <w:rsid w:val="005D04A1"/>
    <w:rsid w:val="005F057E"/>
    <w:rsid w:val="00623119"/>
    <w:rsid w:val="00624D6B"/>
    <w:rsid w:val="00667FF0"/>
    <w:rsid w:val="00677504"/>
    <w:rsid w:val="00677619"/>
    <w:rsid w:val="006861CC"/>
    <w:rsid w:val="006A18A4"/>
    <w:rsid w:val="006B3E29"/>
    <w:rsid w:val="006B619C"/>
    <w:rsid w:val="006B7258"/>
    <w:rsid w:val="006B7DD4"/>
    <w:rsid w:val="006C057F"/>
    <w:rsid w:val="006C2111"/>
    <w:rsid w:val="006D28FF"/>
    <w:rsid w:val="006D449D"/>
    <w:rsid w:val="006D540D"/>
    <w:rsid w:val="006E14EF"/>
    <w:rsid w:val="006E20BB"/>
    <w:rsid w:val="006E73D5"/>
    <w:rsid w:val="0071032B"/>
    <w:rsid w:val="0071372F"/>
    <w:rsid w:val="007157CC"/>
    <w:rsid w:val="007211EC"/>
    <w:rsid w:val="007216CE"/>
    <w:rsid w:val="00747D15"/>
    <w:rsid w:val="00754D88"/>
    <w:rsid w:val="007564CB"/>
    <w:rsid w:val="00776D1B"/>
    <w:rsid w:val="007816F9"/>
    <w:rsid w:val="00781E20"/>
    <w:rsid w:val="007952FA"/>
    <w:rsid w:val="007B4033"/>
    <w:rsid w:val="007C6DFB"/>
    <w:rsid w:val="007E435D"/>
    <w:rsid w:val="007E517F"/>
    <w:rsid w:val="007F4EF3"/>
    <w:rsid w:val="007F5BC5"/>
    <w:rsid w:val="008019EF"/>
    <w:rsid w:val="008105CC"/>
    <w:rsid w:val="008126DD"/>
    <w:rsid w:val="00817C63"/>
    <w:rsid w:val="00817D5E"/>
    <w:rsid w:val="00832193"/>
    <w:rsid w:val="00835800"/>
    <w:rsid w:val="00837976"/>
    <w:rsid w:val="00853A4C"/>
    <w:rsid w:val="00854DE4"/>
    <w:rsid w:val="00860274"/>
    <w:rsid w:val="00862661"/>
    <w:rsid w:val="00866040"/>
    <w:rsid w:val="00887D6F"/>
    <w:rsid w:val="008A03A2"/>
    <w:rsid w:val="008A4EC1"/>
    <w:rsid w:val="008A5A85"/>
    <w:rsid w:val="008D39DA"/>
    <w:rsid w:val="008D6CD0"/>
    <w:rsid w:val="008F5055"/>
    <w:rsid w:val="0091098D"/>
    <w:rsid w:val="0091136A"/>
    <w:rsid w:val="0092573C"/>
    <w:rsid w:val="00930DBF"/>
    <w:rsid w:val="00942BBB"/>
    <w:rsid w:val="00944741"/>
    <w:rsid w:val="00946BF5"/>
    <w:rsid w:val="0095152C"/>
    <w:rsid w:val="00956311"/>
    <w:rsid w:val="00956701"/>
    <w:rsid w:val="00960277"/>
    <w:rsid w:val="00975313"/>
    <w:rsid w:val="009778A7"/>
    <w:rsid w:val="0098172B"/>
    <w:rsid w:val="00987116"/>
    <w:rsid w:val="009902E9"/>
    <w:rsid w:val="009A4EAD"/>
    <w:rsid w:val="009A79A1"/>
    <w:rsid w:val="009B41F0"/>
    <w:rsid w:val="009B5750"/>
    <w:rsid w:val="009C51F5"/>
    <w:rsid w:val="009D3728"/>
    <w:rsid w:val="009E44D6"/>
    <w:rsid w:val="009E70E8"/>
    <w:rsid w:val="00A05E5E"/>
    <w:rsid w:val="00A14827"/>
    <w:rsid w:val="00A1534E"/>
    <w:rsid w:val="00A476E2"/>
    <w:rsid w:val="00A5029C"/>
    <w:rsid w:val="00A6371A"/>
    <w:rsid w:val="00A75EF7"/>
    <w:rsid w:val="00A91DB2"/>
    <w:rsid w:val="00A958DB"/>
    <w:rsid w:val="00AA296F"/>
    <w:rsid w:val="00AB789C"/>
    <w:rsid w:val="00AD1C2B"/>
    <w:rsid w:val="00AD483D"/>
    <w:rsid w:val="00AD550F"/>
    <w:rsid w:val="00AE5A29"/>
    <w:rsid w:val="00AF39AC"/>
    <w:rsid w:val="00AF3AEF"/>
    <w:rsid w:val="00B02F19"/>
    <w:rsid w:val="00B04A09"/>
    <w:rsid w:val="00B2206E"/>
    <w:rsid w:val="00B228E6"/>
    <w:rsid w:val="00B229DE"/>
    <w:rsid w:val="00B22AE3"/>
    <w:rsid w:val="00B267BE"/>
    <w:rsid w:val="00B415E6"/>
    <w:rsid w:val="00B54352"/>
    <w:rsid w:val="00B855F7"/>
    <w:rsid w:val="00BC0E84"/>
    <w:rsid w:val="00BC4BFB"/>
    <w:rsid w:val="00BD1EF6"/>
    <w:rsid w:val="00BD6845"/>
    <w:rsid w:val="00C203B2"/>
    <w:rsid w:val="00C34248"/>
    <w:rsid w:val="00C353C7"/>
    <w:rsid w:val="00C35659"/>
    <w:rsid w:val="00C41892"/>
    <w:rsid w:val="00C50D76"/>
    <w:rsid w:val="00C6713D"/>
    <w:rsid w:val="00C83AFD"/>
    <w:rsid w:val="00C84C61"/>
    <w:rsid w:val="00C8713A"/>
    <w:rsid w:val="00C900A2"/>
    <w:rsid w:val="00CA32D8"/>
    <w:rsid w:val="00CD2D04"/>
    <w:rsid w:val="00CF655E"/>
    <w:rsid w:val="00D03E23"/>
    <w:rsid w:val="00D2023F"/>
    <w:rsid w:val="00D32B15"/>
    <w:rsid w:val="00D61085"/>
    <w:rsid w:val="00D67804"/>
    <w:rsid w:val="00D826F6"/>
    <w:rsid w:val="00D862C7"/>
    <w:rsid w:val="00D913FB"/>
    <w:rsid w:val="00D92A1A"/>
    <w:rsid w:val="00DC322E"/>
    <w:rsid w:val="00E06F99"/>
    <w:rsid w:val="00E12D43"/>
    <w:rsid w:val="00E1338E"/>
    <w:rsid w:val="00E1754C"/>
    <w:rsid w:val="00E24951"/>
    <w:rsid w:val="00E340CC"/>
    <w:rsid w:val="00E377DB"/>
    <w:rsid w:val="00E62A2D"/>
    <w:rsid w:val="00E80C86"/>
    <w:rsid w:val="00E82AED"/>
    <w:rsid w:val="00E90F01"/>
    <w:rsid w:val="00E9773E"/>
    <w:rsid w:val="00EA4C44"/>
    <w:rsid w:val="00EA4F12"/>
    <w:rsid w:val="00EA53CA"/>
    <w:rsid w:val="00ED39C9"/>
    <w:rsid w:val="00EE12CD"/>
    <w:rsid w:val="00EE5B47"/>
    <w:rsid w:val="00EF0E38"/>
    <w:rsid w:val="00EF2580"/>
    <w:rsid w:val="00EF43D7"/>
    <w:rsid w:val="00F10FA6"/>
    <w:rsid w:val="00F1523E"/>
    <w:rsid w:val="00F2096A"/>
    <w:rsid w:val="00F231C7"/>
    <w:rsid w:val="00F4297F"/>
    <w:rsid w:val="00F552E3"/>
    <w:rsid w:val="00F601AB"/>
    <w:rsid w:val="00F60214"/>
    <w:rsid w:val="00F668AD"/>
    <w:rsid w:val="00F87B92"/>
    <w:rsid w:val="00FA761D"/>
    <w:rsid w:val="00FD782B"/>
    <w:rsid w:val="00FE2B2B"/>
    <w:rsid w:val="00FF27CD"/>
    <w:rsid w:val="08BC361B"/>
    <w:rsid w:val="0E8C20A6"/>
    <w:rsid w:val="331A2598"/>
    <w:rsid w:val="3C1E00B2"/>
    <w:rsid w:val="3FDF5DCF"/>
    <w:rsid w:val="518F0505"/>
    <w:rsid w:val="5537140D"/>
    <w:rsid w:val="64A762E0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7</Pages>
  <Words>403</Words>
  <Characters>2301</Characters>
  <Lines>19</Lines>
  <Paragraphs>5</Paragraphs>
  <TotalTime>808</TotalTime>
  <ScaleCrop>false</ScaleCrop>
  <LinksUpToDate>false</LinksUpToDate>
  <CharactersWithSpaces>2699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2019-07-02T03:13:00Z</dcterms:created>
  <dc:creator>ZXW</dc:creator>
  <cp:lastModifiedBy>xcdzb</cp:lastModifiedBy>
  <cp:lastPrinted>2019-07-02T03:11:00Z</cp:lastPrinted>
  <dcterms:modified xsi:type="dcterms:W3CDTF">2021-03-19T07:49:04Z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