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民众镇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人民政府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本人自愿参加民中山市民众镇2021年第一季度公开招聘工作人员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1F87BD1"/>
    <w:rsid w:val="09FC5AD0"/>
    <w:rsid w:val="168D434A"/>
    <w:rsid w:val="1D3C2958"/>
    <w:rsid w:val="27E30355"/>
    <w:rsid w:val="31287BC4"/>
    <w:rsid w:val="465A2DE4"/>
    <w:rsid w:val="4A3267DC"/>
    <w:rsid w:val="4B6102AD"/>
    <w:rsid w:val="4C775715"/>
    <w:rsid w:val="51A07A4B"/>
    <w:rsid w:val="60830FCF"/>
    <w:rsid w:val="665B25B5"/>
    <w:rsid w:val="6D8B74BB"/>
    <w:rsid w:val="77CF2E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MZ</cp:lastModifiedBy>
  <cp:lastPrinted>2020-09-29T02:00:00Z</cp:lastPrinted>
  <dcterms:modified xsi:type="dcterms:W3CDTF">2021-03-09T02:15:37Z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