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color w:val="auto"/>
          <w:sz w:val="40"/>
          <w:szCs w:val="36"/>
        </w:rPr>
      </w:pPr>
      <w:r>
        <w:rPr>
          <w:rFonts w:hint="eastAsia" w:ascii="方正小标宋简体" w:eastAsia="方正小标宋简体"/>
          <w:bCs/>
          <w:color w:val="auto"/>
          <w:sz w:val="40"/>
          <w:szCs w:val="36"/>
        </w:rPr>
        <w:t>青秀区纪委监委招聘报名登记表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</w:rPr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557"/>
        <w:gridCol w:w="1184"/>
        <w:gridCol w:w="314"/>
        <w:gridCol w:w="454"/>
        <w:gridCol w:w="287"/>
        <w:gridCol w:w="47"/>
        <w:gridCol w:w="747"/>
        <w:gridCol w:w="71"/>
        <w:gridCol w:w="9"/>
        <w:gridCol w:w="704"/>
        <w:gridCol w:w="811"/>
        <w:gridCol w:w="141"/>
        <w:gridCol w:w="666"/>
        <w:gridCol w:w="7"/>
        <w:gridCol w:w="483"/>
        <w:gridCol w:w="166"/>
        <w:gridCol w:w="1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及职务</w:t>
            </w:r>
          </w:p>
        </w:tc>
        <w:tc>
          <w:tcPr>
            <w:tcW w:w="31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单位电话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有何特长</w:t>
            </w:r>
          </w:p>
        </w:tc>
        <w:tc>
          <w:tcPr>
            <w:tcW w:w="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2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学历（学位）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3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等级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已取得的职业资格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职称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地址</w:t>
            </w:r>
          </w:p>
        </w:tc>
        <w:tc>
          <w:tcPr>
            <w:tcW w:w="46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主要简历</w:t>
            </w:r>
          </w:p>
        </w:tc>
        <w:tc>
          <w:tcPr>
            <w:tcW w:w="75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45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5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5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5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5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奖惩情况</w:t>
            </w:r>
          </w:p>
        </w:tc>
        <w:tc>
          <w:tcPr>
            <w:tcW w:w="81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资格审核</w:t>
            </w:r>
          </w:p>
        </w:tc>
        <w:tc>
          <w:tcPr>
            <w:tcW w:w="81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                                     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   月   日</w:t>
      </w:r>
    </w:p>
    <w:p>
      <w:pPr>
        <w:spacing w:line="300" w:lineRule="exact"/>
        <w:ind w:firstLine="210" w:firstLine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ind w:left="630" w:leftChars="0" w:firstLine="0" w:firstLineChars="0"/>
      </w:pPr>
      <w:r>
        <w:rPr>
          <w:rFonts w:hint="eastAsia"/>
          <w:color w:val="auto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A7FF"/>
    <w:multiLevelType w:val="singleLevel"/>
    <w:tmpl w:val="4DEAA7FF"/>
    <w:lvl w:ilvl="0" w:tentative="0">
      <w:start w:val="2"/>
      <w:numFmt w:val="decimal"/>
      <w:suff w:val="nothing"/>
      <w:lvlText w:val="%1．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42F5"/>
    <w:rsid w:val="5F3D42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2021-03-19T03:42:00Z</dcterms:created>
  <dc:creator>A蓝冰儿</dc:creator>
  <cp:lastModifiedBy>A蓝冰儿</cp:lastModifiedBy>
  <dcterms:modified xsi:type="dcterms:W3CDTF">2021-03-19T03:42:42Z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