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70"/>
        <w:gridCol w:w="1275"/>
        <w:gridCol w:w="797"/>
        <w:gridCol w:w="634"/>
        <w:gridCol w:w="1004"/>
        <w:gridCol w:w="616"/>
        <w:gridCol w:w="270"/>
        <w:gridCol w:w="64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太湖县人民医院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招聘专业技术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本人简历（含教育情况）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申请人　诚信</w:t>
            </w:r>
            <w:r>
              <w:rPr>
                <w:rFonts w:ascii="宋体" w:cs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1" w:hangingChars="100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本人郑重承诺</w:t>
            </w:r>
            <w:r>
              <w:rPr>
                <w:b/>
                <w:bCs/>
                <w:kern w:val="0"/>
                <w:sz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申请人签字：</w:t>
            </w: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申请时间：</w:t>
            </w: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1" w:hangingChars="100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审核人签字（盖章）：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E"/>
    <w:rsid w:val="00022D4F"/>
    <w:rsid w:val="00095137"/>
    <w:rsid w:val="000B1B25"/>
    <w:rsid w:val="00147221"/>
    <w:rsid w:val="00217D34"/>
    <w:rsid w:val="00232600"/>
    <w:rsid w:val="002362AE"/>
    <w:rsid w:val="00323C07"/>
    <w:rsid w:val="0042148D"/>
    <w:rsid w:val="00421978"/>
    <w:rsid w:val="00423EA5"/>
    <w:rsid w:val="00475518"/>
    <w:rsid w:val="004A7671"/>
    <w:rsid w:val="004B1359"/>
    <w:rsid w:val="00510101"/>
    <w:rsid w:val="00561129"/>
    <w:rsid w:val="0057790D"/>
    <w:rsid w:val="00631113"/>
    <w:rsid w:val="008E5ECF"/>
    <w:rsid w:val="00904990"/>
    <w:rsid w:val="00A55F1A"/>
    <w:rsid w:val="00AF098B"/>
    <w:rsid w:val="00AF7C7C"/>
    <w:rsid w:val="00BB3E3C"/>
    <w:rsid w:val="00BC4CB7"/>
    <w:rsid w:val="00C44A4E"/>
    <w:rsid w:val="00C725D7"/>
    <w:rsid w:val="00D74B64"/>
    <w:rsid w:val="00E92A44"/>
    <w:rsid w:val="00F86988"/>
    <w:rsid w:val="00FF2327"/>
    <w:rsid w:val="361B0E03"/>
    <w:rsid w:val="384C50F0"/>
    <w:rsid w:val="3BD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191</Words>
  <Characters>1090</Characters>
  <Lines>0</Lines>
  <Paragraphs>0</Paragraphs>
  <TotalTime>81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2017-12-20T07:27:00Z</dcterms:created>
  <dc:creator>china</dc:creator>
  <cp:lastModifiedBy>Administrator</cp:lastModifiedBy>
  <cp:lastPrinted>2018-06-07T02:43:00Z</cp:lastPrinted>
  <dcterms:modified xsi:type="dcterms:W3CDTF">2021-03-24T07:00:55Z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