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27" w:rsidRDefault="00A17127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2021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A17127" w:rsidRDefault="00A17127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A17127">
        <w:trPr>
          <w:cantSplit/>
          <w:trHeight w:val="669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A17127" w:rsidRDefault="00A17127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A17127">
        <w:trPr>
          <w:cantSplit/>
          <w:trHeight w:val="437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17127">
        <w:trPr>
          <w:cantSplit/>
          <w:trHeight w:val="601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17127" w:rsidRDefault="00A17127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A17127" w:rsidRDefault="00A17127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17127">
        <w:trPr>
          <w:cantSplit/>
          <w:trHeight w:val="595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17127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17127" w:rsidRDefault="00A17127" w:rsidP="00A17127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</w:tr>
      <w:tr w:rsidR="00A17127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</w:tr>
      <w:tr w:rsidR="00A17127">
        <w:trPr>
          <w:trHeight w:val="449"/>
        </w:trPr>
        <w:tc>
          <w:tcPr>
            <w:tcW w:w="1006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</w:tr>
      <w:tr w:rsidR="00A17127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A17127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17127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17127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</w:tr>
      <w:tr w:rsidR="00A17127">
        <w:trPr>
          <w:cantSplit/>
          <w:trHeight w:val="2423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</w:p>
        </w:tc>
      </w:tr>
      <w:tr w:rsidR="00A17127">
        <w:trPr>
          <w:trHeight w:val="2225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A17127" w:rsidRDefault="00A17127" w:rsidP="00A17127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122E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122E1B">
              <w:rPr>
                <w:rFonts w:cs="宋体" w:hint="eastAsia"/>
                <w:sz w:val="18"/>
                <w:szCs w:val="18"/>
              </w:rPr>
              <w:t>年度九江市</w:t>
            </w:r>
            <w:r>
              <w:rPr>
                <w:rFonts w:cs="宋体" w:hint="eastAsia"/>
                <w:sz w:val="18"/>
                <w:szCs w:val="18"/>
              </w:rPr>
              <w:t>市直</w:t>
            </w:r>
            <w:r w:rsidRPr="00122E1B">
              <w:rPr>
                <w:rFonts w:cs="宋体" w:hint="eastAsia"/>
                <w:sz w:val="18"/>
                <w:szCs w:val="18"/>
              </w:rPr>
              <w:t>事业单位引进高层次人才公告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A17127" w:rsidRDefault="00A17127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A17127" w:rsidRDefault="00A17127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A17127" w:rsidRDefault="00A17127">
            <w:pPr>
              <w:spacing w:line="300" w:lineRule="exact"/>
            </w:pPr>
          </w:p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A17127" w:rsidRDefault="00A17127" w:rsidP="00A17127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A17127" w:rsidRDefault="00A17127" w:rsidP="00A17127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A17127" w:rsidRDefault="00A17127" w:rsidP="00A17127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A17127" w:rsidRDefault="00A17127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A17127" w:rsidRDefault="00A17127">
            <w:pPr>
              <w:spacing w:line="300" w:lineRule="exact"/>
              <w:jc w:val="center"/>
              <w:rPr>
                <w:b/>
                <w:bCs/>
              </w:rPr>
            </w:pPr>
          </w:p>
          <w:p w:rsidR="00A17127" w:rsidRDefault="00A17127" w:rsidP="00A17127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A17127" w:rsidRDefault="00A17127" w:rsidP="00A17127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A17127" w:rsidRDefault="00A17127" w:rsidP="00A17127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A17127">
        <w:trPr>
          <w:trHeight w:val="761"/>
        </w:trPr>
        <w:tc>
          <w:tcPr>
            <w:tcW w:w="815" w:type="dxa"/>
            <w:vAlign w:val="center"/>
          </w:tcPr>
          <w:p w:rsidR="00A17127" w:rsidRDefault="00A17127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A17127" w:rsidRDefault="00A17127">
            <w:pPr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</w:p>
          <w:p w:rsidR="00A17127" w:rsidRDefault="00A171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A17127" w:rsidRDefault="00A17127" w:rsidP="00A17127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A17127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27" w:rsidRDefault="00A17127" w:rsidP="00122E1B">
      <w:r>
        <w:separator/>
      </w:r>
    </w:p>
  </w:endnote>
  <w:endnote w:type="continuationSeparator" w:id="0">
    <w:p w:rsidR="00A17127" w:rsidRDefault="00A17127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27" w:rsidRDefault="00A17127" w:rsidP="00122E1B">
      <w:r>
        <w:separator/>
      </w:r>
    </w:p>
  </w:footnote>
  <w:footnote w:type="continuationSeparator" w:id="0">
    <w:p w:rsidR="00A17127" w:rsidRDefault="00A17127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77</Words>
  <Characters>444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10</cp:revision>
  <cp:lastPrinted>2019-08-31T07:34:00Z</cp:lastPrinted>
  <dcterms:created xsi:type="dcterms:W3CDTF">2018-05-09T01:14:00Z</dcterms:created>
  <dcterms:modified xsi:type="dcterms:W3CDTF">2021-08-02T01:32:00Z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