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5" w:rsidRDefault="005949D5">
      <w:pPr>
        <w:jc w:val="left"/>
        <w:rPr>
          <w:rFonts w:ascii="SimHei" w:hAnsi="SimHei" w:cs="SimHei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SimHei" w:hAnsi="SimHei" w:cs="SimHei"/>
          <w:b/>
          <w:bCs/>
          <w:sz w:val="36"/>
          <w:szCs w:val="36"/>
        </w:rPr>
        <w:t xml:space="preserve">       </w:t>
      </w:r>
      <w:r>
        <w:rPr>
          <w:rFonts w:ascii="宋体" w:hAnsi="宋体" w:cs="宋体" w:hint="eastAsia"/>
          <w:b/>
          <w:bCs/>
          <w:sz w:val="36"/>
          <w:szCs w:val="36"/>
        </w:rPr>
        <w:t>省质检院招聘编外人员报名及资格审查表</w:t>
      </w:r>
    </w:p>
    <w:p w:rsidR="005949D5" w:rsidRDefault="005949D5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报考岗位：</w:t>
      </w:r>
      <w:r>
        <w:rPr>
          <w:rFonts w:ascii="宋体" w:hAnsi="宋体" w:cs="宋体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sz w:val="28"/>
          <w:szCs w:val="28"/>
        </w:rPr>
        <w:t>是否同意岗位调剂：是□否□</w:t>
      </w:r>
      <w:r>
        <w:rPr>
          <w:rFonts w:ascii="宋体" w:hAnsi="宋体" w:cs="宋体"/>
          <w:sz w:val="28"/>
          <w:szCs w:val="28"/>
        </w:rPr>
        <w:t xml:space="preserve">                   </w:t>
      </w:r>
    </w:p>
    <w:tbl>
      <w:tblPr>
        <w:tblW w:w="10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488"/>
      </w:tblGrid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电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子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片</w:t>
            </w: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职称或职业资格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本人手机号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紧急联系人手机号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第一学历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5953" w:type="dxa"/>
            <w:gridSpan w:val="6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可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到岗时间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学习经历（高中填起）</w:t>
            </w:r>
          </w:p>
        </w:tc>
      </w:tr>
      <w:tr w:rsidR="005949D5" w:rsidRPr="00984C35">
        <w:trPr>
          <w:trHeight w:hRule="exact" w:val="624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学习起止时间</w:t>
            </w: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是否毕业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（或肄业）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0422" w:type="dxa"/>
            <w:gridSpan w:val="9"/>
            <w:tcBorders>
              <w:top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工作经历（自参加工作填起）</w:t>
            </w:r>
          </w:p>
        </w:tc>
      </w:tr>
      <w:tr w:rsidR="005949D5" w:rsidRPr="00984C35">
        <w:trPr>
          <w:trHeight w:hRule="exact" w:val="624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所在单位及岗位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任何职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0C4617">
        <w:trPr>
          <w:trHeight w:hRule="exact" w:val="624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工作业绩及获奖情况（从大学填起）</w:t>
            </w:r>
          </w:p>
        </w:tc>
      </w:tr>
      <w:tr w:rsidR="005949D5" w:rsidRPr="00984C35">
        <w:trPr>
          <w:trHeight w:hRule="exact" w:val="2980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 w:val="restart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家庭主要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2136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上述所填内容真实有效、准确客观。如有虚假，作自动放弃处理。</w:t>
            </w:r>
          </w:p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5949D5">
            <w:pPr>
              <w:ind w:firstLineChars="21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报名人（签名）：</w:t>
            </w:r>
          </w:p>
          <w:p w:rsidR="005949D5" w:rsidRPr="00984C35" w:rsidRDefault="005949D5" w:rsidP="005949D5">
            <w:pPr>
              <w:ind w:firstLineChars="21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5949D5">
            <w:pPr>
              <w:ind w:firstLineChars="28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984C35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984C35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5949D5" w:rsidRPr="00984C35">
        <w:trPr>
          <w:trHeight w:hRule="exact" w:val="2136"/>
        </w:trPr>
        <w:tc>
          <w:tcPr>
            <w:tcW w:w="1493" w:type="dxa"/>
            <w:vAlign w:val="center"/>
          </w:tcPr>
          <w:p w:rsidR="005949D5" w:rsidRPr="00984C35" w:rsidRDefault="005949D5" w:rsidP="005949D5">
            <w:pPr>
              <w:ind w:firstLineChars="3500" w:firstLine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 w:rsidR="005949D5" w:rsidRPr="00984C35" w:rsidRDefault="005949D5" w:rsidP="005949D5">
            <w:pPr>
              <w:ind w:firstLineChars="35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5949D5" w:rsidRDefault="005949D5">
      <w:pPr>
        <w:rPr>
          <w:rFonts w:cs="Times New Roman"/>
          <w:sz w:val="24"/>
          <w:szCs w:val="24"/>
        </w:rPr>
      </w:pPr>
    </w:p>
    <w:p w:rsidR="005949D5" w:rsidRDefault="005949D5">
      <w:pPr>
        <w:rPr>
          <w:rFonts w:ascii="FangSong" w:eastAsia="FangSong" w:hAnsi="FangSong"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注：面试时请递交本表及相关证件原件备查。</w:t>
      </w:r>
    </w:p>
    <w:p w:rsidR="005949D5" w:rsidRDefault="005949D5">
      <w:pPr>
        <w:rPr>
          <w:rFonts w:cs="Times New Roman"/>
        </w:rPr>
      </w:pPr>
      <w:bookmarkStart w:id="0" w:name="_GoBack"/>
      <w:bookmarkEnd w:id="0"/>
    </w:p>
    <w:sectPr w:rsidR="005949D5" w:rsidSect="00BE51D8">
      <w:pgSz w:w="11906" w:h="16838"/>
      <w:pgMar w:top="1723" w:right="850" w:bottom="1723" w:left="85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EF7778"/>
    <w:rsid w:val="00091FAA"/>
    <w:rsid w:val="000C4617"/>
    <w:rsid w:val="00422F0A"/>
    <w:rsid w:val="00434F15"/>
    <w:rsid w:val="005949D5"/>
    <w:rsid w:val="00984C35"/>
    <w:rsid w:val="009C503A"/>
    <w:rsid w:val="00BE51D8"/>
    <w:rsid w:val="00C1162C"/>
    <w:rsid w:val="00EB7790"/>
    <w:rsid w:val="00FE12CF"/>
    <w:rsid w:val="39E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1D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81</Words>
  <Characters>465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省质检院招聘编外人员报名及资格审查表</dc:title>
  <dc:subject/>
  <dc:creator>33de玖</dc:creator>
  <cp:keywords/>
  <dc:description/>
  <cp:revision>4</cp:revision>
  <cp:lastPrinted>2019-05-08T07:58:00Z</cp:lastPrinted>
  <dcterms:created xsi:type="dcterms:W3CDTF">2019-05-08T07:55:00Z</dcterms:created>
  <dcterms:modified xsi:type="dcterms:W3CDTF">2019-05-08T08:09:00Z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