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ascii="小标宋" w:hAnsi="小标宋" w:eastAsia="小标宋" w:cs="小标宋"/>
          <w:bCs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Cs/>
          <w:kern w:val="0"/>
          <w:sz w:val="44"/>
          <w:szCs w:val="44"/>
        </w:rPr>
        <w:t>鹿城区政务服务中心合同制人员报名表</w:t>
      </w:r>
    </w:p>
    <w:p>
      <w:pPr>
        <w:widowControl/>
        <w:spacing w:line="200" w:lineRule="exact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059"/>
        <w:gridCol w:w="1182"/>
        <w:gridCol w:w="66"/>
        <w:gridCol w:w="1260"/>
        <w:gridCol w:w="1273"/>
        <w:gridCol w:w="1102"/>
        <w:gridCol w:w="827"/>
        <w:gridCol w:w="73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3567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专业技术资格证书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现居住地址</w:t>
            </w:r>
          </w:p>
        </w:tc>
        <w:tc>
          <w:tcPr>
            <w:tcW w:w="3567" w:type="dxa"/>
            <w:gridSpan w:val="4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567" w:type="dxa"/>
            <w:gridSpan w:val="4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应聘岗位</w:t>
            </w:r>
          </w:p>
        </w:tc>
        <w:tc>
          <w:tcPr>
            <w:tcW w:w="3567" w:type="dxa"/>
            <w:gridSpan w:val="4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67" w:type="dxa"/>
            <w:gridSpan w:val="4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567" w:type="dxa"/>
            <w:gridSpan w:val="4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ind w:firstLine="240" w:firstLine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102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2104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326" w:type="dxa"/>
            <w:gridSpan w:val="2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379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0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工作学习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247" w:right="130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033C9A"/>
    <w:rsid w:val="00067DB5"/>
    <w:rsid w:val="000850A0"/>
    <w:rsid w:val="000A0CC4"/>
    <w:rsid w:val="00102147"/>
    <w:rsid w:val="002A2436"/>
    <w:rsid w:val="002D0717"/>
    <w:rsid w:val="00320CC7"/>
    <w:rsid w:val="0034534E"/>
    <w:rsid w:val="004C160F"/>
    <w:rsid w:val="004E0F53"/>
    <w:rsid w:val="00636889"/>
    <w:rsid w:val="007D6FAC"/>
    <w:rsid w:val="008C7590"/>
    <w:rsid w:val="008F0B82"/>
    <w:rsid w:val="00996031"/>
    <w:rsid w:val="009B35ED"/>
    <w:rsid w:val="00A17312"/>
    <w:rsid w:val="00A51FE6"/>
    <w:rsid w:val="00B7757F"/>
    <w:rsid w:val="00BC660E"/>
    <w:rsid w:val="00CF454D"/>
    <w:rsid w:val="00D36D92"/>
    <w:rsid w:val="00E34457"/>
    <w:rsid w:val="00ED69CB"/>
    <w:rsid w:val="00EE6CFC"/>
    <w:rsid w:val="00F8597B"/>
    <w:rsid w:val="00FF0DAE"/>
    <w:rsid w:val="00FF452D"/>
    <w:rsid w:val="01440EB4"/>
    <w:rsid w:val="040651EC"/>
    <w:rsid w:val="077E6B95"/>
    <w:rsid w:val="21A652ED"/>
    <w:rsid w:val="2E53788E"/>
    <w:rsid w:val="337A205B"/>
    <w:rsid w:val="33D428A3"/>
    <w:rsid w:val="3CC35EF7"/>
    <w:rsid w:val="3DE13658"/>
    <w:rsid w:val="3ECA679D"/>
    <w:rsid w:val="3F4F3D7D"/>
    <w:rsid w:val="7170462A"/>
    <w:rsid w:val="76A378FA"/>
    <w:rsid w:val="7B7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oter Char"/>
    <w:basedOn w:val="4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9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97</Words>
  <Characters>558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Administrator</cp:lastModifiedBy>
  <dcterms:modified xsi:type="dcterms:W3CDTF">2021-04-15T08:21:47Z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1FF071F9FA19437B8609D78B800D596F</vt:lpwstr>
  </property>
</Properties>
</file>