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cs="宋体"/>
          <w:color w:val="000000"/>
          <w:kern w:val="0"/>
          <w:sz w:val="36"/>
          <w:szCs w:val="36"/>
        </w:rPr>
        <w:t>年莒南县</w:t>
      </w:r>
      <w:r>
        <w:rPr>
          <w:rFonts w:hint="eastAsia" w:cs="宋体"/>
          <w:color w:val="000000"/>
          <w:kern w:val="0"/>
          <w:sz w:val="36"/>
          <w:szCs w:val="36"/>
          <w:lang w:eastAsia="zh-CN"/>
        </w:rPr>
        <w:t>公立</w:t>
      </w:r>
      <w:r>
        <w:rPr>
          <w:rFonts w:hint="eastAsia" w:cs="宋体"/>
          <w:color w:val="000000"/>
          <w:kern w:val="0"/>
          <w:sz w:val="36"/>
          <w:szCs w:val="36"/>
        </w:rPr>
        <w:t>医院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hint="eastAsia" w:cs="宋体"/>
          <w:color w:val="000000"/>
          <w:kern w:val="0"/>
          <w:sz w:val="36"/>
          <w:szCs w:val="36"/>
        </w:rPr>
        <w:t>公开招聘</w:t>
      </w:r>
      <w:r>
        <w:rPr>
          <w:rFonts w:hint="eastAsia" w:cs="宋体"/>
          <w:color w:val="000000"/>
          <w:kern w:val="0"/>
          <w:sz w:val="36"/>
          <w:szCs w:val="36"/>
          <w:lang w:eastAsia="zh-CN"/>
        </w:rPr>
        <w:t>编外</w:t>
      </w:r>
      <w:r>
        <w:rPr>
          <w:rFonts w:hint="eastAsia" w:cs="宋体"/>
          <w:color w:val="000000"/>
          <w:kern w:val="0"/>
          <w:sz w:val="36"/>
          <w:szCs w:val="36"/>
        </w:rPr>
        <w:t>合同制工作人员报名表</w:t>
      </w:r>
    </w:p>
    <w:p>
      <w:pPr>
        <w:widowControl/>
        <w:spacing w:line="400" w:lineRule="exact"/>
        <w:jc w:val="left"/>
        <w:rPr>
          <w:rFonts w:cs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应聘</w:t>
      </w:r>
      <w:r>
        <w:rPr>
          <w:rFonts w:hint="eastAsia" w:cs="宋体"/>
          <w:b/>
          <w:bCs/>
          <w:color w:val="000000"/>
          <w:kern w:val="0"/>
          <w:sz w:val="24"/>
          <w:lang w:eastAsia="zh-CN"/>
        </w:rPr>
        <w:t>单位</w:t>
      </w:r>
      <w:r>
        <w:rPr>
          <w:rFonts w:hint="eastAsia" w:cs="宋体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cs="宋体"/>
          <w:color w:val="000000"/>
          <w:kern w:val="0"/>
          <w:sz w:val="24"/>
        </w:rPr>
        <w:t>填报时间：</w:t>
      </w:r>
      <w:r>
        <w:rPr>
          <w:rFonts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4"/>
        <w:tblpPr w:leftFromText="180" w:rightFromText="180" w:vertAnchor="text" w:horzAnchor="page" w:tblpX="1440" w:tblpY="39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6"/>
        <w:gridCol w:w="236"/>
        <w:gridCol w:w="732"/>
        <w:gridCol w:w="314"/>
        <w:gridCol w:w="1043"/>
        <w:gridCol w:w="258"/>
        <w:gridCol w:w="998"/>
        <w:gridCol w:w="1412"/>
        <w:gridCol w:w="130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专业方向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both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掌握何种临床技能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  <w:lang w:eastAsia="zh-CN"/>
              </w:rPr>
              <w:t>现有执业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资格证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  <w:lang w:eastAsia="zh-CN"/>
              </w:rPr>
              <w:t>情况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内容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真实准确，如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与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事实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不符，自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愿取消报名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lang w:eastAsia="zh-CN"/>
        </w:rPr>
        <w:t>及聘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用资格。</w:t>
      </w:r>
    </w:p>
    <w:sectPr>
      <w:footerReference r:id="rId3" w:type="default"/>
      <w:footerReference r:id="rId4" w:type="even"/>
      <w:pgSz w:w="11906" w:h="16838"/>
      <w:pgMar w:top="1070" w:right="1800" w:bottom="8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B6F1C"/>
    <w:rsid w:val="00986576"/>
    <w:rsid w:val="009A3B90"/>
    <w:rsid w:val="009A4BFE"/>
    <w:rsid w:val="00F9044B"/>
    <w:rsid w:val="03970EF3"/>
    <w:rsid w:val="06485C7E"/>
    <w:rsid w:val="0B545783"/>
    <w:rsid w:val="102B4207"/>
    <w:rsid w:val="376126C1"/>
    <w:rsid w:val="3BB42AD0"/>
    <w:rsid w:val="3CE178F6"/>
    <w:rsid w:val="432248DD"/>
    <w:rsid w:val="47471BFB"/>
    <w:rsid w:val="571376E9"/>
    <w:rsid w:val="58BA0D1E"/>
    <w:rsid w:val="5B0453E0"/>
    <w:rsid w:val="5D6065E4"/>
    <w:rsid w:val="6E393DE4"/>
    <w:rsid w:val="74F72EF3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</Words>
  <Characters>346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2014-04-23T02:01:00Z</dcterms:created>
  <dc:creator>Sky123.Org</dc:creator>
  <cp:lastModifiedBy>Administrator</cp:lastModifiedBy>
  <cp:lastPrinted>2015-07-08T23:29:00Z</cp:lastPrinted>
  <dcterms:modified xsi:type="dcterms:W3CDTF">2021-08-04T07:14:54Z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