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bidi w:val="0"/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黑体" w:hAnsi="黑体" w:eastAsia="黑体" w:cs="黑体"/>
          <w:sz w:val="10"/>
          <w:szCs w:val="10"/>
          <w:lang w:val="en-US" w:eastAsia="zh-CN"/>
        </w:rPr>
      </w:pP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贵州省地震局2021年度第二次事业单位公开招聘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岗位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及要求一览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tbl>
      <w:tblPr>
        <w:tblStyle w:val="8"/>
        <w:tblW w:w="14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"/>
        <w:gridCol w:w="728"/>
        <w:gridCol w:w="5"/>
        <w:gridCol w:w="2690"/>
        <w:gridCol w:w="804"/>
        <w:gridCol w:w="1704"/>
        <w:gridCol w:w="4116"/>
        <w:gridCol w:w="1080"/>
        <w:gridCol w:w="2400"/>
        <w:gridCol w:w="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招聘部门及岗位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人数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学历、学位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应届/在职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贵州地震台（贵阳地震监测中心站）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系统运维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硕士研究生及以上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通信与信息系统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信号与信息处理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计算机系统结构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计算机软件与理论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计算机应用技术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  <w:t>不限制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应届</w:t>
            </w: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  <w:t>（含两年择业期内未落实工作单位的毕业生）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1130" w:hRule="atLeast"/>
          <w:jc w:val="center"/>
        </w:trPr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贵州地震台（贵阳地震监测中心站）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综合研究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硕士研究生及以上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固体地球物理学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地球探测与信息技术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  <w:t>不限制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应届</w:t>
            </w: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  <w:t>（含两年择业期内未落实工作单位的毕业生）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1366" w:hRule="atLeast"/>
          <w:jc w:val="center"/>
        </w:trPr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贵州地震台（贵阳地震监测中心站）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地震监测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本科学士及以上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地球物理学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固体地球物理学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地球探测与信息技术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  <w:t>不限制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应届</w:t>
            </w: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  <w:t>（含两年择业期内未落实工作单位的毕业生）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  <w:jc w:val="center"/>
        </w:trPr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贵州省震灾防治中心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地震研究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硕士研究生及以上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固体地球物理学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构造地质学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第四纪地质学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  <w:t>不限制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应届</w:t>
            </w: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  <w:t>（含两年择业期内未落实工作单位的毕业生）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  <w:jc w:val="center"/>
        </w:trPr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贵州省震灾防治中心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工程抗震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硕士研究生及以上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岩土工程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  <w:t>不限制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应届</w:t>
            </w: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  <w:t>（含两年择业期内未落实工作单位的毕业生）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黑体" w:hAnsi="黑体" w:eastAsia="黑体" w:cs="黑体"/>
          <w:sz w:val="10"/>
          <w:szCs w:val="10"/>
          <w:lang w:val="en-US" w:eastAsia="zh-CN"/>
        </w:rPr>
      </w:pPr>
    </w:p>
    <w:sectPr>
      <w:headerReference r:id="rId6" w:type="first"/>
      <w:footerReference r:id="rId8" w:type="first"/>
      <w:headerReference r:id="rId5" w:type="default"/>
      <w:footerReference r:id="rId7" w:type="default"/>
      <w:pgSz w:w="16838" w:h="11906" w:orient="landscape"/>
      <w:pgMar w:top="1531" w:right="1701" w:bottom="1531" w:left="1965" w:header="851" w:footer="1531" w:gutter="0"/>
      <w:pgNumType w:fmt="decimal" w:start="3"/>
      <w:cols w:space="720" w:num="1"/>
      <w:titlePg/>
      <w:docGrid w:type="linesAndChars" w:linePitch="589" w:charSpace="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 w:val="0"/>
                            <w:topLinePunct w:val="0"/>
                            <w:autoSpaceDE w:val="0"/>
                            <w:autoSpaceDN w:val="0"/>
                            <w:bidi w:val="0"/>
                            <w:adjustRightInd w:val="0"/>
                            <w:snapToGrid/>
                            <w:ind w:left="308" w:leftChars="100" w:right="308" w:rightChars="100"/>
                            <w:textAlignment w:val="baseline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 w:val="0"/>
                      <w:topLinePunct w:val="0"/>
                      <w:autoSpaceDE w:val="0"/>
                      <w:autoSpaceDN w:val="0"/>
                      <w:bidi w:val="0"/>
                      <w:adjustRightInd w:val="0"/>
                      <w:snapToGrid/>
                      <w:ind w:left="308" w:leftChars="100" w:right="308" w:rightChars="100"/>
                      <w:textAlignment w:val="baseline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 w:val="0"/>
                            <w:topLinePunct w:val="0"/>
                            <w:autoSpaceDE w:val="0"/>
                            <w:autoSpaceDN w:val="0"/>
                            <w:bidi w:val="0"/>
                            <w:adjustRightInd w:val="0"/>
                            <w:snapToGrid/>
                            <w:ind w:left="308" w:leftChars="100" w:right="308" w:rightChars="100"/>
                            <w:textAlignment w:val="baseline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 w:val="0"/>
                      <w:topLinePunct w:val="0"/>
                      <w:autoSpaceDE w:val="0"/>
                      <w:autoSpaceDN w:val="0"/>
                      <w:bidi w:val="0"/>
                      <w:adjustRightInd w:val="0"/>
                      <w:snapToGrid/>
                      <w:ind w:left="308" w:leftChars="100" w:right="308" w:rightChars="100"/>
                      <w:textAlignment w:val="baseline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hyphenationZone w:val="360"/>
  <w:drawingGridHorizontalSpacing w:val="157"/>
  <w:drawingGridVerticalSpacing w:val="589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ocStyle" w:val="2"/>
  </w:docVars>
  <w:rsids>
    <w:rsidRoot w:val="23D53D96"/>
    <w:rsid w:val="00027D7C"/>
    <w:rsid w:val="000356B2"/>
    <w:rsid w:val="000E0637"/>
    <w:rsid w:val="000F001D"/>
    <w:rsid w:val="001351C1"/>
    <w:rsid w:val="001B31BB"/>
    <w:rsid w:val="001B45FA"/>
    <w:rsid w:val="00207C7B"/>
    <w:rsid w:val="002E48BE"/>
    <w:rsid w:val="002F684F"/>
    <w:rsid w:val="00353099"/>
    <w:rsid w:val="00495E98"/>
    <w:rsid w:val="00542783"/>
    <w:rsid w:val="005A089C"/>
    <w:rsid w:val="00643F5D"/>
    <w:rsid w:val="00662E74"/>
    <w:rsid w:val="00690D3B"/>
    <w:rsid w:val="006D301A"/>
    <w:rsid w:val="007202D2"/>
    <w:rsid w:val="0078325A"/>
    <w:rsid w:val="008009BC"/>
    <w:rsid w:val="008A50DB"/>
    <w:rsid w:val="008A6419"/>
    <w:rsid w:val="009973B4"/>
    <w:rsid w:val="00A01442"/>
    <w:rsid w:val="00AA4D7B"/>
    <w:rsid w:val="00AB5543"/>
    <w:rsid w:val="00B3290A"/>
    <w:rsid w:val="00B54162"/>
    <w:rsid w:val="00CC1669"/>
    <w:rsid w:val="00DA5F05"/>
    <w:rsid w:val="00F04511"/>
    <w:rsid w:val="00F916C2"/>
    <w:rsid w:val="00FA738A"/>
    <w:rsid w:val="00FB6240"/>
    <w:rsid w:val="00FC18FD"/>
    <w:rsid w:val="00FD7FF2"/>
    <w:rsid w:val="00FF2CA7"/>
    <w:rsid w:val="016007AB"/>
    <w:rsid w:val="021970B8"/>
    <w:rsid w:val="02C539FC"/>
    <w:rsid w:val="038D2B62"/>
    <w:rsid w:val="04AD28F8"/>
    <w:rsid w:val="04BD2EA1"/>
    <w:rsid w:val="04FD1ABF"/>
    <w:rsid w:val="05A252A1"/>
    <w:rsid w:val="05EA40BC"/>
    <w:rsid w:val="06436553"/>
    <w:rsid w:val="077324C8"/>
    <w:rsid w:val="07C6574D"/>
    <w:rsid w:val="091B377D"/>
    <w:rsid w:val="09BA42A7"/>
    <w:rsid w:val="0A2C6E3E"/>
    <w:rsid w:val="0ADB59C1"/>
    <w:rsid w:val="0BB94081"/>
    <w:rsid w:val="0BFD70B9"/>
    <w:rsid w:val="0C362716"/>
    <w:rsid w:val="0C400F91"/>
    <w:rsid w:val="0C8A1A6D"/>
    <w:rsid w:val="0D3206DC"/>
    <w:rsid w:val="0D631E83"/>
    <w:rsid w:val="0DAE09F8"/>
    <w:rsid w:val="0E4E54AE"/>
    <w:rsid w:val="0E7479CA"/>
    <w:rsid w:val="0E7E18A8"/>
    <w:rsid w:val="0E7F41B6"/>
    <w:rsid w:val="0E814859"/>
    <w:rsid w:val="0EFF5127"/>
    <w:rsid w:val="0FA201B4"/>
    <w:rsid w:val="0FFA4372"/>
    <w:rsid w:val="10A61FE0"/>
    <w:rsid w:val="10C970BC"/>
    <w:rsid w:val="10E20659"/>
    <w:rsid w:val="11E164E5"/>
    <w:rsid w:val="12495C71"/>
    <w:rsid w:val="137333F8"/>
    <w:rsid w:val="13FD14A9"/>
    <w:rsid w:val="145F4FA5"/>
    <w:rsid w:val="14655B4D"/>
    <w:rsid w:val="15AD0BB7"/>
    <w:rsid w:val="16A17E4F"/>
    <w:rsid w:val="16F06BB2"/>
    <w:rsid w:val="16F83FBE"/>
    <w:rsid w:val="17A82ADD"/>
    <w:rsid w:val="182F6AF4"/>
    <w:rsid w:val="184503DD"/>
    <w:rsid w:val="19154A78"/>
    <w:rsid w:val="1A642F6D"/>
    <w:rsid w:val="1AF07B31"/>
    <w:rsid w:val="1B325A9E"/>
    <w:rsid w:val="1BD24CE1"/>
    <w:rsid w:val="1CD12F4F"/>
    <w:rsid w:val="1DB530CD"/>
    <w:rsid w:val="1E8F4FAF"/>
    <w:rsid w:val="1FB35111"/>
    <w:rsid w:val="200D3B03"/>
    <w:rsid w:val="201A06D2"/>
    <w:rsid w:val="204001F8"/>
    <w:rsid w:val="209501F7"/>
    <w:rsid w:val="20B047B0"/>
    <w:rsid w:val="20D536D8"/>
    <w:rsid w:val="20EB04E7"/>
    <w:rsid w:val="215E734B"/>
    <w:rsid w:val="21E4598A"/>
    <w:rsid w:val="22333EAB"/>
    <w:rsid w:val="227864D4"/>
    <w:rsid w:val="22825024"/>
    <w:rsid w:val="22CB551C"/>
    <w:rsid w:val="236A6C4A"/>
    <w:rsid w:val="23D53D96"/>
    <w:rsid w:val="23ED6AF8"/>
    <w:rsid w:val="23ED771D"/>
    <w:rsid w:val="24105DF9"/>
    <w:rsid w:val="242A1335"/>
    <w:rsid w:val="24940192"/>
    <w:rsid w:val="2494490F"/>
    <w:rsid w:val="25171665"/>
    <w:rsid w:val="256B033E"/>
    <w:rsid w:val="26554E0B"/>
    <w:rsid w:val="26A45974"/>
    <w:rsid w:val="27882792"/>
    <w:rsid w:val="27B76736"/>
    <w:rsid w:val="28253D21"/>
    <w:rsid w:val="28333B09"/>
    <w:rsid w:val="28824F05"/>
    <w:rsid w:val="29275693"/>
    <w:rsid w:val="2A2C74BF"/>
    <w:rsid w:val="2A7F3E55"/>
    <w:rsid w:val="2B046759"/>
    <w:rsid w:val="2B320F6B"/>
    <w:rsid w:val="2BA662E2"/>
    <w:rsid w:val="2CBC222D"/>
    <w:rsid w:val="2D105F7D"/>
    <w:rsid w:val="2D877507"/>
    <w:rsid w:val="2DA46759"/>
    <w:rsid w:val="2DD83D59"/>
    <w:rsid w:val="2E1E06B9"/>
    <w:rsid w:val="2E2A5539"/>
    <w:rsid w:val="307B5F9A"/>
    <w:rsid w:val="30B711B7"/>
    <w:rsid w:val="30C36F47"/>
    <w:rsid w:val="31696800"/>
    <w:rsid w:val="32506E1A"/>
    <w:rsid w:val="3262057D"/>
    <w:rsid w:val="33617851"/>
    <w:rsid w:val="33B05137"/>
    <w:rsid w:val="33F93321"/>
    <w:rsid w:val="34630E03"/>
    <w:rsid w:val="347C2874"/>
    <w:rsid w:val="34881F3C"/>
    <w:rsid w:val="34AD46FA"/>
    <w:rsid w:val="35352961"/>
    <w:rsid w:val="359F39A9"/>
    <w:rsid w:val="360B3B66"/>
    <w:rsid w:val="36173CCD"/>
    <w:rsid w:val="36CB3116"/>
    <w:rsid w:val="37245B55"/>
    <w:rsid w:val="37F479DA"/>
    <w:rsid w:val="3828112E"/>
    <w:rsid w:val="38FE58DB"/>
    <w:rsid w:val="392F3EDF"/>
    <w:rsid w:val="397366B6"/>
    <w:rsid w:val="398303F5"/>
    <w:rsid w:val="39D07873"/>
    <w:rsid w:val="39DD52FC"/>
    <w:rsid w:val="3A73432D"/>
    <w:rsid w:val="3AAC0290"/>
    <w:rsid w:val="3B1A4D04"/>
    <w:rsid w:val="3BE556D1"/>
    <w:rsid w:val="3C676C1A"/>
    <w:rsid w:val="3CC911C7"/>
    <w:rsid w:val="3D103BFA"/>
    <w:rsid w:val="3D6D54D0"/>
    <w:rsid w:val="3DAD4CBD"/>
    <w:rsid w:val="3E5D552A"/>
    <w:rsid w:val="3EA31D52"/>
    <w:rsid w:val="3F675313"/>
    <w:rsid w:val="3F82733F"/>
    <w:rsid w:val="3F8B424E"/>
    <w:rsid w:val="3F9625DF"/>
    <w:rsid w:val="3FF7137F"/>
    <w:rsid w:val="40022F93"/>
    <w:rsid w:val="401776B5"/>
    <w:rsid w:val="40184CBB"/>
    <w:rsid w:val="412029B2"/>
    <w:rsid w:val="4142492B"/>
    <w:rsid w:val="418F27C9"/>
    <w:rsid w:val="41AA4248"/>
    <w:rsid w:val="4345786D"/>
    <w:rsid w:val="4357132B"/>
    <w:rsid w:val="43FF64F1"/>
    <w:rsid w:val="450E0C5B"/>
    <w:rsid w:val="4560467A"/>
    <w:rsid w:val="4669251A"/>
    <w:rsid w:val="46B42659"/>
    <w:rsid w:val="477914D1"/>
    <w:rsid w:val="486F44D5"/>
    <w:rsid w:val="48C679E1"/>
    <w:rsid w:val="48C920F7"/>
    <w:rsid w:val="48F058F1"/>
    <w:rsid w:val="48FA29F7"/>
    <w:rsid w:val="49AD5BED"/>
    <w:rsid w:val="49CF7F24"/>
    <w:rsid w:val="4A3158D1"/>
    <w:rsid w:val="4A3970CE"/>
    <w:rsid w:val="4A462557"/>
    <w:rsid w:val="4ADC40E1"/>
    <w:rsid w:val="4B7F716D"/>
    <w:rsid w:val="4C4A7E89"/>
    <w:rsid w:val="4CF124C7"/>
    <w:rsid w:val="4CF92536"/>
    <w:rsid w:val="4D955D13"/>
    <w:rsid w:val="4D9E38E4"/>
    <w:rsid w:val="4DFE0069"/>
    <w:rsid w:val="4E3605DF"/>
    <w:rsid w:val="4F2944D1"/>
    <w:rsid w:val="4FF31BBA"/>
    <w:rsid w:val="50496A97"/>
    <w:rsid w:val="504F271D"/>
    <w:rsid w:val="505D2E38"/>
    <w:rsid w:val="5060696B"/>
    <w:rsid w:val="5177494E"/>
    <w:rsid w:val="517A073C"/>
    <w:rsid w:val="51B7348D"/>
    <w:rsid w:val="51CF6710"/>
    <w:rsid w:val="51FC1C0F"/>
    <w:rsid w:val="52077FA0"/>
    <w:rsid w:val="52295F56"/>
    <w:rsid w:val="52E15705"/>
    <w:rsid w:val="530A51C4"/>
    <w:rsid w:val="536670F2"/>
    <w:rsid w:val="546C12E1"/>
    <w:rsid w:val="54A72D3D"/>
    <w:rsid w:val="54B61E08"/>
    <w:rsid w:val="54C92455"/>
    <w:rsid w:val="5586640E"/>
    <w:rsid w:val="55FF7BF9"/>
    <w:rsid w:val="560A3CE5"/>
    <w:rsid w:val="56B76728"/>
    <w:rsid w:val="56D26C7F"/>
    <w:rsid w:val="57217AE4"/>
    <w:rsid w:val="58A768D5"/>
    <w:rsid w:val="58BB6D18"/>
    <w:rsid w:val="58FD1463"/>
    <w:rsid w:val="596C52A4"/>
    <w:rsid w:val="59870472"/>
    <w:rsid w:val="5A193EDC"/>
    <w:rsid w:val="5A307807"/>
    <w:rsid w:val="5A36150F"/>
    <w:rsid w:val="5B435447"/>
    <w:rsid w:val="5B48481E"/>
    <w:rsid w:val="5B4907CF"/>
    <w:rsid w:val="5B7E72A8"/>
    <w:rsid w:val="5BBB130B"/>
    <w:rsid w:val="5BE80ED6"/>
    <w:rsid w:val="5C050641"/>
    <w:rsid w:val="5D0E431D"/>
    <w:rsid w:val="5E070ED0"/>
    <w:rsid w:val="5E122AE4"/>
    <w:rsid w:val="5EB86AF5"/>
    <w:rsid w:val="5EFC70B5"/>
    <w:rsid w:val="5F4351C5"/>
    <w:rsid w:val="5F9E55F0"/>
    <w:rsid w:val="60126444"/>
    <w:rsid w:val="602A0F89"/>
    <w:rsid w:val="617556F4"/>
    <w:rsid w:val="61D23670"/>
    <w:rsid w:val="61E324A5"/>
    <w:rsid w:val="625911EA"/>
    <w:rsid w:val="631E69AA"/>
    <w:rsid w:val="639F3A80"/>
    <w:rsid w:val="63E6384A"/>
    <w:rsid w:val="64837576"/>
    <w:rsid w:val="6511265D"/>
    <w:rsid w:val="65F40BA3"/>
    <w:rsid w:val="66B1610A"/>
    <w:rsid w:val="6714567E"/>
    <w:rsid w:val="67F913F8"/>
    <w:rsid w:val="689A2C0A"/>
    <w:rsid w:val="693130A1"/>
    <w:rsid w:val="69644F27"/>
    <w:rsid w:val="69735182"/>
    <w:rsid w:val="6A7D7351"/>
    <w:rsid w:val="6B042BD6"/>
    <w:rsid w:val="6B363EDC"/>
    <w:rsid w:val="6B9D04F4"/>
    <w:rsid w:val="6BD44198"/>
    <w:rsid w:val="6BD60BAF"/>
    <w:rsid w:val="6BEF3BD4"/>
    <w:rsid w:val="6C397E99"/>
    <w:rsid w:val="6C6E098F"/>
    <w:rsid w:val="6C825D0F"/>
    <w:rsid w:val="6D0E7E92"/>
    <w:rsid w:val="6DEB6263"/>
    <w:rsid w:val="6DF87AF7"/>
    <w:rsid w:val="6E7A1368"/>
    <w:rsid w:val="6EB01471"/>
    <w:rsid w:val="6EB64ACA"/>
    <w:rsid w:val="6F4B115B"/>
    <w:rsid w:val="6F735824"/>
    <w:rsid w:val="6FEB702D"/>
    <w:rsid w:val="70050EEE"/>
    <w:rsid w:val="70227BD2"/>
    <w:rsid w:val="704060FE"/>
    <w:rsid w:val="70D43E02"/>
    <w:rsid w:val="710B1B7B"/>
    <w:rsid w:val="7114761A"/>
    <w:rsid w:val="71170D19"/>
    <w:rsid w:val="71C40E65"/>
    <w:rsid w:val="71CE2A46"/>
    <w:rsid w:val="72617A36"/>
    <w:rsid w:val="72A204A0"/>
    <w:rsid w:val="739410AD"/>
    <w:rsid w:val="745A4EFB"/>
    <w:rsid w:val="75076A10"/>
    <w:rsid w:val="75435570"/>
    <w:rsid w:val="763B414A"/>
    <w:rsid w:val="767E1A75"/>
    <w:rsid w:val="77357F1F"/>
    <w:rsid w:val="7782001E"/>
    <w:rsid w:val="77B72627"/>
    <w:rsid w:val="77F1547C"/>
    <w:rsid w:val="77F8489D"/>
    <w:rsid w:val="78045A36"/>
    <w:rsid w:val="78255AC4"/>
    <w:rsid w:val="78DD2859"/>
    <w:rsid w:val="78F25A61"/>
    <w:rsid w:val="79187CFE"/>
    <w:rsid w:val="79352EE7"/>
    <w:rsid w:val="796C4B80"/>
    <w:rsid w:val="79AD5192"/>
    <w:rsid w:val="7A22559E"/>
    <w:rsid w:val="7ACF2A7F"/>
    <w:rsid w:val="7B0B631F"/>
    <w:rsid w:val="7B83764A"/>
    <w:rsid w:val="7BD40338"/>
    <w:rsid w:val="7CB802BA"/>
    <w:rsid w:val="7CDE6FEC"/>
    <w:rsid w:val="7CFA4897"/>
    <w:rsid w:val="7D72040E"/>
    <w:rsid w:val="7DBD5C5A"/>
    <w:rsid w:val="7DC2498D"/>
    <w:rsid w:val="7DF30332"/>
    <w:rsid w:val="7EA2394E"/>
    <w:rsid w:val="7EBA0A61"/>
    <w:rsid w:val="7EFC5027"/>
    <w:rsid w:val="7F314DF0"/>
    <w:rsid w:val="7F48054F"/>
    <w:rsid w:val="7F637E98"/>
    <w:rsid w:val="7F9C15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jc w:val="left"/>
      <w:outlineLvl w:val="0"/>
    </w:pPr>
    <w:rPr>
      <w:rFonts w:ascii="宋体" w:hAnsi="宋体" w:eastAsia="宋体" w:cs="宋体"/>
      <w:kern w:val="36"/>
      <w:sz w:val="24"/>
      <w:szCs w:val="2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pPr>
      <w:spacing w:line="240" w:lineRule="auto"/>
    </w:pPr>
    <w:rPr>
      <w:rFonts w:ascii="宋体" w:hAnsi="Courier New" w:eastAsia="宋体" w:cs="Courier New"/>
      <w:spacing w:val="0"/>
      <w:sz w:val="21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cs="宋体"/>
      <w:kern w:val="0"/>
      <w:sz w:val="24"/>
      <w:lang w:bidi="ar-SA"/>
    </w:rPr>
  </w:style>
  <w:style w:type="table" w:styleId="9">
    <w:name w:val="Table Grid"/>
    <w:basedOn w:val="8"/>
    <w:unhideWhenUsed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line number"/>
    <w:basedOn w:val="10"/>
    <w:qFormat/>
    <w:uiPriority w:val="0"/>
  </w:style>
  <w:style w:type="character" w:styleId="15">
    <w:name w:val="Hyperlink"/>
    <w:basedOn w:val="10"/>
    <w:qFormat/>
    <w:uiPriority w:val="0"/>
    <w:rPr>
      <w:color w:val="0000FF"/>
      <w:u w:val="single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Char Char Char Char1"/>
    <w:basedOn w:val="1"/>
    <w:qFormat/>
    <w:uiPriority w:val="0"/>
  </w:style>
  <w:style w:type="character" w:customStyle="1" w:styleId="18">
    <w:name w:val="n-grey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os_\Desktop\&#20989;&#27169;&#26495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函模板.dotx</Template>
  <Manager>唐德龙</Manager>
  <Pages>1</Pages>
  <Words>47</Words>
  <Characters>244</Characters>
  <Lines>25</Lines>
  <Paragraphs>7</Paragraphs>
  <TotalTime>3</TotalTime>
  <ScaleCrop>false</ScaleCrop>
  <LinksUpToDate>false</LinksUpToDate>
  <CharactersWithSpaces>312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2021-08-20T07:48:00Z</dcterms:created>
  <dc:creator>千仙舞</dc:creator>
  <cp:lastModifiedBy>千仙舞</cp:lastModifiedBy>
  <cp:lastPrinted>2021-09-07T00:42:00Z</cp:lastPrinted>
  <dcterms:modified xsi:type="dcterms:W3CDTF">2021-09-14T10:15:21Z</dcterms:modified>
  <dc:title>公文管理文档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63CE579A466245F181980F77AF22A07D</vt:lpwstr>
  </property>
</Properties>
</file>