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个人未落实工作单位承诺书</w:t>
      </w:r>
      <w:bookmarkEnd w:id="0"/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现本人承诺</w:t>
      </w:r>
      <w:r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月自</w:t>
      </w:r>
      <w:r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>学校名称</w:t>
      </w:r>
      <w:r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>学校或相关人才服务机构名称</w:t>
      </w:r>
      <w:r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>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根据今年国家、省、市事业单位公开招聘政策，本人拟按照视同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年高校应届毕业生身份报考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年阳泉市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发展和改革委员会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事业单位公开招聘工作人员应届毕业生岗位。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承诺人：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2021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</w:t>
      </w:r>
    </w:p>
    <w:p>
      <w:pPr>
        <w:widowControl/>
        <w:ind w:firstLine="5120" w:firstLineChars="1600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</w:p>
    <w:p>
      <w:pPr>
        <w:widowControl/>
        <w:ind w:firstLine="5120" w:firstLineChars="1600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</w:p>
    <w:p>
      <w:pPr>
        <w:snapToGrid w:val="0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20" w:lineRule="exact"/>
        <w:rPr>
          <w:kern w:val="0"/>
        </w:rPr>
      </w:pPr>
    </w:p>
    <w:sectPr>
      <w:headerReference r:id="rId3" w:type="default"/>
      <w:footerReference r:id="rId4" w:type="default"/>
      <w:pgSz w:w="11906" w:h="16838"/>
      <w:pgMar w:top="1304" w:right="1474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5BF1AF1"/>
    <w:rsid w:val="00037347"/>
    <w:rsid w:val="00065501"/>
    <w:rsid w:val="000A5832"/>
    <w:rsid w:val="000E7402"/>
    <w:rsid w:val="00144BAF"/>
    <w:rsid w:val="0015162D"/>
    <w:rsid w:val="001745D8"/>
    <w:rsid w:val="00191BB7"/>
    <w:rsid w:val="001F5C42"/>
    <w:rsid w:val="00215EEC"/>
    <w:rsid w:val="00372725"/>
    <w:rsid w:val="003823F6"/>
    <w:rsid w:val="003961DD"/>
    <w:rsid w:val="00444C2A"/>
    <w:rsid w:val="00496482"/>
    <w:rsid w:val="00496611"/>
    <w:rsid w:val="004A1111"/>
    <w:rsid w:val="004B6957"/>
    <w:rsid w:val="0056078C"/>
    <w:rsid w:val="005A46C8"/>
    <w:rsid w:val="005D3941"/>
    <w:rsid w:val="005E308D"/>
    <w:rsid w:val="005F618B"/>
    <w:rsid w:val="00652125"/>
    <w:rsid w:val="00793EF2"/>
    <w:rsid w:val="007E51AC"/>
    <w:rsid w:val="008D3825"/>
    <w:rsid w:val="008E70E9"/>
    <w:rsid w:val="0094143D"/>
    <w:rsid w:val="009A5B37"/>
    <w:rsid w:val="009D63FD"/>
    <w:rsid w:val="00A57966"/>
    <w:rsid w:val="00AA7D96"/>
    <w:rsid w:val="00B303D2"/>
    <w:rsid w:val="00B716CF"/>
    <w:rsid w:val="00BA4906"/>
    <w:rsid w:val="00C410E3"/>
    <w:rsid w:val="00C7477D"/>
    <w:rsid w:val="00C9429F"/>
    <w:rsid w:val="00D14DE1"/>
    <w:rsid w:val="00DF21F8"/>
    <w:rsid w:val="00E42B2D"/>
    <w:rsid w:val="00E73FBA"/>
    <w:rsid w:val="00EA2373"/>
    <w:rsid w:val="00EB29DE"/>
    <w:rsid w:val="00FF4CB4"/>
    <w:rsid w:val="010F65C0"/>
    <w:rsid w:val="01B62807"/>
    <w:rsid w:val="027632C5"/>
    <w:rsid w:val="02A94E8B"/>
    <w:rsid w:val="02F3392E"/>
    <w:rsid w:val="046676FA"/>
    <w:rsid w:val="04F35430"/>
    <w:rsid w:val="055D6074"/>
    <w:rsid w:val="05D30FDB"/>
    <w:rsid w:val="063376DE"/>
    <w:rsid w:val="075D7BA6"/>
    <w:rsid w:val="07FB13FE"/>
    <w:rsid w:val="09A46A65"/>
    <w:rsid w:val="09E968E7"/>
    <w:rsid w:val="0A597535"/>
    <w:rsid w:val="0AD318B4"/>
    <w:rsid w:val="0BBD4773"/>
    <w:rsid w:val="0CA45A41"/>
    <w:rsid w:val="0CF72608"/>
    <w:rsid w:val="0D627788"/>
    <w:rsid w:val="0DA56F93"/>
    <w:rsid w:val="0DF669A8"/>
    <w:rsid w:val="104557EF"/>
    <w:rsid w:val="10463EDD"/>
    <w:rsid w:val="10B53B37"/>
    <w:rsid w:val="10D37AFD"/>
    <w:rsid w:val="11BB40D4"/>
    <w:rsid w:val="11DB17A2"/>
    <w:rsid w:val="11EF6146"/>
    <w:rsid w:val="12566A3C"/>
    <w:rsid w:val="12C735A8"/>
    <w:rsid w:val="12F4563A"/>
    <w:rsid w:val="131418C7"/>
    <w:rsid w:val="13716B73"/>
    <w:rsid w:val="13AF6DBA"/>
    <w:rsid w:val="143E715D"/>
    <w:rsid w:val="1455132C"/>
    <w:rsid w:val="150926DD"/>
    <w:rsid w:val="156E72C7"/>
    <w:rsid w:val="17ED75B9"/>
    <w:rsid w:val="190F0FE4"/>
    <w:rsid w:val="1979763E"/>
    <w:rsid w:val="19CA07BF"/>
    <w:rsid w:val="19D10EAE"/>
    <w:rsid w:val="1A597787"/>
    <w:rsid w:val="1B326595"/>
    <w:rsid w:val="1B36254B"/>
    <w:rsid w:val="1C572683"/>
    <w:rsid w:val="1CC32A67"/>
    <w:rsid w:val="1D606B30"/>
    <w:rsid w:val="1D993627"/>
    <w:rsid w:val="1E21074F"/>
    <w:rsid w:val="1E995B3E"/>
    <w:rsid w:val="1FA63BCA"/>
    <w:rsid w:val="1FB45BBF"/>
    <w:rsid w:val="1FE540E9"/>
    <w:rsid w:val="20144D63"/>
    <w:rsid w:val="20B75145"/>
    <w:rsid w:val="20DE7F91"/>
    <w:rsid w:val="2164037D"/>
    <w:rsid w:val="21F00F3F"/>
    <w:rsid w:val="23FF63B2"/>
    <w:rsid w:val="242E4944"/>
    <w:rsid w:val="245B314C"/>
    <w:rsid w:val="24981593"/>
    <w:rsid w:val="2638085B"/>
    <w:rsid w:val="263B0732"/>
    <w:rsid w:val="26D6195C"/>
    <w:rsid w:val="273D6E3A"/>
    <w:rsid w:val="27732401"/>
    <w:rsid w:val="28A94C53"/>
    <w:rsid w:val="296E6AE3"/>
    <w:rsid w:val="299902BA"/>
    <w:rsid w:val="2A2C6948"/>
    <w:rsid w:val="2A864DA9"/>
    <w:rsid w:val="2B4464B0"/>
    <w:rsid w:val="2B4C4AE5"/>
    <w:rsid w:val="2B976226"/>
    <w:rsid w:val="2C2A6C98"/>
    <w:rsid w:val="2C9B1566"/>
    <w:rsid w:val="2CD230A5"/>
    <w:rsid w:val="2D7749AE"/>
    <w:rsid w:val="2EF148CE"/>
    <w:rsid w:val="2F4C1F91"/>
    <w:rsid w:val="30663D51"/>
    <w:rsid w:val="320C3D8B"/>
    <w:rsid w:val="33146D25"/>
    <w:rsid w:val="3348326B"/>
    <w:rsid w:val="339B746E"/>
    <w:rsid w:val="342F2602"/>
    <w:rsid w:val="343363AF"/>
    <w:rsid w:val="35EC79D1"/>
    <w:rsid w:val="36B23BF3"/>
    <w:rsid w:val="36CE5888"/>
    <w:rsid w:val="36EA1804"/>
    <w:rsid w:val="36F040BC"/>
    <w:rsid w:val="37607F4E"/>
    <w:rsid w:val="37857231"/>
    <w:rsid w:val="37A24900"/>
    <w:rsid w:val="39BD43CF"/>
    <w:rsid w:val="3A726CB2"/>
    <w:rsid w:val="3A9957A6"/>
    <w:rsid w:val="3B36623D"/>
    <w:rsid w:val="3C31258D"/>
    <w:rsid w:val="3CA24EA3"/>
    <w:rsid w:val="3DCE2F70"/>
    <w:rsid w:val="3DDE0019"/>
    <w:rsid w:val="3E6D4968"/>
    <w:rsid w:val="3EC94F58"/>
    <w:rsid w:val="3F4A6DD3"/>
    <w:rsid w:val="3F633357"/>
    <w:rsid w:val="3F8E7798"/>
    <w:rsid w:val="3FA66732"/>
    <w:rsid w:val="40B93E07"/>
    <w:rsid w:val="40C63DA1"/>
    <w:rsid w:val="40EF75FE"/>
    <w:rsid w:val="412F2CC0"/>
    <w:rsid w:val="419D397D"/>
    <w:rsid w:val="41C867A8"/>
    <w:rsid w:val="42392C3D"/>
    <w:rsid w:val="428D0959"/>
    <w:rsid w:val="43B916DD"/>
    <w:rsid w:val="449C7754"/>
    <w:rsid w:val="44A640AA"/>
    <w:rsid w:val="44CA7391"/>
    <w:rsid w:val="44CA7BD3"/>
    <w:rsid w:val="44E30B61"/>
    <w:rsid w:val="45A703ED"/>
    <w:rsid w:val="45BF1AF1"/>
    <w:rsid w:val="46204185"/>
    <w:rsid w:val="46315CD4"/>
    <w:rsid w:val="46562E39"/>
    <w:rsid w:val="46A73F18"/>
    <w:rsid w:val="46BC6122"/>
    <w:rsid w:val="46CA6236"/>
    <w:rsid w:val="46CF676A"/>
    <w:rsid w:val="472110A6"/>
    <w:rsid w:val="47740414"/>
    <w:rsid w:val="47A64D75"/>
    <w:rsid w:val="48BF3421"/>
    <w:rsid w:val="49290A19"/>
    <w:rsid w:val="49321224"/>
    <w:rsid w:val="4B211C16"/>
    <w:rsid w:val="4C8D1C8F"/>
    <w:rsid w:val="4CC036E4"/>
    <w:rsid w:val="4DAE04C6"/>
    <w:rsid w:val="4DF100B1"/>
    <w:rsid w:val="4DFC43A5"/>
    <w:rsid w:val="4E315624"/>
    <w:rsid w:val="4EBF1052"/>
    <w:rsid w:val="4F1872BA"/>
    <w:rsid w:val="4F701355"/>
    <w:rsid w:val="50667593"/>
    <w:rsid w:val="51AD6237"/>
    <w:rsid w:val="5289306C"/>
    <w:rsid w:val="53F60FA7"/>
    <w:rsid w:val="548C0D21"/>
    <w:rsid w:val="55372F0A"/>
    <w:rsid w:val="555247CE"/>
    <w:rsid w:val="555F6092"/>
    <w:rsid w:val="558A6D0F"/>
    <w:rsid w:val="56970FF8"/>
    <w:rsid w:val="56F36460"/>
    <w:rsid w:val="58EE6B91"/>
    <w:rsid w:val="58EF572D"/>
    <w:rsid w:val="5AB963B8"/>
    <w:rsid w:val="5B444B94"/>
    <w:rsid w:val="5B684383"/>
    <w:rsid w:val="5BCF7FE1"/>
    <w:rsid w:val="5BE7549F"/>
    <w:rsid w:val="5BE95EFD"/>
    <w:rsid w:val="5C3647D8"/>
    <w:rsid w:val="5C8B4302"/>
    <w:rsid w:val="5CC55753"/>
    <w:rsid w:val="5D9A06C0"/>
    <w:rsid w:val="5DDE264B"/>
    <w:rsid w:val="5E2248BE"/>
    <w:rsid w:val="5E3D15C3"/>
    <w:rsid w:val="5EE00FFC"/>
    <w:rsid w:val="5F632711"/>
    <w:rsid w:val="5FCB5A8E"/>
    <w:rsid w:val="600A15AB"/>
    <w:rsid w:val="60485BCE"/>
    <w:rsid w:val="60654C74"/>
    <w:rsid w:val="60E15F21"/>
    <w:rsid w:val="61392C3F"/>
    <w:rsid w:val="62182CBD"/>
    <w:rsid w:val="6237306E"/>
    <w:rsid w:val="63AE5D1E"/>
    <w:rsid w:val="64BA53DB"/>
    <w:rsid w:val="650356DB"/>
    <w:rsid w:val="650619E2"/>
    <w:rsid w:val="65197314"/>
    <w:rsid w:val="67224076"/>
    <w:rsid w:val="68D95EB8"/>
    <w:rsid w:val="69EF4237"/>
    <w:rsid w:val="6A8A40DE"/>
    <w:rsid w:val="6B780C38"/>
    <w:rsid w:val="6B92590C"/>
    <w:rsid w:val="6CC778AE"/>
    <w:rsid w:val="6D5836AC"/>
    <w:rsid w:val="6E247348"/>
    <w:rsid w:val="6E2657E7"/>
    <w:rsid w:val="6FE83C1C"/>
    <w:rsid w:val="70487E74"/>
    <w:rsid w:val="711A6142"/>
    <w:rsid w:val="712F7A3C"/>
    <w:rsid w:val="73173F7B"/>
    <w:rsid w:val="738B48FE"/>
    <w:rsid w:val="73C45C5E"/>
    <w:rsid w:val="74015826"/>
    <w:rsid w:val="74312E2A"/>
    <w:rsid w:val="74A4096C"/>
    <w:rsid w:val="759A6FE0"/>
    <w:rsid w:val="759C4804"/>
    <w:rsid w:val="76926599"/>
    <w:rsid w:val="76A737ED"/>
    <w:rsid w:val="77172690"/>
    <w:rsid w:val="771C55BB"/>
    <w:rsid w:val="775445BF"/>
    <w:rsid w:val="778E6AAF"/>
    <w:rsid w:val="77EB06CE"/>
    <w:rsid w:val="78EC5A2F"/>
    <w:rsid w:val="791E763E"/>
    <w:rsid w:val="79754EBF"/>
    <w:rsid w:val="7A2255E6"/>
    <w:rsid w:val="7A242DD2"/>
    <w:rsid w:val="7A2F2B15"/>
    <w:rsid w:val="7A493F74"/>
    <w:rsid w:val="7A84153D"/>
    <w:rsid w:val="7AC539C6"/>
    <w:rsid w:val="7BF52F03"/>
    <w:rsid w:val="7CA86856"/>
    <w:rsid w:val="7CCB7A8F"/>
    <w:rsid w:val="7CD01B47"/>
    <w:rsid w:val="7D4E17E3"/>
    <w:rsid w:val="7D8D19FA"/>
    <w:rsid w:val="7E1616A4"/>
    <w:rsid w:val="7EEA5B8D"/>
    <w:rsid w:val="7F087989"/>
    <w:rsid w:val="7F7D0B1B"/>
    <w:rsid w:val="7FE5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10"/>
    <w:qFormat/>
    <w:uiPriority w:val="99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locked/>
    <w:uiPriority w:val="0"/>
    <w:p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FollowedHyperlink"/>
    <w:basedOn w:val="7"/>
    <w:qFormat/>
    <w:uiPriority w:val="99"/>
    <w:rPr>
      <w:rFonts w:cs="Times New Roman"/>
      <w:color w:val="222222"/>
      <w:u w:val="none"/>
    </w:rPr>
  </w:style>
  <w:style w:type="character" w:styleId="9">
    <w:name w:val="Hyperlink"/>
    <w:basedOn w:val="7"/>
    <w:qFormat/>
    <w:uiPriority w:val="99"/>
    <w:rPr>
      <w:rFonts w:cs="Times New Roman"/>
      <w:color w:val="222222"/>
      <w:u w:val="none"/>
    </w:rPr>
  </w:style>
  <w:style w:type="character" w:customStyle="1" w:styleId="10">
    <w:name w:val="Heading 2 Char"/>
    <w:basedOn w:val="7"/>
    <w:link w:val="3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1">
    <w:name w:val="Foot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Header Char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font41"/>
    <w:qFormat/>
    <w:uiPriority w:val="99"/>
    <w:rPr>
      <w:rFonts w:ascii="宋体" w:hAnsi="宋体" w:eastAsia="宋体"/>
      <w:color w:val="000000"/>
      <w:sz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17</Pages>
  <Words>1227</Words>
  <Characters>6994</Characters>
  <Lines>0</Lines>
  <Paragraphs>0</Paragraphs>
  <TotalTime>15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2021-03-29T02:07:00Z</dcterms:created>
  <dc:creator>Administrator</dc:creator>
  <cp:lastModifiedBy>Administrator</cp:lastModifiedBy>
  <cp:lastPrinted>2021-09-22T03:13:00Z</cp:lastPrinted>
  <dcterms:modified xsi:type="dcterms:W3CDTF">2021-10-22T01:39:16Z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D84ABB4BD5874E3BA2B7FBA7869DF537</vt:lpwstr>
  </property>
</Properties>
</file>