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216" w:leftChars="-295" w:hanging="835" w:hangingChars="261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widowControl/>
        <w:spacing w:afterLines="50" w:line="3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2021年蒙阴县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青年人才引进报名登记表</w:t>
      </w:r>
    </w:p>
    <w:p>
      <w:pPr>
        <w:snapToGrid w:val="0"/>
        <w:spacing w:line="320" w:lineRule="exact"/>
        <w:rPr>
          <w:rFonts w:ascii="宋体" w:cs="仿宋"/>
          <w:b/>
          <w:sz w:val="28"/>
          <w:szCs w:val="28"/>
          <w:u w:val="single"/>
        </w:rPr>
      </w:pPr>
    </w:p>
    <w:tbl>
      <w:tblPr>
        <w:tblStyle w:val="9"/>
        <w:tblW w:w="96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15"/>
        <w:gridCol w:w="99"/>
        <w:gridCol w:w="360"/>
        <w:gridCol w:w="96"/>
        <w:gridCol w:w="345"/>
        <w:gridCol w:w="584"/>
        <w:gridCol w:w="604"/>
        <w:gridCol w:w="912"/>
        <w:gridCol w:w="1071"/>
        <w:gridCol w:w="593"/>
        <w:gridCol w:w="54"/>
        <w:gridCol w:w="961"/>
        <w:gridCol w:w="35"/>
        <w:gridCol w:w="841"/>
        <w:gridCol w:w="515"/>
        <w:gridCol w:w="12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1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44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2403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毕业学校、专业及获得学位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8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获得学位</w:t>
            </w: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所报岗位</w:t>
            </w:r>
          </w:p>
        </w:tc>
        <w:tc>
          <w:tcPr>
            <w:tcW w:w="786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361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联系电话1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联系电话2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微信或QQ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3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4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参加学生会、</w:t>
            </w: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社团、社会实践活动情况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4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（请注明参加组织名称、起止时间、组织级别及担任的职务）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专著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28" w:type="dxa"/>
            <w:gridSpan w:val="14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（请注明论文专著名称、发表时间、发表刊物名称、刊物级别）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napToGrid w:val="0"/>
              <w:spacing w:line="32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4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（请注明奖惩时间及名称）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9620" w:type="dxa"/>
            <w:gridSpan w:val="17"/>
            <w:vAlign w:val="center"/>
          </w:tcPr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申请人（签名）：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  <w:jc w:val="center"/>
        </w:trPr>
        <w:tc>
          <w:tcPr>
            <w:tcW w:w="1293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27" w:type="dxa"/>
            <w:gridSpan w:val="15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812" w:firstLineChars="207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月   日</w:t>
            </w:r>
          </w:p>
        </w:tc>
      </w:tr>
    </w:tbl>
    <w:p>
      <w:pPr>
        <w:widowControl/>
        <w:spacing w:line="40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备注：</w:t>
      </w:r>
    </w:p>
    <w:p>
      <w:pPr>
        <w:widowControl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1、本表一式两份，需正反双面打印使用；2、报名时提供本表和附件《诚信承诺书》；3、现场资格复审时提供本表。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416553"/>
    <w:rsid w:val="02E02DBD"/>
    <w:rsid w:val="058703C7"/>
    <w:rsid w:val="06735DA6"/>
    <w:rsid w:val="07C765E6"/>
    <w:rsid w:val="093D02C3"/>
    <w:rsid w:val="0A9C67E8"/>
    <w:rsid w:val="0E553ACE"/>
    <w:rsid w:val="119664E3"/>
    <w:rsid w:val="173119CA"/>
    <w:rsid w:val="1B461AC5"/>
    <w:rsid w:val="1B470C61"/>
    <w:rsid w:val="1FF826A1"/>
    <w:rsid w:val="204C012C"/>
    <w:rsid w:val="230E7716"/>
    <w:rsid w:val="28FF4579"/>
    <w:rsid w:val="2F67696B"/>
    <w:rsid w:val="303D6729"/>
    <w:rsid w:val="39CD52AB"/>
    <w:rsid w:val="39FC475F"/>
    <w:rsid w:val="3ABD490C"/>
    <w:rsid w:val="3C673C8F"/>
    <w:rsid w:val="3F70659B"/>
    <w:rsid w:val="42B81066"/>
    <w:rsid w:val="447916FE"/>
    <w:rsid w:val="45CB69F2"/>
    <w:rsid w:val="49C376D9"/>
    <w:rsid w:val="544C4E7F"/>
    <w:rsid w:val="54652311"/>
    <w:rsid w:val="552449B7"/>
    <w:rsid w:val="5B5011A4"/>
    <w:rsid w:val="5E9C673A"/>
    <w:rsid w:val="62C37041"/>
    <w:rsid w:val="6328293A"/>
    <w:rsid w:val="63DF458A"/>
    <w:rsid w:val="69BA6BBA"/>
    <w:rsid w:val="6CD8341F"/>
    <w:rsid w:val="74375006"/>
    <w:rsid w:val="77A24247"/>
    <w:rsid w:val="7C6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qFormat/>
    <w:uiPriority w:val="99"/>
    <w:rPr>
      <w:rFonts w:cs="Times New Roman"/>
      <w:color w:val="004276"/>
      <w:u w:val="none"/>
    </w:rPr>
  </w:style>
  <w:style w:type="character" w:styleId="8">
    <w:name w:val="Hyperlink"/>
    <w:basedOn w:val="5"/>
    <w:qFormat/>
    <w:uiPriority w:val="99"/>
    <w:rPr>
      <w:rFonts w:cs="Times New Roman"/>
      <w:color w:val="004276"/>
      <w:u w:val="non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5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5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91</Words>
  <Characters>525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Administrator</cp:lastModifiedBy>
  <cp:lastPrinted>2020-04-01T09:55:00Z</cp:lastPrinted>
  <dcterms:modified xsi:type="dcterms:W3CDTF">2021-10-15T01:56:42Z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