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D" w:rsidRDefault="00565A6D" w:rsidP="00071925">
      <w:pPr>
        <w:autoSpaceDE w:val="0"/>
        <w:ind w:leftChars="100" w:left="31680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28"/>
          <w:szCs w:val="28"/>
        </w:rPr>
        <w:t>2021</w:t>
      </w:r>
      <w:r>
        <w:rPr>
          <w:rFonts w:ascii="宋体" w:hAnsi="宋体" w:cs="宋体" w:hint="eastAsia"/>
          <w:b/>
          <w:bCs/>
          <w:sz w:val="28"/>
          <w:szCs w:val="28"/>
        </w:rPr>
        <w:t>年宝应县产品质量综合检验检测中心编外用工招聘报名登记表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0A0"/>
      </w:tblPr>
      <w:tblGrid>
        <w:gridCol w:w="150"/>
        <w:gridCol w:w="1074"/>
        <w:gridCol w:w="1037"/>
        <w:gridCol w:w="414"/>
        <w:gridCol w:w="813"/>
        <w:gridCol w:w="364"/>
        <w:gridCol w:w="1327"/>
        <w:gridCol w:w="293"/>
        <w:gridCol w:w="920"/>
        <w:gridCol w:w="1676"/>
        <w:gridCol w:w="2118"/>
        <w:gridCol w:w="178"/>
      </w:tblGrid>
      <w:tr w:rsidR="00565A6D" w:rsidRPr="005574A7" w:rsidTr="00071925">
        <w:trPr>
          <w:gridAfter w:val="1"/>
          <w:wAfter w:w="178" w:type="dxa"/>
          <w:trHeight w:val="497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5A6D" w:rsidRDefault="00565A6D" w:rsidP="00565A6D">
            <w:pPr>
              <w:ind w:leftChars="-55" w:left="3168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（张贴与电子照片同版的纸质照片）</w:t>
            </w:r>
          </w:p>
        </w:tc>
      </w:tr>
      <w:tr w:rsidR="00565A6D" w:rsidRPr="005574A7" w:rsidTr="00071925">
        <w:trPr>
          <w:gridAfter w:val="1"/>
          <w:wAfter w:w="178" w:type="dxa"/>
          <w:trHeight w:val="407"/>
          <w:jc w:val="center"/>
        </w:trPr>
        <w:tc>
          <w:tcPr>
            <w:tcW w:w="1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户籍地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出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生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地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476"/>
          <w:jc w:val="center"/>
        </w:trPr>
        <w:tc>
          <w:tcPr>
            <w:tcW w:w="1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婚否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476"/>
          <w:jc w:val="center"/>
        </w:trPr>
        <w:tc>
          <w:tcPr>
            <w:tcW w:w="1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5574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</w:t>
            </w:r>
            <w:r w:rsidRPr="005574A7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</w:t>
            </w:r>
            <w:r w:rsidRPr="005574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sz w:val="24"/>
              </w:rPr>
            </w:pPr>
            <w:r w:rsidRPr="005574A7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621"/>
          <w:jc w:val="center"/>
        </w:trPr>
        <w:tc>
          <w:tcPr>
            <w:tcW w:w="1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身份证</w:t>
            </w:r>
          </w:p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码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参加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工作时间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488"/>
          <w:jc w:val="center"/>
        </w:trPr>
        <w:tc>
          <w:tcPr>
            <w:tcW w:w="122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现工作</w:t>
            </w:r>
          </w:p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位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身份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>
            <w:pPr>
              <w:widowControl/>
              <w:spacing w:line="216" w:lineRule="auto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907"/>
          <w:jc w:val="center"/>
        </w:trPr>
        <w:tc>
          <w:tcPr>
            <w:tcW w:w="1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庭</w:t>
            </w:r>
          </w:p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址</w:t>
            </w:r>
          </w:p>
        </w:tc>
        <w:tc>
          <w:tcPr>
            <w:tcW w:w="3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①</w:t>
            </w:r>
          </w:p>
          <w:p w:rsidR="00565A6D" w:rsidRDefault="00565A6D" w:rsidP="00565A6D">
            <w:pPr>
              <w:widowControl/>
              <w:spacing w:line="216" w:lineRule="auto"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②</w:t>
            </w:r>
          </w:p>
        </w:tc>
      </w:tr>
      <w:tr w:rsidR="00565A6D" w:rsidRPr="005574A7" w:rsidTr="00071925">
        <w:trPr>
          <w:gridAfter w:val="1"/>
          <w:wAfter w:w="178" w:type="dxa"/>
          <w:trHeight w:val="2617"/>
          <w:jc w:val="center"/>
        </w:trPr>
        <w:tc>
          <w:tcPr>
            <w:tcW w:w="122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高中及以上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)</w:t>
            </w:r>
          </w:p>
          <w:p w:rsidR="00565A6D" w:rsidRDefault="00565A6D">
            <w:pPr>
              <w:widowControl/>
              <w:spacing w:line="216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5A6D" w:rsidRDefault="00565A6D">
            <w:pPr>
              <w:widowControl/>
              <w:spacing w:line="216" w:lineRule="auto"/>
              <w:rPr>
                <w:rFonts w:ascii="宋体" w:cs="宋体"/>
                <w:b/>
                <w:bCs/>
                <w:color w:val="C00000"/>
                <w:kern w:val="0"/>
                <w:sz w:val="24"/>
              </w:rPr>
            </w:pPr>
          </w:p>
          <w:p w:rsidR="00565A6D" w:rsidRDefault="00565A6D" w:rsidP="00565A6D">
            <w:pPr>
              <w:widowControl/>
              <w:spacing w:line="216" w:lineRule="auto"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467"/>
          <w:jc w:val="center"/>
        </w:trPr>
        <w:tc>
          <w:tcPr>
            <w:tcW w:w="122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 w:rsidR="00565A6D" w:rsidRDefault="00565A6D" w:rsidP="00565A6D">
            <w:pPr>
              <w:widowControl/>
              <w:spacing w:line="216" w:lineRule="auto"/>
              <w:ind w:leftChars="100" w:left="31680" w:right="113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firstLineChars="100" w:firstLine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 w:rsidR="00565A6D" w:rsidRPr="005574A7" w:rsidTr="00071925">
        <w:trPr>
          <w:gridAfter w:val="1"/>
          <w:wAfter w:w="178" w:type="dxa"/>
          <w:trHeight w:val="467"/>
          <w:jc w:val="center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467"/>
          <w:jc w:val="center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467"/>
          <w:jc w:val="center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555"/>
          <w:jc w:val="center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555"/>
          <w:jc w:val="center"/>
        </w:trPr>
        <w:tc>
          <w:tcPr>
            <w:tcW w:w="1224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65A6D" w:rsidRPr="005574A7" w:rsidTr="00071925">
        <w:trPr>
          <w:gridAfter w:val="1"/>
          <w:wAfter w:w="178" w:type="dxa"/>
          <w:trHeight w:val="1961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诺</w:t>
            </w:r>
          </w:p>
          <w:p w:rsidR="00565A6D" w:rsidRDefault="00565A6D" w:rsidP="00565A6D">
            <w:pPr>
              <w:widowControl/>
              <w:spacing w:line="216" w:lineRule="auto"/>
              <w:ind w:leftChars="100" w:left="31680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签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8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65A6D" w:rsidRDefault="00565A6D" w:rsidP="00565A6D">
            <w:pPr>
              <w:ind w:left="31680" w:hangingChars="100" w:firstLine="31680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、肢体是否有纹身、烟疤：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565A6D" w:rsidRDefault="00565A6D" w:rsidP="00565A6D">
            <w:pPr>
              <w:ind w:left="31680" w:hangingChars="100" w:firstLine="31680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、本人承诺以上填写的信息真实、准确；无《招聘简章》基本要求第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条所述不得报考情形；所提供的报名资料真实有效。若有隐瞒、虚报、欺骗、作假等行为，愿意承担取消本人应聘资格、聘用资格、解除劳动关系等一切责任和法律后果。</w:t>
            </w:r>
          </w:p>
          <w:p w:rsidR="00565A6D" w:rsidRDefault="00565A6D" w:rsidP="00565A6D">
            <w:pPr>
              <w:widowControl/>
              <w:ind w:leftChars="100" w:left="31680" w:right="420"/>
              <w:jc w:val="right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</w:p>
          <w:p w:rsidR="00565A6D" w:rsidRDefault="00565A6D" w:rsidP="00565A6D">
            <w:pPr>
              <w:widowControl/>
              <w:ind w:leftChars="100" w:left="31680" w:right="420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本人承诺签名：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bookmarkStart w:id="0" w:name="_GoBack"/>
            <w:bookmarkEnd w:id="0"/>
          </w:p>
        </w:tc>
      </w:tr>
      <w:tr w:rsidR="00565A6D" w:rsidRPr="005574A7" w:rsidTr="00071925">
        <w:tblPrEx>
          <w:jc w:val="right"/>
        </w:tblPrEx>
        <w:trPr>
          <w:gridBefore w:val="1"/>
          <w:wBefore w:w="150" w:type="dxa"/>
          <w:trHeight w:val="1060"/>
          <w:jc w:val="right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D" w:rsidRDefault="00565A6D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position w:val="-32"/>
                <w:sz w:val="24"/>
              </w:rPr>
              <w:t>资格</w:t>
            </w:r>
            <w:r>
              <w:rPr>
                <w:rFonts w:ascii="宋体" w:hAnsi="宋体" w:cs="宋体"/>
                <w:b/>
                <w:bCs/>
                <w:position w:val="-32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position w:val="-32"/>
                <w:sz w:val="24"/>
              </w:rPr>
              <w:t>审核</w:t>
            </w:r>
          </w:p>
        </w:tc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65A6D" w:rsidRDefault="00565A6D" w:rsidP="00565A6D">
            <w:pPr>
              <w:ind w:firstLineChars="100" w:firstLine="31680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初审签名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：</w:t>
            </w:r>
          </w:p>
          <w:p w:rsidR="00565A6D" w:rsidRDefault="00565A6D" w:rsidP="00565A6D">
            <w:pPr>
              <w:ind w:firstLineChars="1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                       </w:t>
            </w:r>
          </w:p>
          <w:p w:rsidR="00565A6D" w:rsidRDefault="00565A6D" w:rsidP="00565A6D">
            <w:pPr>
              <w:widowControl/>
              <w:tabs>
                <w:tab w:val="left" w:pos="802"/>
                <w:tab w:val="right" w:pos="8911"/>
              </w:tabs>
              <w:ind w:firstLineChars="100" w:firstLine="31680"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复审签名：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                                   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565A6D" w:rsidRDefault="00565A6D" w:rsidP="00565A6D">
      <w:pPr>
        <w:spacing w:line="360" w:lineRule="exact"/>
        <w:ind w:left="31680" w:hangingChars="200" w:firstLine="31680"/>
        <w:rPr>
          <w:rFonts w:ascii="宋体" w:cs="宋体"/>
          <w:bCs/>
          <w:spacing w:val="-20"/>
          <w:sz w:val="18"/>
          <w:szCs w:val="18"/>
        </w:rPr>
      </w:pPr>
      <w:r>
        <w:rPr>
          <w:rFonts w:ascii="宋体" w:hAnsi="宋体" w:cs="宋体" w:hint="eastAsia"/>
          <w:b/>
          <w:sz w:val="18"/>
          <w:szCs w:val="18"/>
        </w:rPr>
        <w:t>注：</w:t>
      </w:r>
      <w:r>
        <w:rPr>
          <w:rFonts w:ascii="宋体" w:hAnsi="宋体" w:cs="宋体" w:hint="eastAsia"/>
          <w:bCs/>
          <w:sz w:val="18"/>
          <w:szCs w:val="18"/>
        </w:rPr>
        <w:t>报名时</w:t>
      </w:r>
      <w:r>
        <w:rPr>
          <w:rFonts w:ascii="宋体" w:hAnsi="宋体" w:cs="宋体" w:hint="eastAsia"/>
          <w:bCs/>
          <w:spacing w:val="-20"/>
          <w:sz w:val="18"/>
          <w:szCs w:val="18"/>
        </w:rPr>
        <w:t>需</w:t>
      </w:r>
      <w:r>
        <w:rPr>
          <w:rFonts w:ascii="宋体" w:hAnsi="宋体" w:cs="宋体" w:hint="eastAsia"/>
          <w:bCs/>
          <w:sz w:val="18"/>
          <w:szCs w:val="18"/>
        </w:rPr>
        <w:t>提交原件及复印件：</w:t>
      </w:r>
      <w:r>
        <w:rPr>
          <w:rFonts w:ascii="宋体" w:hAnsi="宋体" w:cs="宋体"/>
          <w:bCs/>
          <w:sz w:val="18"/>
          <w:szCs w:val="18"/>
        </w:rPr>
        <w:t>1.</w:t>
      </w:r>
      <w:r>
        <w:rPr>
          <w:rFonts w:ascii="宋体" w:hAnsi="宋体" w:cs="宋体" w:hint="eastAsia"/>
          <w:bCs/>
          <w:sz w:val="18"/>
          <w:szCs w:val="18"/>
        </w:rPr>
        <w:t>身份证、二寸蓝底近期证件照；</w:t>
      </w:r>
      <w:r>
        <w:rPr>
          <w:rFonts w:ascii="宋体" w:hAnsi="宋体" w:cs="宋体"/>
          <w:bCs/>
          <w:sz w:val="18"/>
          <w:szCs w:val="18"/>
        </w:rPr>
        <w:t>2</w:t>
      </w:r>
      <w:r>
        <w:rPr>
          <w:rFonts w:ascii="宋体" w:hAnsi="宋体" w:cs="宋体" w:hint="eastAsia"/>
          <w:bCs/>
          <w:sz w:val="18"/>
          <w:szCs w:val="18"/>
        </w:rPr>
        <w:t>户口薄（户主及本人页）、结婚证；</w:t>
      </w:r>
      <w:r>
        <w:rPr>
          <w:rFonts w:ascii="宋体" w:hAnsi="宋体" w:cs="宋体"/>
          <w:bCs/>
          <w:sz w:val="18"/>
          <w:szCs w:val="18"/>
        </w:rPr>
        <w:t>3.</w:t>
      </w:r>
      <w:r>
        <w:rPr>
          <w:rFonts w:ascii="宋体" w:hAnsi="宋体" w:cs="宋体" w:hint="eastAsia"/>
          <w:bCs/>
          <w:sz w:val="18"/>
          <w:szCs w:val="18"/>
        </w:rPr>
        <w:t>毕业证书、学位证书、学习网上学籍</w:t>
      </w:r>
      <w:r>
        <w:rPr>
          <w:rFonts w:ascii="宋体" w:hAnsi="宋体" w:cs="宋体"/>
          <w:bCs/>
          <w:sz w:val="18"/>
          <w:szCs w:val="18"/>
        </w:rPr>
        <w:t>/</w:t>
      </w:r>
      <w:r>
        <w:rPr>
          <w:rFonts w:ascii="宋体" w:hAnsi="宋体" w:cs="宋体" w:hint="eastAsia"/>
          <w:bCs/>
          <w:sz w:val="18"/>
          <w:szCs w:val="18"/>
        </w:rPr>
        <w:t>学历等在线验证报告；</w:t>
      </w:r>
      <w:r>
        <w:rPr>
          <w:rFonts w:ascii="宋体" w:hAnsi="宋体" w:cs="宋体"/>
          <w:bCs/>
          <w:sz w:val="18"/>
          <w:szCs w:val="18"/>
        </w:rPr>
        <w:t>4.</w:t>
      </w:r>
      <w:r>
        <w:rPr>
          <w:rFonts w:ascii="宋体" w:hAnsi="宋体" w:cs="宋体" w:hint="eastAsia"/>
          <w:bCs/>
          <w:sz w:val="18"/>
          <w:szCs w:val="18"/>
        </w:rPr>
        <w:t>原就职单位同意报考证明（最迟体检前提供）；</w:t>
      </w:r>
      <w:r>
        <w:rPr>
          <w:rFonts w:ascii="宋体" w:hAnsi="宋体" w:cs="宋体"/>
          <w:bCs/>
          <w:sz w:val="18"/>
          <w:szCs w:val="18"/>
        </w:rPr>
        <w:t>5.</w:t>
      </w:r>
      <w:r>
        <w:rPr>
          <w:rFonts w:ascii="宋体" w:hAnsi="宋体" w:cs="宋体" w:hint="eastAsia"/>
          <w:bCs/>
          <w:sz w:val="18"/>
          <w:szCs w:val="18"/>
        </w:rPr>
        <w:t>考生健康承诺书。</w:t>
      </w:r>
    </w:p>
    <w:sectPr w:rsidR="00565A6D" w:rsidSect="00E05016">
      <w:pgSz w:w="11906" w:h="16838"/>
      <w:pgMar w:top="82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937C15"/>
    <w:rsid w:val="00071925"/>
    <w:rsid w:val="005574A7"/>
    <w:rsid w:val="00565A6D"/>
    <w:rsid w:val="005929F4"/>
    <w:rsid w:val="00B60822"/>
    <w:rsid w:val="00C167E5"/>
    <w:rsid w:val="00E05016"/>
    <w:rsid w:val="00EB61EA"/>
    <w:rsid w:val="00FF5306"/>
    <w:rsid w:val="01E453D0"/>
    <w:rsid w:val="02274E08"/>
    <w:rsid w:val="044C0DE9"/>
    <w:rsid w:val="05AA1F8B"/>
    <w:rsid w:val="075763D2"/>
    <w:rsid w:val="07AD4825"/>
    <w:rsid w:val="0BDB5A20"/>
    <w:rsid w:val="0DA45B25"/>
    <w:rsid w:val="0EC65E41"/>
    <w:rsid w:val="0F4715E4"/>
    <w:rsid w:val="0FE8710B"/>
    <w:rsid w:val="14D02CE8"/>
    <w:rsid w:val="15FC13A6"/>
    <w:rsid w:val="170015BD"/>
    <w:rsid w:val="18335804"/>
    <w:rsid w:val="18A518AB"/>
    <w:rsid w:val="1BC53FC6"/>
    <w:rsid w:val="1FB41813"/>
    <w:rsid w:val="228E1EEF"/>
    <w:rsid w:val="22A45646"/>
    <w:rsid w:val="24D400CC"/>
    <w:rsid w:val="2582460E"/>
    <w:rsid w:val="259A0867"/>
    <w:rsid w:val="270C666E"/>
    <w:rsid w:val="2A920E8F"/>
    <w:rsid w:val="2AC134CC"/>
    <w:rsid w:val="2FC0163F"/>
    <w:rsid w:val="30201181"/>
    <w:rsid w:val="32057F3D"/>
    <w:rsid w:val="322F7CFD"/>
    <w:rsid w:val="32F2199D"/>
    <w:rsid w:val="337C1963"/>
    <w:rsid w:val="33937FF9"/>
    <w:rsid w:val="356E25B0"/>
    <w:rsid w:val="362C337E"/>
    <w:rsid w:val="36474820"/>
    <w:rsid w:val="365D3392"/>
    <w:rsid w:val="36742E5A"/>
    <w:rsid w:val="37744379"/>
    <w:rsid w:val="37B070CC"/>
    <w:rsid w:val="3BAA1D45"/>
    <w:rsid w:val="3D9F0FEE"/>
    <w:rsid w:val="3DE410A2"/>
    <w:rsid w:val="3F937C15"/>
    <w:rsid w:val="416628D6"/>
    <w:rsid w:val="42B91EC9"/>
    <w:rsid w:val="43C60996"/>
    <w:rsid w:val="442336DE"/>
    <w:rsid w:val="44817524"/>
    <w:rsid w:val="449330B0"/>
    <w:rsid w:val="466B5AB3"/>
    <w:rsid w:val="47616833"/>
    <w:rsid w:val="4A334860"/>
    <w:rsid w:val="4A5F6B03"/>
    <w:rsid w:val="4B2D798D"/>
    <w:rsid w:val="4BA86A92"/>
    <w:rsid w:val="4C3A1F8A"/>
    <w:rsid w:val="4F673D96"/>
    <w:rsid w:val="50612A87"/>
    <w:rsid w:val="50E717CD"/>
    <w:rsid w:val="51FC053C"/>
    <w:rsid w:val="52BE22D3"/>
    <w:rsid w:val="54A8577D"/>
    <w:rsid w:val="55C61132"/>
    <w:rsid w:val="55F74A18"/>
    <w:rsid w:val="560657E9"/>
    <w:rsid w:val="56FA57F0"/>
    <w:rsid w:val="57B647EC"/>
    <w:rsid w:val="582C029B"/>
    <w:rsid w:val="587325BE"/>
    <w:rsid w:val="5AAD67B3"/>
    <w:rsid w:val="5CCF7D1F"/>
    <w:rsid w:val="5CE305AB"/>
    <w:rsid w:val="5CF44C15"/>
    <w:rsid w:val="5D58441F"/>
    <w:rsid w:val="5E15327D"/>
    <w:rsid w:val="603762BC"/>
    <w:rsid w:val="61B53157"/>
    <w:rsid w:val="62A55289"/>
    <w:rsid w:val="64803FA6"/>
    <w:rsid w:val="651E574E"/>
    <w:rsid w:val="658E62B6"/>
    <w:rsid w:val="693D6BD9"/>
    <w:rsid w:val="69C7660F"/>
    <w:rsid w:val="6D1F717B"/>
    <w:rsid w:val="6DB27B16"/>
    <w:rsid w:val="6DCB648B"/>
    <w:rsid w:val="6EE35F6A"/>
    <w:rsid w:val="71041E2A"/>
    <w:rsid w:val="714A67B1"/>
    <w:rsid w:val="74800C2C"/>
    <w:rsid w:val="76112833"/>
    <w:rsid w:val="76516F6C"/>
    <w:rsid w:val="76E27CCF"/>
    <w:rsid w:val="78515028"/>
    <w:rsid w:val="78CD1D3C"/>
    <w:rsid w:val="7B960ADA"/>
    <w:rsid w:val="7C685B74"/>
    <w:rsid w:val="7D675512"/>
    <w:rsid w:val="7D884EF0"/>
    <w:rsid w:val="7E3E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16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05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5016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05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501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win</cp:lastModifiedBy>
  <cp:revision>3</cp:revision>
  <cp:lastPrinted>2021-04-22T01:21:00Z</cp:lastPrinted>
  <dcterms:created xsi:type="dcterms:W3CDTF">2019-06-17T01:46:00Z</dcterms:created>
  <dcterms:modified xsi:type="dcterms:W3CDTF">2021-11-01T02:26:00Z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7B538110C44E444DA8CC9AFAC01A4196</vt:lpwstr>
  </property>
</Properties>
</file>