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hint="eastAsia" w:ascii="宋体" w:hAnsi="宋体" w:eastAsia="宋体" w:cs="宋体"/>
          <w:sz w:val="44"/>
          <w:szCs w:val="44"/>
        </w:rPr>
      </w:pPr>
      <w:r>
        <w:rPr>
          <w:rStyle w:val="7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7"/>
          <w:rFonts w:hint="eastAsia" w:ascii="宋体" w:hAnsi="宋体" w:eastAsia="宋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卫生专业技术人员公告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)未在规定时间资格复审的。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www.anze.gov.cn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420" w:lineRule="exact"/>
        <w:ind w:firstLine="1328" w:firstLineChars="41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</w:t>
      </w:r>
    </w:p>
    <w:p>
      <w:pPr>
        <w:spacing w:line="420" w:lineRule="exact"/>
        <w:ind w:firstLine="1328" w:firstLineChars="415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AB05DA2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C3D250B"/>
    <w:rsid w:val="2F214496"/>
    <w:rsid w:val="36632169"/>
    <w:rsid w:val="37E172D4"/>
    <w:rsid w:val="3B946E22"/>
    <w:rsid w:val="3F913644"/>
    <w:rsid w:val="43025458"/>
    <w:rsid w:val="43233EA0"/>
    <w:rsid w:val="43450B88"/>
    <w:rsid w:val="493F25A5"/>
    <w:rsid w:val="50A26F3A"/>
    <w:rsid w:val="576B1D46"/>
    <w:rsid w:val="59010125"/>
    <w:rsid w:val="59B96C91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2021-11-04T06:04:00Z</cp:lastPrinted>
  <dcterms:modified xsi:type="dcterms:W3CDTF">2021-11-04T13:13:37Z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65ECD86F7ECA4CC4AD652C451E19EAC5</vt:lpwstr>
  </property>
</Properties>
</file>