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20" w:lineRule="exact"/>
        <w:jc w:val="both"/>
        <w:rPr>
          <w:rStyle w:val="8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8"/>
          <w:rFonts w:ascii="方正小标宋简体" w:eastAsia="方正小标宋简体" w:cs="宋体"/>
          <w:sz w:val="44"/>
          <w:szCs w:val="44"/>
        </w:rPr>
      </w:pPr>
      <w:r>
        <w:rPr>
          <w:rStyle w:val="8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8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00" w:beforeAutospacing="0" w:after="200" w:afterAutospacing="0" w:line="10" w:lineRule="atLeast"/>
        <w:ind w:left="0" w:right="0" w:firstLine="301" w:firstLineChars="1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汾西县202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年面向社会公开招聘公立医院工作人员公告</w:t>
      </w:r>
      <w:r>
        <w:rPr>
          <w:rFonts w:hint="eastAsia" w:ascii="仿宋_GB2312" w:eastAsia="仿宋_GB2312"/>
          <w:color w:val="000000"/>
          <w:sz w:val="30"/>
          <w:szCs w:val="30"/>
        </w:rPr>
        <w:t>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5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汾西县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fenxi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firstLine="1245" w:firstLineChars="415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17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7607593"/>
    <w:rsid w:val="0992701D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9035982"/>
    <w:rsid w:val="3B946E22"/>
    <w:rsid w:val="43233EA0"/>
    <w:rsid w:val="43450B88"/>
    <w:rsid w:val="464C6D0B"/>
    <w:rsid w:val="47EA0EFD"/>
    <w:rsid w:val="493F25A5"/>
    <w:rsid w:val="50A26F3A"/>
    <w:rsid w:val="51DA6CEB"/>
    <w:rsid w:val="576B1D46"/>
    <w:rsid w:val="59010125"/>
    <w:rsid w:val="598E35CA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小乔</cp:lastModifiedBy>
  <cp:lastPrinted>2021-12-09T10:12:58Z</cp:lastPrinted>
  <dcterms:modified xsi:type="dcterms:W3CDTF">2021-12-09T10:14:32Z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176B54DE8B3446E291B4EC53E09A2B49</vt:lpwstr>
  </property>
</Properties>
</file>