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汾西县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年“乡招村用”公开招聘乡镇卫生院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6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852"/>
        <w:gridCol w:w="934"/>
        <w:gridCol w:w="536"/>
        <w:gridCol w:w="245"/>
        <w:gridCol w:w="68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</w:rPr>
              <w:t>别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88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255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2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最高学历（何校何专业几年制）</w:t>
            </w:r>
          </w:p>
        </w:tc>
        <w:tc>
          <w:tcPr>
            <w:tcW w:w="503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72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503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42" w:type="dxa"/>
            <w:noWrap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noWrap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7437BB"/>
    <w:rsid w:val="006A3F9F"/>
    <w:rsid w:val="008A78ED"/>
    <w:rsid w:val="00B856E4"/>
    <w:rsid w:val="00C10CE2"/>
    <w:rsid w:val="00D57745"/>
    <w:rsid w:val="06F95117"/>
    <w:rsid w:val="13A540EB"/>
    <w:rsid w:val="2B8541F2"/>
    <w:rsid w:val="407437BB"/>
    <w:rsid w:val="5ED731A0"/>
    <w:rsid w:val="5F563E80"/>
    <w:rsid w:val="61C34066"/>
    <w:rsid w:val="635B445B"/>
    <w:rsid w:val="64493E5B"/>
    <w:rsid w:val="68CF150E"/>
    <w:rsid w:val="68ED588B"/>
    <w:rsid w:val="7200493E"/>
    <w:rsid w:val="73C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60" w:lineRule="exac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00" w:lineRule="exact"/>
      <w:outlineLvl w:val="1"/>
    </w:pPr>
    <w:rPr>
      <w:rFonts w:ascii="Arial" w:hAnsi="Arial" w:eastAsia="楷体"/>
      <w:b/>
      <w:kern w:val="0"/>
      <w:sz w:val="32"/>
      <w:szCs w:val="20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9">
    <w:name w:val="Heading 2 Char"/>
    <w:basedOn w:val="7"/>
    <w:link w:val="3"/>
    <w:locked/>
    <w:uiPriority w:val="99"/>
    <w:rPr>
      <w:rFonts w:ascii="Arial" w:hAnsi="Arial" w:eastAsia="楷体"/>
      <w:b/>
      <w:sz w:val="32"/>
    </w:rPr>
  </w:style>
  <w:style w:type="paragraph" w:customStyle="1" w:styleId="10">
    <w:name w:val="样式2"/>
    <w:basedOn w:val="2"/>
    <w:next w:val="1"/>
    <w:qFormat/>
    <w:uiPriority w:val="99"/>
    <w:pPr>
      <w:spacing w:line="240" w:lineRule="auto"/>
      <w:ind w:left="300" w:leftChars="300"/>
    </w:pPr>
    <w:rPr>
      <w:b w:val="0"/>
    </w:rPr>
  </w:style>
  <w:style w:type="paragraph" w:customStyle="1" w:styleId="11">
    <w:name w:val="样式3"/>
    <w:basedOn w:val="3"/>
    <w:next w:val="1"/>
    <w:uiPriority w:val="99"/>
    <w:rPr>
      <w:rFonts w:eastAsia="方正舒体简体"/>
    </w:rPr>
  </w:style>
  <w:style w:type="paragraph" w:customStyle="1" w:styleId="12">
    <w:name w:val="样式6"/>
    <w:basedOn w:val="3"/>
    <w:next w:val="1"/>
    <w:uiPriority w:val="99"/>
  </w:style>
  <w:style w:type="paragraph" w:customStyle="1" w:styleId="13">
    <w:name w:val="样式7"/>
    <w:basedOn w:val="1"/>
    <w:uiPriority w:val="99"/>
    <w:pPr>
      <w:spacing w:line="560" w:lineRule="exact"/>
      <w:jc w:val="left"/>
    </w:pPr>
    <w:rPr>
      <w:rFonts w:ascii="Times New Roman" w:hAnsi="Times New Roman"/>
      <w:sz w:val="36"/>
    </w:rPr>
  </w:style>
  <w:style w:type="character" w:customStyle="1" w:styleId="14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Footer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</Words>
  <Characters>165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2021-11-16T02:37:00Z</dcterms:created>
  <dc:creator>懂～卿</dc:creator>
  <cp:lastModifiedBy>小乔</cp:lastModifiedBy>
  <cp:lastPrinted>2021-12-01T02:23:25Z</cp:lastPrinted>
  <dcterms:modified xsi:type="dcterms:W3CDTF">2021-12-01T02:35:27Z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AE7F6463F3F442E6948B3119857BB8EB</vt:lpwstr>
  </property>
</Properties>
</file>