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996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60"/>
        <w:gridCol w:w="900"/>
        <w:gridCol w:w="540"/>
        <w:gridCol w:w="1440"/>
        <w:gridCol w:w="180"/>
        <w:gridCol w:w="1260"/>
        <w:gridCol w:w="180"/>
        <w:gridCol w:w="1080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儿童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年校园招聘报名表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  <w:r>
        <w:rPr>
          <w:b/>
          <w:sz w:val="24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B720DF"/>
    <w:rsid w:val="00204C7B"/>
    <w:rsid w:val="003969FF"/>
    <w:rsid w:val="003976FF"/>
    <w:rsid w:val="003F373D"/>
    <w:rsid w:val="00431E2E"/>
    <w:rsid w:val="00482DFC"/>
    <w:rsid w:val="006A021F"/>
    <w:rsid w:val="00A048AE"/>
    <w:rsid w:val="00A62E05"/>
    <w:rsid w:val="00B863E7"/>
    <w:rsid w:val="00BE3236"/>
    <w:rsid w:val="00C1266C"/>
    <w:rsid w:val="00C44DC8"/>
    <w:rsid w:val="00CD3946"/>
    <w:rsid w:val="00D31303"/>
    <w:rsid w:val="00DE3B11"/>
    <w:rsid w:val="11B77198"/>
    <w:rsid w:val="5EB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222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2021-02-26T01:57:00Z</dcterms:created>
  <dc:creator>Administrator</dc:creator>
  <cp:lastModifiedBy>WPS_1546390900</cp:lastModifiedBy>
  <dcterms:modified xsi:type="dcterms:W3CDTF">2021-12-21T02:16:11Z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3FE370CCEDD045AD87A35B0BB5F52786</vt:lpwstr>
  </property>
</Properties>
</file>