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信宜市人大常委会办公室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宋体"/>
          <w:sz w:val="44"/>
          <w:szCs w:val="44"/>
        </w:rPr>
        <w:t>公开招聘文秘工作人员</w:t>
      </w:r>
      <w:r>
        <w:rPr>
          <w:rFonts w:hint="eastAsia" w:ascii="Times New Roman" w:hAnsi="Times New Roman" w:eastAsia="方正小标宋简体"/>
          <w:sz w:val="44"/>
          <w:szCs w:val="44"/>
        </w:rPr>
        <w:t>报名表</w:t>
      </w:r>
    </w:p>
    <w:p>
      <w:pPr>
        <w:spacing w:line="360" w:lineRule="auto"/>
        <w:ind w:firstLine="5760" w:firstLineChars="2400"/>
        <w:rPr>
          <w:rFonts w:ascii="Times New Roman" w:hAnsi="Times New Roman"/>
          <w:sz w:val="24"/>
        </w:rPr>
      </w:pPr>
    </w:p>
    <w:p>
      <w:pPr>
        <w:spacing w:line="360" w:lineRule="auto"/>
        <w:jc w:val="right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仿宋" w:eastAsia="仿宋" w:cs="仿宋_GB2312"/>
          <w:sz w:val="32"/>
          <w:szCs w:val="32"/>
        </w:rPr>
        <w:t>填表时间：</w:t>
      </w:r>
      <w:r>
        <w:rPr>
          <w:rFonts w:ascii="Times New Roman" w:hAnsi="Times New Roman" w:eastAsia="仿宋" w:cs="仿宋_GB2312"/>
          <w:sz w:val="32"/>
          <w:szCs w:val="32"/>
        </w:rPr>
        <w:t>202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仿宋_GB2312"/>
          <w:sz w:val="32"/>
          <w:szCs w:val="32"/>
        </w:rPr>
        <w:t>年</w:t>
      </w:r>
      <w:r>
        <w:rPr>
          <w:rFonts w:ascii="Times New Roman" w:hAnsi="Times New Roman" w:eastAsia="仿宋" w:cs="仿宋_GB2312"/>
          <w:sz w:val="32"/>
          <w:szCs w:val="32"/>
        </w:rPr>
        <w:t>2</w:t>
      </w:r>
      <w:r>
        <w:rPr>
          <w:rFonts w:hint="eastAsia" w:ascii="Times New Roman" w:hAnsi="仿宋" w:eastAsia="仿宋" w:cs="仿宋_GB2312"/>
          <w:sz w:val="32"/>
          <w:szCs w:val="32"/>
        </w:rPr>
        <w:t>月</w:t>
      </w:r>
      <w:r>
        <w:rPr>
          <w:rFonts w:ascii="Times New Roman" w:hAnsi="Times New Roman" w:eastAsia="仿宋" w:cs="仿宋_GB2312"/>
          <w:sz w:val="32"/>
          <w:szCs w:val="32"/>
        </w:rPr>
        <w:t xml:space="preserve">   </w:t>
      </w:r>
      <w:r>
        <w:rPr>
          <w:rFonts w:hint="eastAsia" w:ascii="Times New Roman" w:hAnsi="仿宋" w:eastAsia="仿宋" w:cs="仿宋_GB2312"/>
          <w:sz w:val="32"/>
          <w:szCs w:val="32"/>
        </w:rPr>
        <w:t>日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40"/>
        <w:gridCol w:w="1175"/>
        <w:gridCol w:w="1005"/>
        <w:gridCol w:w="1140"/>
        <w:gridCol w:w="944"/>
        <w:gridCol w:w="1201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姓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仿宋" w:eastAsia="仿宋"/>
                <w:sz w:val="30"/>
                <w:szCs w:val="30"/>
              </w:rPr>
              <w:t>名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性别</w:t>
            </w:r>
          </w:p>
        </w:tc>
        <w:tc>
          <w:tcPr>
            <w:tcW w:w="100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仿宋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ind w:firstLine="300" w:firstLineChars="100"/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日</w:t>
            </w:r>
            <w:bookmarkStart w:id="0" w:name="_GoBack"/>
            <w:bookmarkEnd w:id="0"/>
          </w:p>
        </w:tc>
        <w:tc>
          <w:tcPr>
            <w:tcW w:w="164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民</w:t>
            </w:r>
            <w:r>
              <w:rPr>
                <w:rFonts w:ascii="Times New Roman" w:hAnsi="Times New Roman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仿宋" w:eastAsia="仿宋"/>
                <w:sz w:val="30"/>
                <w:szCs w:val="30"/>
              </w:rPr>
              <w:t>族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籍贯</w:t>
            </w:r>
          </w:p>
        </w:tc>
        <w:tc>
          <w:tcPr>
            <w:tcW w:w="100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20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pacing w:val="-20"/>
                <w:sz w:val="30"/>
                <w:szCs w:val="30"/>
              </w:rPr>
              <w:t>出生地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48" w:type="dxa"/>
            <w:vMerge w:val="continue"/>
            <w:noWrap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53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作时间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时间</w:t>
            </w:r>
          </w:p>
        </w:tc>
        <w:tc>
          <w:tcPr>
            <w:tcW w:w="100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状况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48" w:type="dxa"/>
            <w:vMerge w:val="continue"/>
            <w:noWrap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241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pacing w:val="-8"/>
                <w:sz w:val="30"/>
                <w:szCs w:val="30"/>
              </w:rPr>
              <w:t>手机号码</w:t>
            </w:r>
          </w:p>
        </w:tc>
        <w:tc>
          <w:tcPr>
            <w:tcW w:w="32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6"/>
                <w:sz w:val="30"/>
                <w:szCs w:val="30"/>
              </w:rPr>
            </w:pP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现居住地</w:t>
            </w:r>
          </w:p>
        </w:tc>
        <w:tc>
          <w:tcPr>
            <w:tcW w:w="6705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-6"/>
                <w:sz w:val="30"/>
                <w:szCs w:val="30"/>
              </w:rPr>
            </w:pP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简历</w:t>
            </w:r>
          </w:p>
        </w:tc>
        <w:tc>
          <w:tcPr>
            <w:tcW w:w="8353" w:type="dxa"/>
            <w:gridSpan w:val="7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（注：从高中经历开始填起）</w:t>
            </w: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3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及主要社</w:t>
            </w: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会关系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称谓</w:t>
            </w:r>
          </w:p>
        </w:tc>
        <w:tc>
          <w:tcPr>
            <w:tcW w:w="11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姓名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94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面貌</w:t>
            </w: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" w:cs="仿宋_GB2312"/>
          <w:sz w:val="28"/>
          <w:szCs w:val="28"/>
        </w:rPr>
      </w:pPr>
      <w:r>
        <w:rPr>
          <w:rFonts w:hint="eastAsia" w:ascii="Times New Roman" w:hAnsi="仿宋" w:eastAsia="仿宋" w:cs="仿宋_GB2312"/>
          <w:sz w:val="28"/>
          <w:szCs w:val="28"/>
        </w:rPr>
        <w:t>说明：此表由报名人如实填写，字迹要清楚，没有内容的填写</w:t>
      </w:r>
      <w:r>
        <w:rPr>
          <w:rFonts w:hint="eastAsia" w:ascii="Times New Roman" w:hAnsi="Times New Roman" w:eastAsia="仿宋" w:cs="仿宋_GB2312"/>
          <w:sz w:val="28"/>
          <w:szCs w:val="28"/>
        </w:rPr>
        <w:t>“</w:t>
      </w:r>
      <w:r>
        <w:rPr>
          <w:rFonts w:hint="eastAsia" w:ascii="Times New Roman" w:hAnsi="仿宋" w:eastAsia="仿宋" w:cs="仿宋_GB2312"/>
          <w:sz w:val="28"/>
          <w:szCs w:val="28"/>
        </w:rPr>
        <w:t>无</w:t>
      </w:r>
      <w:r>
        <w:rPr>
          <w:rFonts w:hint="eastAsia" w:ascii="Times New Roman" w:hAnsi="Times New Roman" w:eastAsia="仿宋" w:cs="仿宋_GB2312"/>
          <w:sz w:val="28"/>
          <w:szCs w:val="28"/>
        </w:rPr>
        <w:t>”</w:t>
      </w:r>
      <w:r>
        <w:rPr>
          <w:rFonts w:hint="eastAsia" w:ascii="Times New Roman" w:hAnsi="仿宋" w:eastAsia="仿宋" w:cs="仿宋_GB2312"/>
          <w:sz w:val="28"/>
          <w:szCs w:val="28"/>
        </w:rPr>
        <w:t>。</w:t>
      </w:r>
    </w:p>
    <w:sectPr>
      <w:footerReference r:id="rId3" w:type="default"/>
      <w:pgSz w:w="11906" w:h="16838"/>
      <w:pgMar w:top="907" w:right="1797" w:bottom="62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187"/>
    <w:rsid w:val="00021AA5"/>
    <w:rsid w:val="000B4187"/>
    <w:rsid w:val="00140205"/>
    <w:rsid w:val="001974AE"/>
    <w:rsid w:val="001F0C07"/>
    <w:rsid w:val="00227F1A"/>
    <w:rsid w:val="00233E35"/>
    <w:rsid w:val="002450FE"/>
    <w:rsid w:val="002950F4"/>
    <w:rsid w:val="002F56EB"/>
    <w:rsid w:val="00325E31"/>
    <w:rsid w:val="0038250A"/>
    <w:rsid w:val="00405725"/>
    <w:rsid w:val="004167D8"/>
    <w:rsid w:val="00432C63"/>
    <w:rsid w:val="00433648"/>
    <w:rsid w:val="00470D0B"/>
    <w:rsid w:val="0049291B"/>
    <w:rsid w:val="00504488"/>
    <w:rsid w:val="00510E57"/>
    <w:rsid w:val="00550CE3"/>
    <w:rsid w:val="00571213"/>
    <w:rsid w:val="005757A4"/>
    <w:rsid w:val="005B1F9F"/>
    <w:rsid w:val="005F77B5"/>
    <w:rsid w:val="006620FF"/>
    <w:rsid w:val="006926D7"/>
    <w:rsid w:val="006A4F75"/>
    <w:rsid w:val="006B0ACD"/>
    <w:rsid w:val="006F5A5F"/>
    <w:rsid w:val="006F642B"/>
    <w:rsid w:val="007347E1"/>
    <w:rsid w:val="00783F48"/>
    <w:rsid w:val="007B7F25"/>
    <w:rsid w:val="00844607"/>
    <w:rsid w:val="008A0D86"/>
    <w:rsid w:val="00922FDE"/>
    <w:rsid w:val="00965220"/>
    <w:rsid w:val="009A6119"/>
    <w:rsid w:val="009E5DE2"/>
    <w:rsid w:val="00A005B5"/>
    <w:rsid w:val="00A9441D"/>
    <w:rsid w:val="00AA43A5"/>
    <w:rsid w:val="00AF117C"/>
    <w:rsid w:val="00B070F7"/>
    <w:rsid w:val="00B235A1"/>
    <w:rsid w:val="00B27FB2"/>
    <w:rsid w:val="00B347AB"/>
    <w:rsid w:val="00B8470E"/>
    <w:rsid w:val="00BA42A5"/>
    <w:rsid w:val="00C20C0A"/>
    <w:rsid w:val="00C666DF"/>
    <w:rsid w:val="00C67942"/>
    <w:rsid w:val="00CA5DC8"/>
    <w:rsid w:val="00CF3BBF"/>
    <w:rsid w:val="00D45062"/>
    <w:rsid w:val="00D56127"/>
    <w:rsid w:val="00D70482"/>
    <w:rsid w:val="00D80C88"/>
    <w:rsid w:val="00E10CBB"/>
    <w:rsid w:val="00E4596F"/>
    <w:rsid w:val="00E460FB"/>
    <w:rsid w:val="00EA284D"/>
    <w:rsid w:val="00F02233"/>
    <w:rsid w:val="00F10B91"/>
    <w:rsid w:val="00F17E4B"/>
    <w:rsid w:val="00F77E38"/>
    <w:rsid w:val="00F84B7D"/>
    <w:rsid w:val="089E513D"/>
    <w:rsid w:val="13AC5D4D"/>
    <w:rsid w:val="21801F80"/>
    <w:rsid w:val="3F8773B7"/>
    <w:rsid w:val="4E2378CB"/>
    <w:rsid w:val="5711443D"/>
    <w:rsid w:val="5A440C31"/>
    <w:rsid w:val="660E6C4E"/>
    <w:rsid w:val="69807CDA"/>
    <w:rsid w:val="78733B32"/>
    <w:rsid w:val="7B4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99"/>
    <w:rPr>
      <w:rFonts w:cs="Times New Roman"/>
    </w:rPr>
  </w:style>
  <w:style w:type="character" w:customStyle="1" w:styleId="13">
    <w:name w:val="size"/>
    <w:basedOn w:val="8"/>
    <w:qFormat/>
    <w:uiPriority w:val="99"/>
    <w:rPr>
      <w:rFonts w:cs="Times New Roman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Date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267</Words>
  <Characters>1527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2020-12-17T07:35:00Z</dcterms:created>
  <dc:creator>Administrator</dc:creator>
  <cp:lastModifiedBy>海</cp:lastModifiedBy>
  <cp:lastPrinted>2022-02-14T02:55:00Z</cp:lastPrinted>
  <dcterms:modified xsi:type="dcterms:W3CDTF">2022-02-14T02:57:40Z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20385E87ADCE4143A311BCDF3E92C8C0</vt:lpwstr>
  </property>
</Properties>
</file>