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/>
        <w:spacing w:line="640" w:lineRule="exact"/>
        <w:jc w:val="left"/>
        <w:rPr>
          <w:rFonts w:hint="eastAsia" w:ascii="黑体" w:hAnsi="黑体" w:eastAsia="黑体" w:cs="黑体"/>
          <w:b w:val="0"/>
          <w:bCs w:val="0"/>
          <w:kern w:val="0"/>
        </w:rPr>
      </w:pPr>
      <w:r>
        <w:rPr>
          <w:rFonts w:hint="eastAsia" w:ascii="黑体" w:hAnsi="黑体" w:eastAsia="黑体" w:cs="黑体"/>
          <w:b w:val="0"/>
          <w:bCs w:val="0"/>
          <w:kern w:val="0"/>
        </w:rPr>
        <w:t xml:space="preserve">附件：      </w:t>
      </w:r>
    </w:p>
    <w:p>
      <w:pPr>
        <w:shd w:val="clear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en-US" w:eastAsia="zh-CN"/>
        </w:rPr>
        <w:t>仙游县红十字会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招聘编外工作人员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eastAsia="zh-CN"/>
        </w:rPr>
        <w:t>登记表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表</w:t>
      </w:r>
    </w:p>
    <w:p>
      <w:pPr>
        <w:shd w:val="clear"/>
        <w:spacing w:line="2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6"/>
        <w:tblpPr w:leftFromText="180" w:rightFromText="180" w:vertAnchor="text" w:horzAnchor="page" w:tblpX="1255" w:tblpY="435"/>
        <w:tblOverlap w:val="never"/>
        <w:tblW w:w="9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70"/>
        <w:gridCol w:w="405"/>
        <w:gridCol w:w="1215"/>
        <w:gridCol w:w="1120"/>
        <w:gridCol w:w="1417"/>
        <w:gridCol w:w="418"/>
        <w:gridCol w:w="1091"/>
        <w:gridCol w:w="2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125" w:type="dxa"/>
            <w:tcBorders>
              <w:top w:val="single" w:color="auto" w:sz="12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 别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  族</w:t>
            </w:r>
          </w:p>
        </w:tc>
        <w:tc>
          <w:tcPr>
            <w:tcW w:w="1509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ind w:firstLine="495" w:firstLineChars="177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近期2寸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125" w:type="dxa"/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  生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  治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面  貌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人事档案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保管单位</w:t>
            </w:r>
          </w:p>
        </w:tc>
        <w:tc>
          <w:tcPr>
            <w:tcW w:w="1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5" w:type="dxa"/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籍  贯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婚  姻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健  康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1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4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码</w:t>
            </w:r>
          </w:p>
        </w:tc>
        <w:tc>
          <w:tcPr>
            <w:tcW w:w="526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>历</w:t>
            </w:r>
          </w:p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</w:rPr>
              <w:t>位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</w:t>
            </w:r>
          </w:p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系及专业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毕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业</w:t>
            </w:r>
          </w:p>
          <w:p>
            <w:pPr>
              <w:pStyle w:val="11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时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间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参加工作</w:t>
            </w:r>
          </w:p>
          <w:p>
            <w:pPr>
              <w:pStyle w:val="11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时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间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11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（职称）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取</w:t>
            </w:r>
            <w:r>
              <w:rPr>
                <w:rFonts w:hint="eastAsia" w:ascii="仿宋_GB2312" w:eastAsia="仿宋_GB2312"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得</w:t>
            </w:r>
          </w:p>
          <w:p>
            <w:pPr>
              <w:pStyle w:val="11"/>
              <w:shd w:val="clear"/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时</w:t>
            </w:r>
            <w:r>
              <w:rPr>
                <w:rFonts w:hint="eastAsia" w:ascii="仿宋_GB2312" w:eastAsia="仿宋_GB2312"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间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shd w:val="clear"/>
              <w:spacing w:line="30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9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  <w:t>手</w:t>
            </w:r>
            <w:r>
              <w:rPr>
                <w:rFonts w:hint="eastAsia" w:ascii="仿宋_GB2312" w:eastAsia="仿宋_GB2312"/>
                <w:bCs/>
                <w:sz w:val="28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  <w:t>机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  <w:t>号</w:t>
            </w:r>
            <w:r>
              <w:rPr>
                <w:rFonts w:hint="eastAsia" w:ascii="仿宋_GB2312" w:eastAsia="仿宋_GB2312"/>
                <w:bCs/>
                <w:sz w:val="28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  <w:t>码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  <w:lang w:eastAsia="zh-CN"/>
              </w:rPr>
              <w:t>邮</w:t>
            </w:r>
            <w:r>
              <w:rPr>
                <w:rFonts w:hint="eastAsia" w:ascii="仿宋_GB2312" w:eastAsia="仿宋_GB2312"/>
                <w:bCs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2"/>
                <w:lang w:eastAsia="zh-CN"/>
              </w:rPr>
              <w:t>箱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有</w:t>
            </w:r>
            <w:r>
              <w:rPr>
                <w:rFonts w:hint="eastAsia" w:ascii="仿宋_GB2312" w:eastAsia="仿宋_GB2312"/>
                <w:bCs/>
                <w:sz w:val="28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0"/>
              </w:rPr>
              <w:t>何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特</w:t>
            </w:r>
            <w:r>
              <w:rPr>
                <w:rFonts w:hint="eastAsia" w:ascii="仿宋_GB2312" w:eastAsia="仿宋_GB2312"/>
                <w:bCs/>
                <w:sz w:val="28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0"/>
              </w:rPr>
              <w:t>长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家</w:t>
            </w:r>
            <w:r>
              <w:rPr>
                <w:rFonts w:hint="eastAsia" w:ascii="仿宋_GB2312" w:eastAsia="仿宋_GB2312"/>
                <w:bCs/>
                <w:sz w:val="28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庭</w:t>
            </w:r>
          </w:p>
          <w:p>
            <w:pPr>
              <w:pStyle w:val="10"/>
              <w:shd w:val="clear"/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地</w:t>
            </w:r>
            <w:r>
              <w:rPr>
                <w:rFonts w:hint="eastAsia" w:ascii="仿宋_GB2312" w:eastAsia="仿宋_GB2312"/>
                <w:bCs/>
                <w:sz w:val="28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址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9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shd w:val="clear"/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  <w:lang w:eastAsia="zh-CN"/>
              </w:rPr>
              <w:t>现居住地址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199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10"/>
              <w:shd w:val="clear"/>
              <w:spacing w:line="400" w:lineRule="exact"/>
              <w:jc w:val="center"/>
              <w:rPr>
                <w:rFonts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个</w:t>
            </w:r>
          </w:p>
          <w:p>
            <w:pPr>
              <w:pStyle w:val="10"/>
              <w:shd w:val="clear"/>
              <w:spacing w:line="400" w:lineRule="exact"/>
              <w:jc w:val="center"/>
              <w:rPr>
                <w:rFonts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人</w:t>
            </w:r>
          </w:p>
          <w:p>
            <w:pPr>
              <w:pStyle w:val="10"/>
              <w:shd w:val="clear"/>
              <w:spacing w:line="400" w:lineRule="exact"/>
              <w:jc w:val="center"/>
              <w:rPr>
                <w:rFonts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简</w:t>
            </w:r>
          </w:p>
          <w:p>
            <w:pPr>
              <w:pStyle w:val="10"/>
              <w:shd w:val="clear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历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  <w:p>
            <w:pPr>
              <w:pStyle w:val="10"/>
              <w:widowControl/>
              <w:shd w:val="clear"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应聘岗位名称：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tbl>
      <w:tblPr>
        <w:tblStyle w:val="6"/>
        <w:tblW w:w="97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65"/>
        <w:gridCol w:w="956"/>
        <w:gridCol w:w="1414"/>
        <w:gridCol w:w="1143"/>
        <w:gridCol w:w="3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48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pStyle w:val="10"/>
              <w:widowControl/>
              <w:shd w:val="clear"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pStyle w:val="10"/>
              <w:widowControl/>
              <w:shd w:val="clear"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pStyle w:val="10"/>
              <w:widowControl/>
              <w:shd w:val="clear"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252" w:type="dxa"/>
            <w:gridSpan w:val="5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pStyle w:val="10"/>
              <w:widowControl/>
              <w:shd w:val="clear"/>
              <w:spacing w:line="240" w:lineRule="exact"/>
              <w:jc w:val="right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81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hd w:val="clear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hd w:val="clear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hd w:val="clear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hd w:val="clear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hd w:val="clear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hd w:val="clear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widowControl/>
              <w:shd w:val="clear"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9733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hd w:val="clear"/>
              <w:spacing w:line="380" w:lineRule="exact"/>
              <w:ind w:firstLine="560" w:firstLineChars="200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10"/>
              <w:shd w:val="clear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  <w:p>
            <w:pPr>
              <w:pStyle w:val="10"/>
              <w:shd w:val="clear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10"/>
              <w:shd w:val="clear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  <w:jc w:val="center"/>
        </w:trPr>
        <w:tc>
          <w:tcPr>
            <w:tcW w:w="1481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12"/>
              <w:shd w:val="clear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聘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用</w:t>
            </w:r>
          </w:p>
          <w:p>
            <w:pPr>
              <w:pStyle w:val="12"/>
              <w:shd w:val="clear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意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见</w:t>
            </w:r>
          </w:p>
        </w:tc>
        <w:tc>
          <w:tcPr>
            <w:tcW w:w="8252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10"/>
              <w:widowControl/>
              <w:shd w:val="clear"/>
              <w:spacing w:line="240" w:lineRule="exact"/>
              <w:jc w:val="right"/>
              <w:rPr>
                <w:rFonts w:ascii="仿宋_GB2312" w:hAnsi="仿宋_GB2312" w:eastAsia="仿宋_GB2312"/>
                <w:sz w:val="28"/>
              </w:rPr>
            </w:pPr>
          </w:p>
        </w:tc>
      </w:tr>
    </w:tbl>
    <w:p>
      <w:pPr>
        <w:shd w:val="clear"/>
        <w:spacing w:line="560" w:lineRule="exact"/>
        <w:rPr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="仿宋" w:hAnsi="仿宋" w:eastAsia="仿宋" w:cs="仿宋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  <w:lang w:eastAsia="zh-CN"/>
                  </w:rPr>
                  <w:t>- 1 -</w: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EB51D6D"/>
    <w:rsid w:val="000B7F89"/>
    <w:rsid w:val="000E0140"/>
    <w:rsid w:val="00721FC1"/>
    <w:rsid w:val="00924178"/>
    <w:rsid w:val="00AE1581"/>
    <w:rsid w:val="00BA5CD7"/>
    <w:rsid w:val="00CD71AF"/>
    <w:rsid w:val="04E476E1"/>
    <w:rsid w:val="0DDB6A37"/>
    <w:rsid w:val="0E813F28"/>
    <w:rsid w:val="186F3E6A"/>
    <w:rsid w:val="195F2621"/>
    <w:rsid w:val="224D4373"/>
    <w:rsid w:val="233614C0"/>
    <w:rsid w:val="2E632E0E"/>
    <w:rsid w:val="322F7E5F"/>
    <w:rsid w:val="390A73E9"/>
    <w:rsid w:val="3EB51D6D"/>
    <w:rsid w:val="417A1800"/>
    <w:rsid w:val="4FF41663"/>
    <w:rsid w:val="502758B4"/>
    <w:rsid w:val="51F4546B"/>
    <w:rsid w:val="586B62B9"/>
    <w:rsid w:val="5C9D683C"/>
    <w:rsid w:val="604A668F"/>
    <w:rsid w:val="67FC21F0"/>
    <w:rsid w:val="68E32517"/>
    <w:rsid w:val="69C369F6"/>
    <w:rsid w:val="6D535020"/>
    <w:rsid w:val="71340B93"/>
    <w:rsid w:val="736143FA"/>
    <w:rsid w:val="7452708F"/>
    <w:rsid w:val="763826CF"/>
    <w:rsid w:val="79377B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qFormat/>
    <w:uiPriority w:val="0"/>
    <w:pPr>
      <w:spacing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0000FF"/>
      <w:u w:val="none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4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15">
    <w:name w:val="页眉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</Company>
  <Pages>16</Pages>
  <Words>1307</Words>
  <Characters>7454</Characters>
  <Lines>62</Lines>
  <Paragraphs>17</Paragraphs>
  <TotalTime>10</TotalTime>
  <ScaleCrop>false</ScaleCrop>
  <LinksUpToDate>false</LinksUpToDate>
  <CharactersWithSpaces>8744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2018-10-08T01:12:00Z</dcterms:created>
  <dc:creator>Administrator</dc:creator>
  <cp:lastModifiedBy>lenovo</cp:lastModifiedBy>
  <cp:lastPrinted>2018-12-28T08:19:00Z</cp:lastPrinted>
  <dcterms:modified xsi:type="dcterms:W3CDTF">2022-02-25T01:56:39Z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9E6C027DCCED49A188C72F15F3FAEF78</vt:lpwstr>
  </property>
</Properties>
</file>