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附件3：</w:t>
      </w:r>
    </w:p>
    <w:p>
      <w:pPr>
        <w:spacing w:line="70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青田传媒集团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公开招聘工作人员</w:t>
      </w:r>
    </w:p>
    <w:p>
      <w:pPr>
        <w:spacing w:line="700" w:lineRule="exact"/>
        <w:jc w:val="center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技能测试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内容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及计分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办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一、电视编导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在指定地点采拍</w:t>
      </w:r>
      <w:r>
        <w:rPr>
          <w:rFonts w:hint="eastAsia" w:ascii="仿宋_GB2312" w:hAnsi="仿宋_GB2312" w:eastAsia="仿宋_GB2312" w:cs="仿宋_GB2312"/>
          <w:sz w:val="30"/>
          <w:szCs w:val="30"/>
        </w:rPr>
        <w:t>后撰写创意策划方案和文稿，并进行视频成品剪辑（设备自带）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总分</w:t>
      </w:r>
      <w:r>
        <w:rPr>
          <w:rFonts w:hint="eastAsia" w:ascii="仿宋_GB2312" w:hAnsi="仿宋_GB2312" w:eastAsia="仿宋_GB2312" w:cs="仿宋_GB2312"/>
          <w:sz w:val="30"/>
          <w:szCs w:val="30"/>
        </w:rPr>
        <w:t>100分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策划方案、文稿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视频成品分别占比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0%、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0%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40%，60分为合格线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新媒体制作：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1.在规定时间内根据指定内容编辑一条微信推文，设计制作一个1分钟之内的短视频（设备自带）；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2.总分100分，微信推文和短视频分别占比40%、60%，60分为合格线。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0"/>
          <w:szCs w:val="30"/>
          <w:lang w:val="en-US" w:eastAsia="zh-CN"/>
        </w:rPr>
        <w:t>三、播音主持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1.根据指定文稿在演播室播音；在指定地点进行现场主持；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2.总分100分，演播室播音和现场主持分别占比50%、50%，60分为合格线。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7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B16"/>
    <w:rsid w:val="00014756"/>
    <w:rsid w:val="00024813"/>
    <w:rsid w:val="00031690"/>
    <w:rsid w:val="00036FB6"/>
    <w:rsid w:val="00046960"/>
    <w:rsid w:val="00051DF3"/>
    <w:rsid w:val="000663D8"/>
    <w:rsid w:val="00075824"/>
    <w:rsid w:val="00095EEE"/>
    <w:rsid w:val="000975A1"/>
    <w:rsid w:val="000B3150"/>
    <w:rsid w:val="000B3678"/>
    <w:rsid w:val="000B3D86"/>
    <w:rsid w:val="000B73A4"/>
    <w:rsid w:val="000B7687"/>
    <w:rsid w:val="000F5D5A"/>
    <w:rsid w:val="0010796D"/>
    <w:rsid w:val="001114C7"/>
    <w:rsid w:val="00141ED0"/>
    <w:rsid w:val="00143562"/>
    <w:rsid w:val="001468C3"/>
    <w:rsid w:val="0015256E"/>
    <w:rsid w:val="00172458"/>
    <w:rsid w:val="00190180"/>
    <w:rsid w:val="00190194"/>
    <w:rsid w:val="00190B9D"/>
    <w:rsid w:val="0019430C"/>
    <w:rsid w:val="001972D3"/>
    <w:rsid w:val="001A09C6"/>
    <w:rsid w:val="001D053A"/>
    <w:rsid w:val="001D5C8B"/>
    <w:rsid w:val="001F746D"/>
    <w:rsid w:val="002051F7"/>
    <w:rsid w:val="00205A9C"/>
    <w:rsid w:val="0021792E"/>
    <w:rsid w:val="00221394"/>
    <w:rsid w:val="00246C4F"/>
    <w:rsid w:val="00257479"/>
    <w:rsid w:val="00260D10"/>
    <w:rsid w:val="00266FEE"/>
    <w:rsid w:val="00267E71"/>
    <w:rsid w:val="00276971"/>
    <w:rsid w:val="00276FB1"/>
    <w:rsid w:val="002A64EE"/>
    <w:rsid w:val="002B727B"/>
    <w:rsid w:val="002F7A25"/>
    <w:rsid w:val="00321C71"/>
    <w:rsid w:val="003334A6"/>
    <w:rsid w:val="00334A11"/>
    <w:rsid w:val="00336298"/>
    <w:rsid w:val="00350290"/>
    <w:rsid w:val="003556A7"/>
    <w:rsid w:val="00355C85"/>
    <w:rsid w:val="00377D8E"/>
    <w:rsid w:val="00385FBC"/>
    <w:rsid w:val="003A0740"/>
    <w:rsid w:val="003C644C"/>
    <w:rsid w:val="003D1F22"/>
    <w:rsid w:val="003E20C1"/>
    <w:rsid w:val="003E244C"/>
    <w:rsid w:val="003E6A6D"/>
    <w:rsid w:val="003F797B"/>
    <w:rsid w:val="00400D8C"/>
    <w:rsid w:val="004352F9"/>
    <w:rsid w:val="004358AD"/>
    <w:rsid w:val="00466E30"/>
    <w:rsid w:val="004721E8"/>
    <w:rsid w:val="00473B78"/>
    <w:rsid w:val="0047464E"/>
    <w:rsid w:val="00476BA9"/>
    <w:rsid w:val="00480F2E"/>
    <w:rsid w:val="0048343C"/>
    <w:rsid w:val="004923D9"/>
    <w:rsid w:val="004A2330"/>
    <w:rsid w:val="004A7A20"/>
    <w:rsid w:val="004B0C67"/>
    <w:rsid w:val="004D62AB"/>
    <w:rsid w:val="004E13CB"/>
    <w:rsid w:val="004E5E60"/>
    <w:rsid w:val="004F3CB4"/>
    <w:rsid w:val="005074DC"/>
    <w:rsid w:val="005112A7"/>
    <w:rsid w:val="0051759F"/>
    <w:rsid w:val="00543B34"/>
    <w:rsid w:val="00547F04"/>
    <w:rsid w:val="00576C6E"/>
    <w:rsid w:val="00584882"/>
    <w:rsid w:val="00595F58"/>
    <w:rsid w:val="005B3FAB"/>
    <w:rsid w:val="005B5BB4"/>
    <w:rsid w:val="005B7592"/>
    <w:rsid w:val="005C134D"/>
    <w:rsid w:val="005D3671"/>
    <w:rsid w:val="005F75B7"/>
    <w:rsid w:val="00600F02"/>
    <w:rsid w:val="0060340D"/>
    <w:rsid w:val="00606490"/>
    <w:rsid w:val="00616813"/>
    <w:rsid w:val="00621D72"/>
    <w:rsid w:val="00624EE1"/>
    <w:rsid w:val="00641FBE"/>
    <w:rsid w:val="00646F1F"/>
    <w:rsid w:val="00680E4D"/>
    <w:rsid w:val="006912C6"/>
    <w:rsid w:val="006968CE"/>
    <w:rsid w:val="006A31CA"/>
    <w:rsid w:val="006B5CE1"/>
    <w:rsid w:val="006C482C"/>
    <w:rsid w:val="006F2C4E"/>
    <w:rsid w:val="0071197D"/>
    <w:rsid w:val="00730F94"/>
    <w:rsid w:val="00740512"/>
    <w:rsid w:val="00743209"/>
    <w:rsid w:val="0075091F"/>
    <w:rsid w:val="00774BFC"/>
    <w:rsid w:val="007821B4"/>
    <w:rsid w:val="00793688"/>
    <w:rsid w:val="007B5AE8"/>
    <w:rsid w:val="007D0D6D"/>
    <w:rsid w:val="007E18A6"/>
    <w:rsid w:val="007F2DAC"/>
    <w:rsid w:val="00850D8C"/>
    <w:rsid w:val="00861C9B"/>
    <w:rsid w:val="00863B1B"/>
    <w:rsid w:val="00891CE2"/>
    <w:rsid w:val="00892686"/>
    <w:rsid w:val="00896D06"/>
    <w:rsid w:val="008B44AC"/>
    <w:rsid w:val="008B7B6D"/>
    <w:rsid w:val="008E53B1"/>
    <w:rsid w:val="008E75CD"/>
    <w:rsid w:val="008F3055"/>
    <w:rsid w:val="00901D0F"/>
    <w:rsid w:val="00902AA8"/>
    <w:rsid w:val="009131A1"/>
    <w:rsid w:val="00913581"/>
    <w:rsid w:val="00933DAC"/>
    <w:rsid w:val="00943322"/>
    <w:rsid w:val="00954E96"/>
    <w:rsid w:val="00966A80"/>
    <w:rsid w:val="0096725C"/>
    <w:rsid w:val="0097113A"/>
    <w:rsid w:val="00981883"/>
    <w:rsid w:val="00992966"/>
    <w:rsid w:val="00994FA9"/>
    <w:rsid w:val="009A4B63"/>
    <w:rsid w:val="009B442C"/>
    <w:rsid w:val="009D6194"/>
    <w:rsid w:val="009D77A3"/>
    <w:rsid w:val="00A070DB"/>
    <w:rsid w:val="00A22C0A"/>
    <w:rsid w:val="00A34F7D"/>
    <w:rsid w:val="00A563D8"/>
    <w:rsid w:val="00A5753E"/>
    <w:rsid w:val="00A9318F"/>
    <w:rsid w:val="00A976EB"/>
    <w:rsid w:val="00AB08F3"/>
    <w:rsid w:val="00AC584B"/>
    <w:rsid w:val="00AE4E1A"/>
    <w:rsid w:val="00AE63AB"/>
    <w:rsid w:val="00AE6BDD"/>
    <w:rsid w:val="00AF35A7"/>
    <w:rsid w:val="00B03E8D"/>
    <w:rsid w:val="00B076E1"/>
    <w:rsid w:val="00B07822"/>
    <w:rsid w:val="00B20A6C"/>
    <w:rsid w:val="00B225A8"/>
    <w:rsid w:val="00B25614"/>
    <w:rsid w:val="00B33AD8"/>
    <w:rsid w:val="00B36B16"/>
    <w:rsid w:val="00B37C40"/>
    <w:rsid w:val="00B47A90"/>
    <w:rsid w:val="00B83BE6"/>
    <w:rsid w:val="00B955D4"/>
    <w:rsid w:val="00BA6B44"/>
    <w:rsid w:val="00BB4E83"/>
    <w:rsid w:val="00BD420E"/>
    <w:rsid w:val="00BD4CC9"/>
    <w:rsid w:val="00BE4D15"/>
    <w:rsid w:val="00BE6789"/>
    <w:rsid w:val="00BF335A"/>
    <w:rsid w:val="00C10D3A"/>
    <w:rsid w:val="00C13564"/>
    <w:rsid w:val="00C26011"/>
    <w:rsid w:val="00C30351"/>
    <w:rsid w:val="00C36936"/>
    <w:rsid w:val="00C47830"/>
    <w:rsid w:val="00C72B88"/>
    <w:rsid w:val="00C77DD1"/>
    <w:rsid w:val="00C96196"/>
    <w:rsid w:val="00CC7F0E"/>
    <w:rsid w:val="00CE4CD8"/>
    <w:rsid w:val="00D03B7B"/>
    <w:rsid w:val="00D04C76"/>
    <w:rsid w:val="00D3564F"/>
    <w:rsid w:val="00D52CD9"/>
    <w:rsid w:val="00D57729"/>
    <w:rsid w:val="00D637FF"/>
    <w:rsid w:val="00D7598A"/>
    <w:rsid w:val="00DA2273"/>
    <w:rsid w:val="00DE007E"/>
    <w:rsid w:val="00DF34A0"/>
    <w:rsid w:val="00E00626"/>
    <w:rsid w:val="00E300BF"/>
    <w:rsid w:val="00E62CD8"/>
    <w:rsid w:val="00E721FB"/>
    <w:rsid w:val="00E74970"/>
    <w:rsid w:val="00E7577C"/>
    <w:rsid w:val="00E803F1"/>
    <w:rsid w:val="00E847C9"/>
    <w:rsid w:val="00E91FA3"/>
    <w:rsid w:val="00EB7ACD"/>
    <w:rsid w:val="00EC5531"/>
    <w:rsid w:val="00ED747E"/>
    <w:rsid w:val="00EE0A9B"/>
    <w:rsid w:val="00EE424C"/>
    <w:rsid w:val="00F003EB"/>
    <w:rsid w:val="00F014C1"/>
    <w:rsid w:val="00F12AFB"/>
    <w:rsid w:val="00F16E37"/>
    <w:rsid w:val="00F2477E"/>
    <w:rsid w:val="00F35282"/>
    <w:rsid w:val="00F4168B"/>
    <w:rsid w:val="00F509FA"/>
    <w:rsid w:val="00F6047F"/>
    <w:rsid w:val="00F64DBE"/>
    <w:rsid w:val="00FA7C4B"/>
    <w:rsid w:val="00FC1A80"/>
    <w:rsid w:val="00FD6F48"/>
    <w:rsid w:val="00FF2FBD"/>
    <w:rsid w:val="00FF5970"/>
    <w:rsid w:val="0149245E"/>
    <w:rsid w:val="018D3538"/>
    <w:rsid w:val="02B034D8"/>
    <w:rsid w:val="05CD7897"/>
    <w:rsid w:val="083775CC"/>
    <w:rsid w:val="08854A52"/>
    <w:rsid w:val="0B3C2ABC"/>
    <w:rsid w:val="0C271E80"/>
    <w:rsid w:val="0C427B94"/>
    <w:rsid w:val="0D012250"/>
    <w:rsid w:val="0E270777"/>
    <w:rsid w:val="11DC39AB"/>
    <w:rsid w:val="11FF0743"/>
    <w:rsid w:val="122E4099"/>
    <w:rsid w:val="127153B6"/>
    <w:rsid w:val="132E1073"/>
    <w:rsid w:val="13B003CB"/>
    <w:rsid w:val="153D6E61"/>
    <w:rsid w:val="1F8B0271"/>
    <w:rsid w:val="1F9C3DB3"/>
    <w:rsid w:val="1FF86969"/>
    <w:rsid w:val="21A3159E"/>
    <w:rsid w:val="221B0E28"/>
    <w:rsid w:val="22385A0F"/>
    <w:rsid w:val="25547A1C"/>
    <w:rsid w:val="267A0270"/>
    <w:rsid w:val="267C7A35"/>
    <w:rsid w:val="27521C5C"/>
    <w:rsid w:val="2D016E43"/>
    <w:rsid w:val="331B59E6"/>
    <w:rsid w:val="3339423A"/>
    <w:rsid w:val="352631B2"/>
    <w:rsid w:val="35751615"/>
    <w:rsid w:val="38B02FE8"/>
    <w:rsid w:val="38C36717"/>
    <w:rsid w:val="39567F17"/>
    <w:rsid w:val="396E49FD"/>
    <w:rsid w:val="3A2D5197"/>
    <w:rsid w:val="3ABC60B6"/>
    <w:rsid w:val="3D433599"/>
    <w:rsid w:val="3EE6695C"/>
    <w:rsid w:val="409621AD"/>
    <w:rsid w:val="421A4A0B"/>
    <w:rsid w:val="43046096"/>
    <w:rsid w:val="430D0CBB"/>
    <w:rsid w:val="46350771"/>
    <w:rsid w:val="4AB233C6"/>
    <w:rsid w:val="50BF3EB2"/>
    <w:rsid w:val="51706A9B"/>
    <w:rsid w:val="538B5695"/>
    <w:rsid w:val="541A14B7"/>
    <w:rsid w:val="55F95D8C"/>
    <w:rsid w:val="57410019"/>
    <w:rsid w:val="583F6A94"/>
    <w:rsid w:val="5BF3340D"/>
    <w:rsid w:val="5D9B5ACA"/>
    <w:rsid w:val="63FA45F3"/>
    <w:rsid w:val="67D401C5"/>
    <w:rsid w:val="6A8119E8"/>
    <w:rsid w:val="6FE33462"/>
    <w:rsid w:val="710E77CC"/>
    <w:rsid w:val="72D37AFF"/>
    <w:rsid w:val="75870055"/>
    <w:rsid w:val="779F16E8"/>
    <w:rsid w:val="7A3658DC"/>
    <w:rsid w:val="7A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358</Words>
  <Characters>2047</Characters>
  <Lines>0</Lines>
  <Paragraphs>0</Paragraphs>
  <TotalTime>10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2018-04-13T02:31:00Z</dcterms:created>
  <dc:creator>user</dc:creator>
  <cp:lastModifiedBy>季泽林</cp:lastModifiedBy>
  <cp:lastPrinted>2022-04-20T08:03:00Z</cp:lastPrinted>
  <dcterms:modified xsi:type="dcterms:W3CDTF">2022-04-21T13:32:49Z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