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4" w:rsidRDefault="00661E34">
      <w:pPr>
        <w:spacing w:line="4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661E34" w:rsidRDefault="00661E34">
      <w:pPr>
        <w:spacing w:line="4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/>
          <w:sz w:val="36"/>
          <w:szCs w:val="36"/>
        </w:rPr>
        <w:t>2022</w:t>
      </w: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年郴州市市直卫生事业单位公开招聘</w:t>
      </w:r>
    </w:p>
    <w:p w:rsidR="00661E34" w:rsidRDefault="00661E34">
      <w:pPr>
        <w:spacing w:line="4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引进高层次和急需紧缺人才报名登记表</w:t>
      </w:r>
    </w:p>
    <w:p w:rsidR="00661E34" w:rsidRDefault="00661E34">
      <w:pPr>
        <w:spacing w:line="340" w:lineRule="exact"/>
        <w:jc w:val="left"/>
        <w:rPr>
          <w:rFonts w:ascii="黑体" w:eastAsia="黑体" w:hAnsi="黑体" w:cs="Times New Roman"/>
          <w:sz w:val="24"/>
          <w:szCs w:val="24"/>
        </w:rPr>
      </w:pPr>
    </w:p>
    <w:p w:rsidR="00661E34" w:rsidRDefault="00661E34">
      <w:pPr>
        <w:spacing w:line="340" w:lineRule="exact"/>
        <w:jc w:val="left"/>
        <w:rPr>
          <w:rFonts w:ascii="黑体" w:eastAsia="黑体" w:hAnsi="黑体" w:cs="Times New Roman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  <w:szCs w:val="24"/>
        </w:rPr>
        <w:t>报考单位及岗位：</w:t>
      </w:r>
    </w:p>
    <w:tbl>
      <w:tblPr>
        <w:tblW w:w="8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6"/>
        <w:gridCol w:w="1348"/>
        <w:gridCol w:w="905"/>
        <w:gridCol w:w="38"/>
        <w:gridCol w:w="574"/>
        <w:gridCol w:w="682"/>
        <w:gridCol w:w="786"/>
        <w:gridCol w:w="248"/>
        <w:gridCol w:w="67"/>
        <w:gridCol w:w="264"/>
        <w:gridCol w:w="344"/>
        <w:gridCol w:w="652"/>
        <w:gridCol w:w="1935"/>
      </w:tblGrid>
      <w:tr w:rsidR="00661E34" w:rsidTr="00A87765">
        <w:trPr>
          <w:trHeight w:val="645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652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照片</w:t>
            </w:r>
          </w:p>
        </w:tc>
      </w:tr>
      <w:tr w:rsidR="00661E34" w:rsidTr="00A87765">
        <w:trPr>
          <w:trHeight w:val="645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出生</w:t>
            </w:r>
          </w:p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</w:tr>
      <w:tr w:rsidR="00661E34" w:rsidTr="00A87765">
        <w:trPr>
          <w:trHeight w:val="645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5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101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毕业时间</w:t>
            </w:r>
          </w:p>
        </w:tc>
        <w:tc>
          <w:tcPr>
            <w:tcW w:w="1935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</w:tr>
      <w:tr w:rsidR="00661E34" w:rsidTr="00A87765">
        <w:trPr>
          <w:trHeight w:val="645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1783" w:type="dxa"/>
            <w:gridSpan w:val="4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取得时间</w:t>
            </w:r>
          </w:p>
        </w:tc>
        <w:tc>
          <w:tcPr>
            <w:tcW w:w="1935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</w:tr>
      <w:tr w:rsidR="00661E34" w:rsidTr="00A87765">
        <w:trPr>
          <w:trHeight w:val="645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357" w:type="dxa"/>
            <w:gridSpan w:val="5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户籍所在地</w:t>
            </w:r>
          </w:p>
        </w:tc>
        <w:tc>
          <w:tcPr>
            <w:tcW w:w="1935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</w:tr>
      <w:tr w:rsidR="00661E34" w:rsidTr="00A87765">
        <w:trPr>
          <w:trHeight w:val="645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654" w:type="dxa"/>
            <w:gridSpan w:val="9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有何特长</w:t>
            </w:r>
          </w:p>
        </w:tc>
        <w:tc>
          <w:tcPr>
            <w:tcW w:w="1935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</w:tr>
      <w:tr w:rsidR="00661E34" w:rsidTr="00A87765">
        <w:trPr>
          <w:trHeight w:val="645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654" w:type="dxa"/>
            <w:gridSpan w:val="9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</w:tr>
      <w:tr w:rsidR="00661E34" w:rsidTr="00A87765">
        <w:trPr>
          <w:trHeight w:val="2929"/>
        </w:trPr>
        <w:tc>
          <w:tcPr>
            <w:tcW w:w="1110" w:type="dxa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个人简历</w:t>
            </w:r>
          </w:p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3"/>
            <w:vAlign w:val="center"/>
          </w:tcPr>
          <w:p w:rsidR="00661E34" w:rsidRPr="00A87765" w:rsidRDefault="00661E34" w:rsidP="00A87765">
            <w:pPr>
              <w:spacing w:line="320" w:lineRule="exact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</w:tc>
      </w:tr>
      <w:tr w:rsidR="00661E34" w:rsidTr="00A87765">
        <w:trPr>
          <w:trHeight w:val="3460"/>
        </w:trPr>
        <w:tc>
          <w:tcPr>
            <w:tcW w:w="1116" w:type="dxa"/>
            <w:gridSpan w:val="2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黑体" w:eastAsia="黑体" w:hAnsi="黑体" w:cs="Times New Roman"/>
                <w:spacing w:val="-1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pacing w:val="-10"/>
                <w:sz w:val="21"/>
                <w:szCs w:val="21"/>
              </w:rPr>
              <w:t>应聘</w:t>
            </w:r>
          </w:p>
          <w:p w:rsidR="00661E34" w:rsidRDefault="00661E34" w:rsidP="00A87765">
            <w:pPr>
              <w:spacing w:line="320" w:lineRule="exact"/>
              <w:jc w:val="center"/>
              <w:rPr>
                <w:rFonts w:ascii="黑体" w:eastAsia="黑体" w:hAnsi="黑体" w:cs="Times New Roman"/>
                <w:spacing w:val="-1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pacing w:val="-10"/>
                <w:sz w:val="21"/>
                <w:szCs w:val="21"/>
              </w:rPr>
              <w:t>人员</w:t>
            </w:r>
          </w:p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4333" w:type="dxa"/>
            <w:gridSpan w:val="6"/>
            <w:vAlign w:val="center"/>
          </w:tcPr>
          <w:p w:rsidR="00661E34" w:rsidRDefault="00661E34" w:rsidP="00661E34">
            <w:pPr>
              <w:spacing w:line="320" w:lineRule="exact"/>
              <w:ind w:firstLineChars="200" w:firstLine="31680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我郑重承诺：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>1.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自觉遵守事业单位公开招聘的有关规定及政策；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>2.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真实、准确提供本人个人信息、证明资料、证件等相关材料，不弄虚作假，不隐瞒真实情况；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>3.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准确、慎重报考符合条件的岗位，并对自己的报名负责；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>4.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遵守考试纪律，服从考试安排，不舞弊或协助他人舞弊；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>5.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按要求参与事业单位公开招聘考试的每一个环节，不违纪违规，不随意放弃；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>6.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对违反以上承诺所造成的后果，本人自愿承担相应责任。</w:t>
            </w:r>
          </w:p>
          <w:p w:rsidR="00661E34" w:rsidRDefault="00661E34" w:rsidP="00A87765">
            <w:pPr>
              <w:spacing w:line="320" w:lineRule="exact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应聘人员签名：</w:t>
            </w:r>
          </w:p>
          <w:p w:rsidR="00661E34" w:rsidRDefault="00661E34" w:rsidP="00661E34">
            <w:pPr>
              <w:spacing w:line="320" w:lineRule="exact"/>
              <w:ind w:firstLineChars="1050" w:firstLine="31680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年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月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日</w:t>
            </w:r>
          </w:p>
        </w:tc>
        <w:tc>
          <w:tcPr>
            <w:tcW w:w="579" w:type="dxa"/>
            <w:gridSpan w:val="3"/>
            <w:vAlign w:val="center"/>
          </w:tcPr>
          <w:p w:rsidR="00661E34" w:rsidRDefault="00661E34" w:rsidP="00A87765">
            <w:pPr>
              <w:spacing w:line="320" w:lineRule="exact"/>
              <w:jc w:val="center"/>
              <w:rPr>
                <w:rFonts w:ascii="黑体" w:eastAsia="黑体" w:hAnsi="黑体" w:cs="Times New Roman"/>
                <w:spacing w:val="-1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pacing w:val="-10"/>
                <w:sz w:val="21"/>
                <w:szCs w:val="21"/>
              </w:rPr>
              <w:t>资格</w:t>
            </w:r>
          </w:p>
          <w:p w:rsidR="00661E34" w:rsidRDefault="00661E34" w:rsidP="00A87765">
            <w:pPr>
              <w:spacing w:line="320" w:lineRule="exact"/>
              <w:jc w:val="center"/>
              <w:rPr>
                <w:rFonts w:ascii="黑体" w:eastAsia="黑体" w:hAnsi="黑体" w:cs="Times New Roman"/>
                <w:spacing w:val="-1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pacing w:val="-10"/>
                <w:sz w:val="21"/>
                <w:szCs w:val="21"/>
              </w:rPr>
              <w:t>审查</w:t>
            </w:r>
          </w:p>
          <w:p w:rsidR="00661E34" w:rsidRDefault="00661E34" w:rsidP="00A8776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2931" w:type="dxa"/>
            <w:gridSpan w:val="3"/>
            <w:vAlign w:val="center"/>
          </w:tcPr>
          <w:p w:rsidR="00661E34" w:rsidRDefault="00661E34" w:rsidP="00661E34">
            <w:pPr>
              <w:spacing w:line="320" w:lineRule="exact"/>
              <w:ind w:firstLineChars="200" w:firstLine="31680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  <w:p w:rsidR="00661E34" w:rsidRDefault="00661E34" w:rsidP="00661E34">
            <w:pPr>
              <w:spacing w:line="320" w:lineRule="exact"/>
              <w:ind w:firstLineChars="200" w:firstLine="31680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经审查，符合应聘资格条件。</w:t>
            </w:r>
          </w:p>
          <w:p w:rsidR="00661E34" w:rsidRDefault="00661E34" w:rsidP="00661E34">
            <w:pPr>
              <w:spacing w:line="320" w:lineRule="exact"/>
              <w:ind w:firstLineChars="200" w:firstLine="31680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  <w:p w:rsidR="00661E34" w:rsidRDefault="00661E34" w:rsidP="00661E34">
            <w:pPr>
              <w:spacing w:line="320" w:lineRule="exact"/>
              <w:ind w:firstLineChars="200" w:firstLine="31680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</w:p>
          <w:p w:rsidR="00661E34" w:rsidRDefault="00661E34" w:rsidP="00A87765">
            <w:pPr>
              <w:spacing w:line="320" w:lineRule="exact"/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审查人签名：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 xml:space="preserve">  </w:t>
            </w:r>
          </w:p>
          <w:p w:rsidR="00661E34" w:rsidRDefault="00661E34" w:rsidP="00A87765">
            <w:pPr>
              <w:spacing w:line="320" w:lineRule="exact"/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</w:pPr>
          </w:p>
          <w:p w:rsidR="00661E34" w:rsidRDefault="00661E34" w:rsidP="00661E34">
            <w:pPr>
              <w:spacing w:line="320" w:lineRule="exact"/>
              <w:ind w:firstLineChars="700" w:firstLine="31680"/>
              <w:rPr>
                <w:rFonts w:ascii="仿宋_GB2312" w:eastAsia="仿宋_GB2312" w:hAnsi="Times New Roman" w:cs="Times New Roman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年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月</w:t>
            </w:r>
            <w:r>
              <w:rPr>
                <w:rFonts w:ascii="仿宋_GB2312" w:eastAsia="仿宋_GB2312" w:hAnsi="Times New Roman" w:cs="仿宋_GB2312"/>
                <w:spacing w:val="-10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pacing w:val="-10"/>
                <w:sz w:val="21"/>
                <w:szCs w:val="21"/>
              </w:rPr>
              <w:t>日</w:t>
            </w:r>
          </w:p>
        </w:tc>
      </w:tr>
    </w:tbl>
    <w:p w:rsidR="00661E34" w:rsidRDefault="00661E34">
      <w:pPr>
        <w:spacing w:line="240" w:lineRule="exact"/>
        <w:rPr>
          <w:rFonts w:ascii="仿宋_GB2312" w:eastAsia="仿宋_GB2312" w:hAnsi="Times New Roman" w:cs="Times New Roman"/>
          <w:spacing w:val="-10"/>
        </w:rPr>
      </w:pPr>
      <w:r>
        <w:rPr>
          <w:rFonts w:ascii="仿宋_GB2312" w:eastAsia="仿宋_GB2312" w:hAnsi="Times New Roman" w:cs="仿宋_GB2312" w:hint="eastAsia"/>
          <w:spacing w:val="-10"/>
          <w:sz w:val="21"/>
          <w:szCs w:val="21"/>
        </w:rPr>
        <w:t>说明：</w:t>
      </w:r>
      <w:r>
        <w:rPr>
          <w:rFonts w:ascii="仿宋_GB2312" w:eastAsia="仿宋_GB2312" w:hAnsi="Times New Roman" w:cs="仿宋_GB2312"/>
          <w:spacing w:val="-10"/>
          <w:sz w:val="21"/>
          <w:szCs w:val="21"/>
        </w:rPr>
        <w:t>1</w:t>
      </w:r>
      <w:r>
        <w:rPr>
          <w:rFonts w:ascii="仿宋_GB2312" w:eastAsia="仿宋_GB2312" w:hAnsi="Times New Roman" w:cs="仿宋_GB2312" w:hint="eastAsia"/>
          <w:spacing w:val="-10"/>
          <w:sz w:val="21"/>
          <w:szCs w:val="21"/>
        </w:rPr>
        <w:t>、应聘人员如实填写上述内容，填报虚假信息者，取消面试和聘用资格；</w:t>
      </w:r>
      <w:r>
        <w:rPr>
          <w:rFonts w:ascii="仿宋_GB2312" w:eastAsia="仿宋_GB2312" w:hAnsi="Times New Roman" w:cs="仿宋_GB2312"/>
          <w:spacing w:val="-10"/>
          <w:sz w:val="21"/>
          <w:szCs w:val="21"/>
        </w:rPr>
        <w:t>2</w:t>
      </w:r>
      <w:r>
        <w:rPr>
          <w:rFonts w:ascii="仿宋_GB2312" w:eastAsia="仿宋_GB2312" w:hAnsi="Times New Roman" w:cs="仿宋_GB2312" w:hint="eastAsia"/>
          <w:spacing w:val="-10"/>
          <w:sz w:val="21"/>
          <w:szCs w:val="21"/>
        </w:rPr>
        <w:t>、经审查符合报考条件的，此表由用人单位留存；</w:t>
      </w:r>
      <w:r>
        <w:rPr>
          <w:rFonts w:ascii="仿宋_GB2312" w:eastAsia="仿宋_GB2312" w:hAnsi="Times New Roman" w:cs="仿宋_GB2312"/>
          <w:spacing w:val="-10"/>
          <w:sz w:val="21"/>
          <w:szCs w:val="21"/>
        </w:rPr>
        <w:t>3</w:t>
      </w:r>
      <w:r>
        <w:rPr>
          <w:rFonts w:ascii="仿宋_GB2312" w:eastAsia="仿宋_GB2312" w:hAnsi="Times New Roman" w:cs="仿宋_GB2312" w:hint="eastAsia"/>
          <w:spacing w:val="-10"/>
          <w:sz w:val="21"/>
          <w:szCs w:val="21"/>
        </w:rPr>
        <w:t>、应聘人员需粘贴近期</w:t>
      </w:r>
      <w:r>
        <w:rPr>
          <w:rFonts w:ascii="仿宋_GB2312" w:eastAsia="仿宋_GB2312" w:hAnsi="Times New Roman" w:cs="仿宋_GB2312"/>
          <w:spacing w:val="-10"/>
          <w:sz w:val="21"/>
          <w:szCs w:val="21"/>
        </w:rPr>
        <w:t>1</w:t>
      </w:r>
      <w:r>
        <w:rPr>
          <w:rFonts w:ascii="仿宋_GB2312" w:eastAsia="仿宋_GB2312" w:hAnsi="Times New Roman" w:cs="仿宋_GB2312" w:hint="eastAsia"/>
          <w:spacing w:val="-10"/>
          <w:sz w:val="21"/>
          <w:szCs w:val="21"/>
        </w:rPr>
        <w:t>寸彩色免冠照片；</w:t>
      </w:r>
      <w:r>
        <w:rPr>
          <w:rFonts w:ascii="仿宋_GB2312" w:eastAsia="仿宋_GB2312" w:hAnsi="Times New Roman" w:cs="仿宋_GB2312"/>
          <w:spacing w:val="-10"/>
          <w:sz w:val="21"/>
          <w:szCs w:val="21"/>
        </w:rPr>
        <w:t>4</w:t>
      </w:r>
      <w:r>
        <w:rPr>
          <w:rFonts w:ascii="仿宋_GB2312" w:eastAsia="仿宋_GB2312" w:hAnsi="Times New Roman" w:cs="仿宋_GB2312" w:hint="eastAsia"/>
          <w:spacing w:val="-10"/>
          <w:sz w:val="21"/>
          <w:szCs w:val="21"/>
        </w:rPr>
        <w:t>、应聘人员如有学术成果或课题、奖项及需要说明的情况可另附。</w:t>
      </w:r>
    </w:p>
    <w:sectPr w:rsidR="00661E34" w:rsidSect="00E75DF6">
      <w:footerReference w:type="default" r:id="rId6"/>
      <w:pgSz w:w="11906" w:h="16838"/>
      <w:pgMar w:top="1701" w:right="1361" w:bottom="1418" w:left="1644" w:header="851" w:footer="1134" w:gutter="0"/>
      <w:pgNumType w:start="19"/>
      <w:cols w:space="720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34" w:rsidRDefault="00661E34" w:rsidP="00E75D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1E34" w:rsidRDefault="00661E34" w:rsidP="00E75D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34" w:rsidRDefault="00661E34">
    <w:pPr>
      <w:pStyle w:val="Footer"/>
      <w:tabs>
        <w:tab w:val="clear" w:pos="4140"/>
        <w:tab w:val="clear" w:pos="8300"/>
        <w:tab w:val="center" w:pos="4153"/>
        <w:tab w:val="right" w:pos="8306"/>
      </w:tabs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34" w:rsidRDefault="00661E34" w:rsidP="00E75D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1E34" w:rsidRDefault="00661E34" w:rsidP="00E75D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D39"/>
    <w:rsid w:val="BFF9DAE7"/>
    <w:rsid w:val="DDDF9D8A"/>
    <w:rsid w:val="DDF99E3D"/>
    <w:rsid w:val="DFDB8159"/>
    <w:rsid w:val="F6FFEE88"/>
    <w:rsid w:val="FAAF128F"/>
    <w:rsid w:val="FB7CB654"/>
    <w:rsid w:val="FC65E386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61E34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335FE"/>
    <w:rsid w:val="008777A9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87765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75DF6"/>
    <w:rsid w:val="00E93783"/>
    <w:rsid w:val="00EC5D99"/>
    <w:rsid w:val="00EF64FF"/>
    <w:rsid w:val="00F55895"/>
    <w:rsid w:val="00F8596C"/>
    <w:rsid w:val="00F92C81"/>
    <w:rsid w:val="00FC5DEC"/>
    <w:rsid w:val="01EF4D56"/>
    <w:rsid w:val="02C47ED4"/>
    <w:rsid w:val="03AB218A"/>
    <w:rsid w:val="09B65563"/>
    <w:rsid w:val="26980A45"/>
    <w:rsid w:val="292A6708"/>
    <w:rsid w:val="2FEFE543"/>
    <w:rsid w:val="3EB6DDB4"/>
    <w:rsid w:val="3F7744B2"/>
    <w:rsid w:val="491A5025"/>
    <w:rsid w:val="4D1639AB"/>
    <w:rsid w:val="51136AD0"/>
    <w:rsid w:val="547859C4"/>
    <w:rsid w:val="57F813CF"/>
    <w:rsid w:val="5B9B0703"/>
    <w:rsid w:val="5FA17B92"/>
    <w:rsid w:val="5FEDE40E"/>
    <w:rsid w:val="613314CE"/>
    <w:rsid w:val="693962E3"/>
    <w:rsid w:val="6FF75ABE"/>
    <w:rsid w:val="74A84703"/>
    <w:rsid w:val="76BF9E2B"/>
    <w:rsid w:val="76FB21CC"/>
    <w:rsid w:val="7F0E5917"/>
    <w:rsid w:val="7F3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F6"/>
    <w:pPr>
      <w:widowControl w:val="0"/>
      <w:jc w:val="both"/>
    </w:pPr>
    <w:rPr>
      <w:rFonts w:eastAsia="仿宋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5DF6"/>
    <w:pPr>
      <w:tabs>
        <w:tab w:val="center" w:pos="4140"/>
        <w:tab w:val="right" w:pos="8300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5DF6"/>
    <w:rPr>
      <w:rFonts w:ascii="Calibri" w:eastAsia="仿宋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5DF6"/>
    <w:rPr>
      <w:rFonts w:ascii="Calibri" w:eastAsia="仿宋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E75DF6"/>
    <w:rPr>
      <w:rFonts w:ascii="Calibri" w:eastAsia="宋体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85</Words>
  <Characters>489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webUser</cp:lastModifiedBy>
  <cp:revision>54</cp:revision>
  <cp:lastPrinted>2022-04-26T06:27:00Z</cp:lastPrinted>
  <dcterms:created xsi:type="dcterms:W3CDTF">2019-12-10T14:32:00Z</dcterms:created>
  <dcterms:modified xsi:type="dcterms:W3CDTF">2022-04-26T06:27:00Z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77A135C5AD4F4D159AF514E01874131C</vt:lpwstr>
  </property>
</Properties>
</file>