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附件2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哈尔滨市营商环境建设监督局</w:t>
      </w:r>
      <w:r>
        <w:rPr>
          <w:rFonts w:hint="eastAsia" w:ascii="宋体" w:hAnsi="宋体"/>
          <w:b/>
          <w:sz w:val="36"/>
          <w:szCs w:val="36"/>
          <w:lang w:eastAsia="zh-CN"/>
        </w:rPr>
        <w:t>所</w:t>
      </w:r>
      <w:r>
        <w:rPr>
          <w:rFonts w:hint="eastAsia" w:ascii="宋体" w:hAnsi="宋体"/>
          <w:b/>
          <w:sz w:val="36"/>
          <w:szCs w:val="36"/>
        </w:rPr>
        <w:t>属</w:t>
      </w:r>
    </w:p>
    <w:p>
      <w:pPr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事业单位公开招聘工作人员报名表</w:t>
      </w:r>
    </w:p>
    <w:tbl>
      <w:tblPr>
        <w:tblStyle w:val="5"/>
        <w:tblW w:w="964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82"/>
        <w:gridCol w:w="514"/>
        <w:gridCol w:w="1240"/>
        <w:gridCol w:w="1368"/>
        <w:gridCol w:w="1300"/>
        <w:gridCol w:w="138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加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岗位代码、名称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习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说明的情况</w:t>
            </w:r>
          </w:p>
        </w:tc>
        <w:tc>
          <w:tcPr>
            <w:tcW w:w="820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803"/>
              </w:tabs>
              <w:spacing w:line="48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803"/>
              </w:tabs>
              <w:spacing w:line="48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本人签字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CBB"/>
    <w:rsid w:val="00027381"/>
    <w:rsid w:val="00051D2E"/>
    <w:rsid w:val="000E16A6"/>
    <w:rsid w:val="00180313"/>
    <w:rsid w:val="00210EA7"/>
    <w:rsid w:val="002B5426"/>
    <w:rsid w:val="00366379"/>
    <w:rsid w:val="003B5186"/>
    <w:rsid w:val="003C7CBB"/>
    <w:rsid w:val="004D39BD"/>
    <w:rsid w:val="004E029B"/>
    <w:rsid w:val="00536688"/>
    <w:rsid w:val="006449A2"/>
    <w:rsid w:val="006A3B13"/>
    <w:rsid w:val="006C4527"/>
    <w:rsid w:val="006E5474"/>
    <w:rsid w:val="007066B8"/>
    <w:rsid w:val="0075497C"/>
    <w:rsid w:val="008F0741"/>
    <w:rsid w:val="009416C1"/>
    <w:rsid w:val="009E6DF6"/>
    <w:rsid w:val="00AC069B"/>
    <w:rsid w:val="00B82C00"/>
    <w:rsid w:val="00C21081"/>
    <w:rsid w:val="00CC0432"/>
    <w:rsid w:val="00DB6186"/>
    <w:rsid w:val="036A6B3D"/>
    <w:rsid w:val="0B3F2A61"/>
    <w:rsid w:val="159F1820"/>
    <w:rsid w:val="166A74B9"/>
    <w:rsid w:val="190E6075"/>
    <w:rsid w:val="1AE90C96"/>
    <w:rsid w:val="1DA01240"/>
    <w:rsid w:val="1F39564D"/>
    <w:rsid w:val="2C982EC0"/>
    <w:rsid w:val="2FDD4841"/>
    <w:rsid w:val="32212443"/>
    <w:rsid w:val="351D54AD"/>
    <w:rsid w:val="36423128"/>
    <w:rsid w:val="376761DA"/>
    <w:rsid w:val="38AE7B62"/>
    <w:rsid w:val="3B24404E"/>
    <w:rsid w:val="3F766666"/>
    <w:rsid w:val="43985F2A"/>
    <w:rsid w:val="44B7051A"/>
    <w:rsid w:val="44BD4D24"/>
    <w:rsid w:val="472A1192"/>
    <w:rsid w:val="52911411"/>
    <w:rsid w:val="56570109"/>
    <w:rsid w:val="58B70580"/>
    <w:rsid w:val="5E4D241C"/>
    <w:rsid w:val="61FB0A46"/>
    <w:rsid w:val="645E1117"/>
    <w:rsid w:val="6D5C5324"/>
    <w:rsid w:val="77F90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234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2015-08-20T08:20:00Z</dcterms:created>
  <dc:creator>徐远泽</dc:creator>
  <cp:lastModifiedBy>Administrator</cp:lastModifiedBy>
  <cp:lastPrinted>2019-05-17T05:54:00Z</cp:lastPrinted>
  <dcterms:modified xsi:type="dcterms:W3CDTF">2022-05-26T10:36:04Z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