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鹿寨县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2022年第二次自主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公开招聘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幼儿园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教师报名表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鹿寨县2022年第二次自主公开招聘幼儿园教师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2022年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jg3MGZmZmUxYWE5M2ZjNzgyNGY5Mjg4NDA4YWYifQ=="/>
  </w:docVars>
  <w:rsids>
    <w:rsidRoot w:val="14D849AA"/>
    <w:rsid w:val="022042E2"/>
    <w:rsid w:val="028F54B9"/>
    <w:rsid w:val="02E80ED7"/>
    <w:rsid w:val="0ED506F8"/>
    <w:rsid w:val="13B3480E"/>
    <w:rsid w:val="14D849AA"/>
    <w:rsid w:val="181B2BFC"/>
    <w:rsid w:val="1A276DD2"/>
    <w:rsid w:val="1AAE1EEC"/>
    <w:rsid w:val="1E0074D8"/>
    <w:rsid w:val="232A48F1"/>
    <w:rsid w:val="27DE5E10"/>
    <w:rsid w:val="2C4331DE"/>
    <w:rsid w:val="2C9377D0"/>
    <w:rsid w:val="2CEC31EE"/>
    <w:rsid w:val="2F9653B1"/>
    <w:rsid w:val="35B313BC"/>
    <w:rsid w:val="38A824FA"/>
    <w:rsid w:val="446777EA"/>
    <w:rsid w:val="46E619B2"/>
    <w:rsid w:val="49FF030A"/>
    <w:rsid w:val="4A345FD5"/>
    <w:rsid w:val="4D60283F"/>
    <w:rsid w:val="52CF3F42"/>
    <w:rsid w:val="53A27301"/>
    <w:rsid w:val="55BB0C1D"/>
    <w:rsid w:val="57E013F6"/>
    <w:rsid w:val="5AB33A7C"/>
    <w:rsid w:val="6C0269E0"/>
    <w:rsid w:val="6D535020"/>
    <w:rsid w:val="70FC2BF7"/>
    <w:rsid w:val="746035BF"/>
    <w:rsid w:val="78D37FAF"/>
    <w:rsid w:val="7CA35CFC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228</Words>
  <Characters>240</Characters>
  <Lines>0</Lines>
  <Paragraphs>0</Paragraphs>
  <TotalTime>1</TotalTime>
  <ScaleCrop>false</ScaleCrop>
  <LinksUpToDate>false</LinksUpToDate>
  <CharactersWithSpaces>253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小丘</cp:lastModifiedBy>
  <dcterms:modified xsi:type="dcterms:W3CDTF">2022-06-14T03:27:58Z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94848530AA5544399A3B5CCDE983FD99</vt:lpwstr>
  </property>
</Properties>
</file>