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五指山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市随军家属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XXX（身份证号：XXXXXXXXXXXXXXXXXX）系我部驻五指山市部队副团职及以上干部XXX的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随军家属，现报名五指山市2022年下半年招聘事业单位工作人员随军家属定向岗位考试，情况属实。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中国人民解放军XXXXX部队政治工作部（处）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4245"/>
    <w:rsid w:val="003D10FA"/>
    <w:rsid w:val="006664FE"/>
    <w:rsid w:val="006C6E7A"/>
    <w:rsid w:val="00A20C00"/>
    <w:rsid w:val="00AD6A6A"/>
    <w:rsid w:val="0B4B4D57"/>
    <w:rsid w:val="29FD475A"/>
    <w:rsid w:val="395819E2"/>
    <w:rsid w:val="3C3249CB"/>
    <w:rsid w:val="3DB01D48"/>
    <w:rsid w:val="3EB132E2"/>
    <w:rsid w:val="49734245"/>
    <w:rsid w:val="54A81A66"/>
    <w:rsid w:val="5D9546B2"/>
    <w:rsid w:val="5DE43219"/>
    <w:rsid w:val="60BD2AC0"/>
    <w:rsid w:val="66B572C4"/>
    <w:rsid w:val="690A275F"/>
    <w:rsid w:val="785A7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33;&#38754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单面1.dot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2021-10-08T08:25:00Z</dcterms:created>
  <dc:creator>Administrator</dc:creator>
  <cp:lastModifiedBy>黎少丽</cp:lastModifiedBy>
  <dcterms:modified xsi:type="dcterms:W3CDTF">2022-08-05T09:08:13Z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BF512CA6AB3547E294E5379E56866A10</vt:lpwstr>
  </property>
</Properties>
</file>