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中共深圳市光明区委党校公开招聘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专干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p>
      <w:pPr>
        <w:spacing w:after="10" w:line="360" w:lineRule="exact"/>
        <w:ind w:right="420"/>
      </w:pP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BD658BF"/>
    <w:rsid w:val="1D7D78FE"/>
    <w:rsid w:val="1D940274"/>
    <w:rsid w:val="1E4C3F2D"/>
    <w:rsid w:val="1EDE2F65"/>
    <w:rsid w:val="1FF72250"/>
    <w:rsid w:val="200A4A7D"/>
    <w:rsid w:val="20125179"/>
    <w:rsid w:val="20BA35EC"/>
    <w:rsid w:val="22E864EA"/>
    <w:rsid w:val="23036C76"/>
    <w:rsid w:val="277A74DB"/>
    <w:rsid w:val="27EE7379"/>
    <w:rsid w:val="27FB0E9A"/>
    <w:rsid w:val="28487C71"/>
    <w:rsid w:val="28F62732"/>
    <w:rsid w:val="2A560A4C"/>
    <w:rsid w:val="2B161DEB"/>
    <w:rsid w:val="2BDA6521"/>
    <w:rsid w:val="2DB37A35"/>
    <w:rsid w:val="2E0D45F4"/>
    <w:rsid w:val="2F035B8F"/>
    <w:rsid w:val="2FB17955"/>
    <w:rsid w:val="30676126"/>
    <w:rsid w:val="307902ED"/>
    <w:rsid w:val="31872267"/>
    <w:rsid w:val="33307707"/>
    <w:rsid w:val="352B3FED"/>
    <w:rsid w:val="36785064"/>
    <w:rsid w:val="37150439"/>
    <w:rsid w:val="391B56BD"/>
    <w:rsid w:val="392C2162"/>
    <w:rsid w:val="3A1C4272"/>
    <w:rsid w:val="3A4B3C0B"/>
    <w:rsid w:val="3A8B073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3C6448"/>
    <w:rsid w:val="4F95549A"/>
    <w:rsid w:val="4FF95B3D"/>
    <w:rsid w:val="51F605B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A9E17B0"/>
    <w:rsid w:val="6C4210BA"/>
    <w:rsid w:val="6D587BD7"/>
    <w:rsid w:val="6DF3223C"/>
    <w:rsid w:val="6FE901A0"/>
    <w:rsid w:val="72A067A0"/>
    <w:rsid w:val="73475B94"/>
    <w:rsid w:val="73DD17BA"/>
    <w:rsid w:val="742F01A1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victormai</cp:lastModifiedBy>
  <cp:lastPrinted>2020-01-08T01:19:00Z</cp:lastPrinted>
  <dcterms:modified xsi:type="dcterms:W3CDTF">2022-09-06T06:18:38Z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