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B" w:rsidRPr="00EB08E4" w:rsidRDefault="00B3793B" w:rsidP="00EB08E4">
      <w:pPr>
        <w:jc w:val="center"/>
        <w:rPr>
          <w:rFonts w:ascii="新宋体" w:eastAsia="新宋体" w:hAnsi="新宋体"/>
          <w:b/>
          <w:sz w:val="30"/>
          <w:szCs w:val="30"/>
        </w:rPr>
      </w:pPr>
      <w:r w:rsidRPr="00EB08E4">
        <w:rPr>
          <w:rFonts w:ascii="新宋体" w:eastAsia="新宋体" w:hAnsi="新宋体" w:hint="eastAsia"/>
          <w:b/>
          <w:sz w:val="30"/>
          <w:szCs w:val="30"/>
        </w:rPr>
        <w:t>珙县事业单位</w:t>
      </w:r>
      <w:r w:rsidRPr="00EB08E4">
        <w:rPr>
          <w:rFonts w:ascii="新宋体" w:eastAsia="新宋体" w:hAnsi="新宋体"/>
          <w:b/>
          <w:sz w:val="30"/>
          <w:szCs w:val="30"/>
        </w:rPr>
        <w:t>2022</w:t>
      </w:r>
      <w:r w:rsidRPr="00EB08E4">
        <w:rPr>
          <w:rFonts w:ascii="新宋体" w:eastAsia="新宋体" w:hAnsi="新宋体" w:hint="eastAsia"/>
          <w:b/>
          <w:sz w:val="30"/>
          <w:szCs w:val="30"/>
        </w:rPr>
        <w:t>年下半年公开考核招聘工作人员报名信息表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 w:rsidR="00B3793B">
        <w:trPr>
          <w:trHeight w:val="700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B3793B" w:rsidRDefault="00B3793B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B3793B" w:rsidRDefault="00B3793B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贴照片处</w:t>
            </w:r>
          </w:p>
        </w:tc>
      </w:tr>
      <w:tr w:rsidR="00B3793B">
        <w:trPr>
          <w:trHeight w:val="564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1283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130" w:type="dxa"/>
            <w:gridSpan w:val="2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B3793B" w:rsidRDefault="00B3793B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/>
            <w:vAlign w:val="center"/>
          </w:tcPr>
          <w:p w:rsidR="00B3793B" w:rsidRDefault="00B3793B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B3793B">
        <w:trPr>
          <w:trHeight w:val="539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</w:t>
            </w: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</w:rPr>
              <w:t>位</w:t>
            </w:r>
          </w:p>
        </w:tc>
        <w:tc>
          <w:tcPr>
            <w:tcW w:w="1168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/>
            <w:vAlign w:val="center"/>
          </w:tcPr>
          <w:p w:rsidR="00B3793B" w:rsidRDefault="00B3793B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B3793B">
        <w:trPr>
          <w:trHeight w:val="600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793B" w:rsidRDefault="00B3793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vAlign w:val="center"/>
          </w:tcPr>
          <w:p w:rsidR="00B3793B" w:rsidRDefault="00B3793B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B3793B">
        <w:trPr>
          <w:trHeight w:val="1762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541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583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 w:rsidR="00B3793B" w:rsidRDefault="00B3793B"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793B" w:rsidRDefault="00B379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vAlign w:val="center"/>
          </w:tcPr>
          <w:p w:rsidR="00B3793B" w:rsidRDefault="00B3793B">
            <w:pPr>
              <w:rPr>
                <w:color w:val="000000"/>
              </w:rPr>
            </w:pPr>
          </w:p>
        </w:tc>
      </w:tr>
      <w:tr w:rsidR="00B3793B">
        <w:trPr>
          <w:trHeight w:val="547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600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532"/>
          <w:jc w:val="center"/>
        </w:trPr>
        <w:tc>
          <w:tcPr>
            <w:tcW w:w="3414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否）</w:t>
            </w:r>
          </w:p>
        </w:tc>
        <w:tc>
          <w:tcPr>
            <w:tcW w:w="1861" w:type="dxa"/>
            <w:gridSpan w:val="4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607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100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</w:tbl>
    <w:p w:rsidR="00B3793B" w:rsidRDefault="00B3793B">
      <w:pPr>
        <w:jc w:val="center"/>
        <w:rPr>
          <w:color w:val="000000"/>
        </w:rPr>
        <w:sectPr w:rsidR="00B3793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144"/>
        <w:gridCol w:w="1260"/>
        <w:gridCol w:w="945"/>
        <w:gridCol w:w="1260"/>
        <w:gridCol w:w="3889"/>
      </w:tblGrid>
      <w:tr w:rsidR="00B3793B">
        <w:trPr>
          <w:trHeight w:val="1858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1858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 w:val="restart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  <w:tr w:rsidR="00B3793B">
        <w:trPr>
          <w:trHeight w:val="3133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 w:rsidR="00B3793B" w:rsidRDefault="00B3793B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 w:rsidR="00B3793B" w:rsidRDefault="00B3793B" w:rsidP="00B3793B">
            <w:pPr>
              <w:ind w:firstLineChars="196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B3793B" w:rsidRDefault="00B3793B" w:rsidP="00B3793B">
            <w:pPr>
              <w:ind w:firstLineChars="196" w:firstLine="31680"/>
              <w:rPr>
                <w:b/>
                <w:color w:val="000000"/>
              </w:rPr>
            </w:pPr>
          </w:p>
          <w:p w:rsidR="00B3793B" w:rsidRDefault="00B3793B" w:rsidP="00B3793B">
            <w:pPr>
              <w:ind w:firstLineChars="1769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 w:rsidR="00B3793B" w:rsidRDefault="00B3793B" w:rsidP="00B3793B">
            <w:pPr>
              <w:ind w:firstLineChars="1123" w:firstLine="31680"/>
              <w:rPr>
                <w:b/>
                <w:color w:val="000000"/>
              </w:rPr>
            </w:pPr>
          </w:p>
          <w:p w:rsidR="00B3793B" w:rsidRDefault="00B3793B"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年月日</w:t>
            </w:r>
          </w:p>
        </w:tc>
      </w:tr>
      <w:tr w:rsidR="00B3793B">
        <w:trPr>
          <w:trHeight w:val="2221"/>
          <w:jc w:val="center"/>
        </w:trPr>
        <w:tc>
          <w:tcPr>
            <w:tcW w:w="1554" w:type="dxa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 w:rsidR="00B3793B" w:rsidRDefault="00B3793B">
            <w:pPr>
              <w:jc w:val="center"/>
              <w:rPr>
                <w:color w:val="000000"/>
              </w:rPr>
            </w:pPr>
          </w:p>
        </w:tc>
      </w:tr>
    </w:tbl>
    <w:p w:rsidR="00B3793B" w:rsidRDefault="00B3793B">
      <w:pPr>
        <w:spacing w:line="3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B3793B" w:rsidRDefault="00B3793B"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sectPr w:rsidR="00B3793B" w:rsidSect="00D560BF">
      <w:footerReference w:type="even" r:id="rId9"/>
      <w:footerReference w:type="default" r:id="rId10"/>
      <w:pgSz w:w="11906" w:h="16838"/>
      <w:pgMar w:top="1701" w:right="1417" w:bottom="1474" w:left="1417" w:header="102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3B" w:rsidRDefault="00B3793B">
      <w:r>
        <w:separator/>
      </w:r>
    </w:p>
  </w:endnote>
  <w:endnote w:type="continuationSeparator" w:id="1">
    <w:p w:rsidR="00B3793B" w:rsidRDefault="00B3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3B" w:rsidRDefault="00B3793B">
    <w:pPr>
      <w:pStyle w:val="Footer"/>
      <w:tabs>
        <w:tab w:val="center" w:pos="4153"/>
        <w:tab w:val="right" w:pos="8306"/>
      </w:tabs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<v:textbox style="mso-fit-shape-to-text:t" inset="0,0,0,0">
            <w:txbxContent>
              <w:p w:rsidR="00B3793B" w:rsidRDefault="00B3793B">
                <w:pPr>
                  <w:pStyle w:val="Footer"/>
                  <w:tabs>
                    <w:tab w:val="center" w:pos="4153"/>
                    <w:tab w:val="right" w:pos="8306"/>
                  </w:tabs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3B" w:rsidRDefault="00B3793B" w:rsidP="00EB08E4">
    <w:pPr>
      <w:pStyle w:val="Footer"/>
      <w:ind w:firstLineChars="150" w:firstLine="3168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B3793B" w:rsidRDefault="00B379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3B" w:rsidRDefault="00B3793B">
    <w:pPr>
      <w:pStyle w:val="Footer"/>
      <w:wordWrap w:val="0"/>
      <w:ind w:right="420"/>
      <w:jc w:val="right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196.8pt;margin-top:0;width:2in;height:2in;z-index:25166233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<v:textbox style="mso-fit-shape-to-text:t" inset="0,0,0,0">
            <w:txbxContent>
              <w:p w:rsidR="00B3793B" w:rsidRDefault="00B3793B">
                <w:pPr>
                  <w:pStyle w:val="Footer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B3793B" w:rsidRDefault="00B37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3B" w:rsidRDefault="00B3793B">
      <w:r>
        <w:separator/>
      </w:r>
    </w:p>
  </w:footnote>
  <w:footnote w:type="continuationSeparator" w:id="1">
    <w:p w:rsidR="00B3793B" w:rsidRDefault="00B37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3B" w:rsidRDefault="00B3793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BA4E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33A5A9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BA4FE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23233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0B8E7F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88A09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5064A0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9E8FE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18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4FF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EB8F67"/>
    <w:multiLevelType w:val="singleLevel"/>
    <w:tmpl w:val="2CEB8F67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QzN2JkMmE3MTNhY2U0OWE3OTI5ZDNhYzZmNDA5NzUifQ=="/>
  </w:docVars>
  <w:rsids>
    <w:rsidRoot w:val="004D4345"/>
    <w:rsid w:val="0000159F"/>
    <w:rsid w:val="000041EE"/>
    <w:rsid w:val="0000734E"/>
    <w:rsid w:val="0003078F"/>
    <w:rsid w:val="00043C80"/>
    <w:rsid w:val="00071711"/>
    <w:rsid w:val="00082397"/>
    <w:rsid w:val="000837F8"/>
    <w:rsid w:val="000A7A0A"/>
    <w:rsid w:val="000B593C"/>
    <w:rsid w:val="000C0514"/>
    <w:rsid w:val="000C0B87"/>
    <w:rsid w:val="000D1A0C"/>
    <w:rsid w:val="000D796C"/>
    <w:rsid w:val="000E52E9"/>
    <w:rsid w:val="000F30EF"/>
    <w:rsid w:val="000F40F3"/>
    <w:rsid w:val="0010485F"/>
    <w:rsid w:val="0010703E"/>
    <w:rsid w:val="00122E1C"/>
    <w:rsid w:val="00126EEE"/>
    <w:rsid w:val="00134494"/>
    <w:rsid w:val="00142A72"/>
    <w:rsid w:val="00144044"/>
    <w:rsid w:val="00146E4A"/>
    <w:rsid w:val="00155C62"/>
    <w:rsid w:val="001B085C"/>
    <w:rsid w:val="001B1F6A"/>
    <w:rsid w:val="001B62AD"/>
    <w:rsid w:val="001B64B0"/>
    <w:rsid w:val="001E1294"/>
    <w:rsid w:val="0020305F"/>
    <w:rsid w:val="00211833"/>
    <w:rsid w:val="0021223C"/>
    <w:rsid w:val="00214803"/>
    <w:rsid w:val="00225A91"/>
    <w:rsid w:val="00235329"/>
    <w:rsid w:val="00244AA2"/>
    <w:rsid w:val="00270A79"/>
    <w:rsid w:val="00275F80"/>
    <w:rsid w:val="00281F8C"/>
    <w:rsid w:val="00283B03"/>
    <w:rsid w:val="00294556"/>
    <w:rsid w:val="002D76EC"/>
    <w:rsid w:val="002E15F7"/>
    <w:rsid w:val="002E5656"/>
    <w:rsid w:val="002F34B2"/>
    <w:rsid w:val="003217AE"/>
    <w:rsid w:val="00326DAC"/>
    <w:rsid w:val="00334819"/>
    <w:rsid w:val="0033579F"/>
    <w:rsid w:val="00351713"/>
    <w:rsid w:val="00356773"/>
    <w:rsid w:val="00356917"/>
    <w:rsid w:val="003907E9"/>
    <w:rsid w:val="00391BD5"/>
    <w:rsid w:val="00393ACD"/>
    <w:rsid w:val="003A01A9"/>
    <w:rsid w:val="003A4A08"/>
    <w:rsid w:val="003A713E"/>
    <w:rsid w:val="003B6F69"/>
    <w:rsid w:val="003B749A"/>
    <w:rsid w:val="003D7D70"/>
    <w:rsid w:val="00404A35"/>
    <w:rsid w:val="00413DD4"/>
    <w:rsid w:val="004162C9"/>
    <w:rsid w:val="0042253C"/>
    <w:rsid w:val="0043076E"/>
    <w:rsid w:val="00432705"/>
    <w:rsid w:val="004549B1"/>
    <w:rsid w:val="004602B3"/>
    <w:rsid w:val="00460B62"/>
    <w:rsid w:val="0046471C"/>
    <w:rsid w:val="00466A07"/>
    <w:rsid w:val="00474486"/>
    <w:rsid w:val="00482D13"/>
    <w:rsid w:val="00491A75"/>
    <w:rsid w:val="004B43E4"/>
    <w:rsid w:val="004C6BDA"/>
    <w:rsid w:val="004D401F"/>
    <w:rsid w:val="004D4345"/>
    <w:rsid w:val="005024B4"/>
    <w:rsid w:val="00507B48"/>
    <w:rsid w:val="00521690"/>
    <w:rsid w:val="005431C9"/>
    <w:rsid w:val="005574FE"/>
    <w:rsid w:val="00592F7D"/>
    <w:rsid w:val="005B4B6B"/>
    <w:rsid w:val="005E175B"/>
    <w:rsid w:val="00620C6A"/>
    <w:rsid w:val="00622D5A"/>
    <w:rsid w:val="006329C9"/>
    <w:rsid w:val="00643A97"/>
    <w:rsid w:val="0064412F"/>
    <w:rsid w:val="006614BF"/>
    <w:rsid w:val="00672F2D"/>
    <w:rsid w:val="006B054B"/>
    <w:rsid w:val="006D4A9A"/>
    <w:rsid w:val="006E4034"/>
    <w:rsid w:val="006E6580"/>
    <w:rsid w:val="00717C2A"/>
    <w:rsid w:val="007232F5"/>
    <w:rsid w:val="007273B6"/>
    <w:rsid w:val="00732FF7"/>
    <w:rsid w:val="00754A74"/>
    <w:rsid w:val="00754CA0"/>
    <w:rsid w:val="00755F5C"/>
    <w:rsid w:val="007636C3"/>
    <w:rsid w:val="00771795"/>
    <w:rsid w:val="007850B0"/>
    <w:rsid w:val="007A1C38"/>
    <w:rsid w:val="007B73F8"/>
    <w:rsid w:val="007E1A09"/>
    <w:rsid w:val="007E60F4"/>
    <w:rsid w:val="00801587"/>
    <w:rsid w:val="008206A5"/>
    <w:rsid w:val="008440BC"/>
    <w:rsid w:val="00866920"/>
    <w:rsid w:val="00872E2A"/>
    <w:rsid w:val="00890880"/>
    <w:rsid w:val="008B225B"/>
    <w:rsid w:val="008B4726"/>
    <w:rsid w:val="008C01D8"/>
    <w:rsid w:val="008D20F5"/>
    <w:rsid w:val="008D2ACD"/>
    <w:rsid w:val="008E0B5B"/>
    <w:rsid w:val="008F4133"/>
    <w:rsid w:val="00901EC5"/>
    <w:rsid w:val="00944253"/>
    <w:rsid w:val="00945DE5"/>
    <w:rsid w:val="00965DFB"/>
    <w:rsid w:val="0096661E"/>
    <w:rsid w:val="009874DA"/>
    <w:rsid w:val="00993A12"/>
    <w:rsid w:val="0099643A"/>
    <w:rsid w:val="009A6DA2"/>
    <w:rsid w:val="009B2AA9"/>
    <w:rsid w:val="009C6E51"/>
    <w:rsid w:val="009E32A5"/>
    <w:rsid w:val="009E3637"/>
    <w:rsid w:val="009E3B94"/>
    <w:rsid w:val="009F0C6C"/>
    <w:rsid w:val="009F47FD"/>
    <w:rsid w:val="00A05C0F"/>
    <w:rsid w:val="00A23EEA"/>
    <w:rsid w:val="00A357FE"/>
    <w:rsid w:val="00A45A24"/>
    <w:rsid w:val="00A542D1"/>
    <w:rsid w:val="00A557BA"/>
    <w:rsid w:val="00A56CB3"/>
    <w:rsid w:val="00A623C9"/>
    <w:rsid w:val="00A74D36"/>
    <w:rsid w:val="00A87DB7"/>
    <w:rsid w:val="00A91515"/>
    <w:rsid w:val="00A94488"/>
    <w:rsid w:val="00AA6E82"/>
    <w:rsid w:val="00AB1610"/>
    <w:rsid w:val="00AB4B06"/>
    <w:rsid w:val="00AC63ED"/>
    <w:rsid w:val="00AD2D45"/>
    <w:rsid w:val="00B24ABD"/>
    <w:rsid w:val="00B30A79"/>
    <w:rsid w:val="00B3793B"/>
    <w:rsid w:val="00B5152E"/>
    <w:rsid w:val="00B607EC"/>
    <w:rsid w:val="00B60C54"/>
    <w:rsid w:val="00B65522"/>
    <w:rsid w:val="00B7566E"/>
    <w:rsid w:val="00B95F5F"/>
    <w:rsid w:val="00BA1F0D"/>
    <w:rsid w:val="00BA35CA"/>
    <w:rsid w:val="00BA4E4E"/>
    <w:rsid w:val="00BD3420"/>
    <w:rsid w:val="00BD5D3C"/>
    <w:rsid w:val="00BE032D"/>
    <w:rsid w:val="00BE3331"/>
    <w:rsid w:val="00BE6559"/>
    <w:rsid w:val="00BE6CC0"/>
    <w:rsid w:val="00BF2758"/>
    <w:rsid w:val="00C077B3"/>
    <w:rsid w:val="00C106C3"/>
    <w:rsid w:val="00C11A5B"/>
    <w:rsid w:val="00C20D07"/>
    <w:rsid w:val="00C217DF"/>
    <w:rsid w:val="00C23D22"/>
    <w:rsid w:val="00C33C37"/>
    <w:rsid w:val="00C41044"/>
    <w:rsid w:val="00C50E8A"/>
    <w:rsid w:val="00C67040"/>
    <w:rsid w:val="00C81592"/>
    <w:rsid w:val="00C93CF7"/>
    <w:rsid w:val="00C95011"/>
    <w:rsid w:val="00CB20F5"/>
    <w:rsid w:val="00CB2F7C"/>
    <w:rsid w:val="00CD563D"/>
    <w:rsid w:val="00D321D1"/>
    <w:rsid w:val="00D3396C"/>
    <w:rsid w:val="00D46EFB"/>
    <w:rsid w:val="00D560BF"/>
    <w:rsid w:val="00D62DE1"/>
    <w:rsid w:val="00D65102"/>
    <w:rsid w:val="00D716B0"/>
    <w:rsid w:val="00D8032D"/>
    <w:rsid w:val="00D84E78"/>
    <w:rsid w:val="00D90825"/>
    <w:rsid w:val="00D96BF1"/>
    <w:rsid w:val="00DA156F"/>
    <w:rsid w:val="00DB2CBA"/>
    <w:rsid w:val="00DC358D"/>
    <w:rsid w:val="00DC72E7"/>
    <w:rsid w:val="00DD0E09"/>
    <w:rsid w:val="00DD1B9F"/>
    <w:rsid w:val="00DD2CFF"/>
    <w:rsid w:val="00DE692C"/>
    <w:rsid w:val="00DF239C"/>
    <w:rsid w:val="00E0784F"/>
    <w:rsid w:val="00E15815"/>
    <w:rsid w:val="00E27017"/>
    <w:rsid w:val="00E31883"/>
    <w:rsid w:val="00E63340"/>
    <w:rsid w:val="00E8038C"/>
    <w:rsid w:val="00E823D0"/>
    <w:rsid w:val="00E86995"/>
    <w:rsid w:val="00EA371C"/>
    <w:rsid w:val="00EB08E4"/>
    <w:rsid w:val="00EC7273"/>
    <w:rsid w:val="00ED77AF"/>
    <w:rsid w:val="00F03B31"/>
    <w:rsid w:val="00F12FFA"/>
    <w:rsid w:val="00F1606C"/>
    <w:rsid w:val="00F44958"/>
    <w:rsid w:val="00F679D7"/>
    <w:rsid w:val="00F719A7"/>
    <w:rsid w:val="00F863C0"/>
    <w:rsid w:val="00FA4FAF"/>
    <w:rsid w:val="00FA7004"/>
    <w:rsid w:val="00FC0FB9"/>
    <w:rsid w:val="00FD1536"/>
    <w:rsid w:val="00FF1341"/>
    <w:rsid w:val="00FF4471"/>
    <w:rsid w:val="010F3D13"/>
    <w:rsid w:val="014E2612"/>
    <w:rsid w:val="0196372D"/>
    <w:rsid w:val="02B77E37"/>
    <w:rsid w:val="034C446F"/>
    <w:rsid w:val="046C2966"/>
    <w:rsid w:val="04A13DE0"/>
    <w:rsid w:val="04C52AAF"/>
    <w:rsid w:val="04FE1647"/>
    <w:rsid w:val="05BA1DA3"/>
    <w:rsid w:val="064B0933"/>
    <w:rsid w:val="069316FE"/>
    <w:rsid w:val="06D97FA2"/>
    <w:rsid w:val="08294BE5"/>
    <w:rsid w:val="08FB6E01"/>
    <w:rsid w:val="090F3611"/>
    <w:rsid w:val="0A7E6FA3"/>
    <w:rsid w:val="0B7D6A9D"/>
    <w:rsid w:val="0B951C7C"/>
    <w:rsid w:val="0D122D20"/>
    <w:rsid w:val="0E5E5E7D"/>
    <w:rsid w:val="101D48BD"/>
    <w:rsid w:val="108515DA"/>
    <w:rsid w:val="11813899"/>
    <w:rsid w:val="12555961"/>
    <w:rsid w:val="12726927"/>
    <w:rsid w:val="14BA0E7D"/>
    <w:rsid w:val="14D54BDC"/>
    <w:rsid w:val="150B1F3A"/>
    <w:rsid w:val="165759BA"/>
    <w:rsid w:val="16AF30DC"/>
    <w:rsid w:val="16DA16B2"/>
    <w:rsid w:val="174A7237"/>
    <w:rsid w:val="177944F9"/>
    <w:rsid w:val="184436ED"/>
    <w:rsid w:val="18AA3074"/>
    <w:rsid w:val="18BA73B0"/>
    <w:rsid w:val="19F91DF8"/>
    <w:rsid w:val="1A9B1FD5"/>
    <w:rsid w:val="1B1720FC"/>
    <w:rsid w:val="1B2260C0"/>
    <w:rsid w:val="1B430469"/>
    <w:rsid w:val="1B593EEC"/>
    <w:rsid w:val="1B5956E6"/>
    <w:rsid w:val="1B7E0D0D"/>
    <w:rsid w:val="1CB058ED"/>
    <w:rsid w:val="1CB30846"/>
    <w:rsid w:val="1D127674"/>
    <w:rsid w:val="1D3D1DDB"/>
    <w:rsid w:val="1F1277D0"/>
    <w:rsid w:val="1FB13751"/>
    <w:rsid w:val="234C3598"/>
    <w:rsid w:val="2432646F"/>
    <w:rsid w:val="245475C0"/>
    <w:rsid w:val="26076C15"/>
    <w:rsid w:val="27712449"/>
    <w:rsid w:val="284421D6"/>
    <w:rsid w:val="28F91074"/>
    <w:rsid w:val="29177195"/>
    <w:rsid w:val="29A95C2E"/>
    <w:rsid w:val="2A953F01"/>
    <w:rsid w:val="2AFC15A0"/>
    <w:rsid w:val="2C136339"/>
    <w:rsid w:val="2DB84B9F"/>
    <w:rsid w:val="2E0633BF"/>
    <w:rsid w:val="2E083AFD"/>
    <w:rsid w:val="2EA1728E"/>
    <w:rsid w:val="2ECB4CA9"/>
    <w:rsid w:val="2F4E187C"/>
    <w:rsid w:val="300674E1"/>
    <w:rsid w:val="311627CE"/>
    <w:rsid w:val="31C532B9"/>
    <w:rsid w:val="32783D97"/>
    <w:rsid w:val="349B45FD"/>
    <w:rsid w:val="35822D67"/>
    <w:rsid w:val="35B17CEC"/>
    <w:rsid w:val="35D704DA"/>
    <w:rsid w:val="35EB16AC"/>
    <w:rsid w:val="35FD5273"/>
    <w:rsid w:val="37006C0B"/>
    <w:rsid w:val="37152A93"/>
    <w:rsid w:val="383169D3"/>
    <w:rsid w:val="386925B4"/>
    <w:rsid w:val="39181865"/>
    <w:rsid w:val="391A2398"/>
    <w:rsid w:val="393C27DC"/>
    <w:rsid w:val="39DE33A5"/>
    <w:rsid w:val="3AD93DD5"/>
    <w:rsid w:val="3CA1704A"/>
    <w:rsid w:val="3CD218F9"/>
    <w:rsid w:val="3D076BE8"/>
    <w:rsid w:val="3D140B4F"/>
    <w:rsid w:val="3EA80211"/>
    <w:rsid w:val="402A1EF1"/>
    <w:rsid w:val="42464405"/>
    <w:rsid w:val="42B260FC"/>
    <w:rsid w:val="43244357"/>
    <w:rsid w:val="43940DFA"/>
    <w:rsid w:val="44057B86"/>
    <w:rsid w:val="44736F2B"/>
    <w:rsid w:val="46814C10"/>
    <w:rsid w:val="46BD1708"/>
    <w:rsid w:val="47433ED8"/>
    <w:rsid w:val="48D65E97"/>
    <w:rsid w:val="4DCD300B"/>
    <w:rsid w:val="4F380008"/>
    <w:rsid w:val="4FAC2A98"/>
    <w:rsid w:val="507840A4"/>
    <w:rsid w:val="50C02C7D"/>
    <w:rsid w:val="51B16AAF"/>
    <w:rsid w:val="51C935CF"/>
    <w:rsid w:val="51E278E2"/>
    <w:rsid w:val="54D94F15"/>
    <w:rsid w:val="55C31BDF"/>
    <w:rsid w:val="56345323"/>
    <w:rsid w:val="56417F60"/>
    <w:rsid w:val="56BC2560"/>
    <w:rsid w:val="598A233D"/>
    <w:rsid w:val="5ACA2865"/>
    <w:rsid w:val="5C750734"/>
    <w:rsid w:val="5D921692"/>
    <w:rsid w:val="5EB35290"/>
    <w:rsid w:val="5FB627EA"/>
    <w:rsid w:val="608A5748"/>
    <w:rsid w:val="60BA5421"/>
    <w:rsid w:val="60DB68DB"/>
    <w:rsid w:val="618C296C"/>
    <w:rsid w:val="61B22C4E"/>
    <w:rsid w:val="626B7A8A"/>
    <w:rsid w:val="6276245D"/>
    <w:rsid w:val="63632817"/>
    <w:rsid w:val="652B7232"/>
    <w:rsid w:val="66661BE0"/>
    <w:rsid w:val="672E5055"/>
    <w:rsid w:val="688648BC"/>
    <w:rsid w:val="68CD359F"/>
    <w:rsid w:val="6A75053C"/>
    <w:rsid w:val="6B124B10"/>
    <w:rsid w:val="6B4248BB"/>
    <w:rsid w:val="6B7F7681"/>
    <w:rsid w:val="6CBD74C3"/>
    <w:rsid w:val="6FC4626A"/>
    <w:rsid w:val="700A5BB6"/>
    <w:rsid w:val="701C49BB"/>
    <w:rsid w:val="723626A7"/>
    <w:rsid w:val="72CD1CDE"/>
    <w:rsid w:val="73265C65"/>
    <w:rsid w:val="740746B1"/>
    <w:rsid w:val="74110EE1"/>
    <w:rsid w:val="748340DE"/>
    <w:rsid w:val="75C14881"/>
    <w:rsid w:val="75FA10D0"/>
    <w:rsid w:val="761B42AA"/>
    <w:rsid w:val="769816EA"/>
    <w:rsid w:val="7751567A"/>
    <w:rsid w:val="79331580"/>
    <w:rsid w:val="7A131D72"/>
    <w:rsid w:val="7A911FEB"/>
    <w:rsid w:val="7AAE1D77"/>
    <w:rsid w:val="7BB1018E"/>
    <w:rsid w:val="7F56480E"/>
    <w:rsid w:val="7FB7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locked="1" w:semiHidden="0" w:uiPriority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FirstIndent2"/>
    <w:qFormat/>
    <w:rsid w:val="00D560B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60B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67"/>
    <w:rPr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D560B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D67"/>
    <w:rPr>
      <w:szCs w:val="21"/>
    </w:rPr>
  </w:style>
  <w:style w:type="paragraph" w:styleId="BodyTextFirstIndent2">
    <w:name w:val="Body Text First Indent 2"/>
    <w:basedOn w:val="Normal"/>
    <w:link w:val="BodyTextFirstIndent2Char"/>
    <w:uiPriority w:val="99"/>
    <w:rsid w:val="00D560BF"/>
    <w:pPr>
      <w:widowControl/>
      <w:ind w:firstLineChars="200" w:firstLine="420"/>
      <w:textAlignment w:val="baseli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7D67"/>
  </w:style>
  <w:style w:type="paragraph" w:styleId="BalloonText">
    <w:name w:val="Balloon Text"/>
    <w:basedOn w:val="Normal"/>
    <w:link w:val="BalloonTextChar"/>
    <w:uiPriority w:val="99"/>
    <w:semiHidden/>
    <w:rsid w:val="00D560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0BF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60BF"/>
    <w:pPr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0B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60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67"/>
    <w:rPr>
      <w:sz w:val="18"/>
      <w:szCs w:val="18"/>
    </w:rPr>
  </w:style>
  <w:style w:type="paragraph" w:styleId="NormalWeb">
    <w:name w:val="Normal (Web)"/>
    <w:basedOn w:val="Normal"/>
    <w:uiPriority w:val="99"/>
    <w:rsid w:val="00D56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560BF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D560BF"/>
    <w:rPr>
      <w:rFonts w:cs="Times New Roman"/>
    </w:rPr>
  </w:style>
  <w:style w:type="character" w:styleId="Hyperlink">
    <w:name w:val="Hyperlink"/>
    <w:basedOn w:val="DefaultParagraphFont"/>
    <w:uiPriority w:val="99"/>
    <w:rsid w:val="00D560BF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D560B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71">
    <w:name w:val="font71"/>
    <w:basedOn w:val="DefaultParagraphFont"/>
    <w:uiPriority w:val="99"/>
    <w:rsid w:val="00D560BF"/>
    <w:rPr>
      <w:rFonts w:ascii="微软雅黑" w:eastAsia="微软雅黑" w:hAnsi="微软雅黑" w:cs="微软雅黑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珙县事业单位2022年下半年公开考核招聘工作人员报名信息表</dc:title>
  <dc:subject/>
  <dc:creator>User</dc:creator>
  <cp:keywords/>
  <dc:description/>
  <cp:lastModifiedBy>wy51</cp:lastModifiedBy>
  <cp:revision>2</cp:revision>
  <cp:lastPrinted>2022-11-01T08:31:00Z</cp:lastPrinted>
  <dcterms:created xsi:type="dcterms:W3CDTF">2022-11-01T09:20:00Z</dcterms:created>
  <dcterms:modified xsi:type="dcterms:W3CDTF">2022-11-01T09:20:00Z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CAC697E0935A4BB698895F8EC7B18561</vt:lpwstr>
  </property>
</Properties>
</file>