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160" w:firstLineChars="50"/>
        <w:rPr>
          <w:rFonts w:hint="eastAsia" w:ascii="仿宋_GB2312" w:hAnsi="方正小标宋简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附件</w:t>
      </w:r>
      <w:r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220" w:firstLineChars="5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体温自我监测登记表</w:t>
      </w:r>
    </w:p>
    <w:p>
      <w:pPr>
        <w:pStyle w:val="2"/>
        <w:rPr>
          <w:rFonts w:cs="Times New Roman"/>
        </w:rPr>
      </w:pP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94"/>
        <w:tab w:val="clear" w:pos="4153"/>
      </w:tabs>
      <w:rPr>
        <w:rFonts w:cs="Times New Roman"/>
      </w:rPr>
    </w:pPr>
    <w:r>
      <w:rPr>
        <w:rFonts w:cs="Times New Roma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I4NzI5YjNkMDVhZWE0YTk5OTk2NjE0ZmNhNzEyNzAifQ=="/>
  </w:docVars>
  <w:rsids>
    <w:rsidRoot w:val="00C3343F"/>
    <w:rsid w:val="003E3F92"/>
    <w:rsid w:val="005036DC"/>
    <w:rsid w:val="00571869"/>
    <w:rsid w:val="005A47E2"/>
    <w:rsid w:val="005A7790"/>
    <w:rsid w:val="007F5C12"/>
    <w:rsid w:val="009003BC"/>
    <w:rsid w:val="00976FD3"/>
    <w:rsid w:val="00992223"/>
    <w:rsid w:val="00A32465"/>
    <w:rsid w:val="00AC45D7"/>
    <w:rsid w:val="00B85985"/>
    <w:rsid w:val="00C3343F"/>
    <w:rsid w:val="00CA592C"/>
    <w:rsid w:val="00D66951"/>
    <w:rsid w:val="00DC6A70"/>
    <w:rsid w:val="00E51AE9"/>
    <w:rsid w:val="00E8523D"/>
    <w:rsid w:val="1DAA4FA8"/>
    <w:rsid w:val="22960697"/>
    <w:rsid w:val="32D81A90"/>
    <w:rsid w:val="38D0532E"/>
    <w:rsid w:val="3D27316E"/>
    <w:rsid w:val="3F1407DF"/>
    <w:rsid w:val="4DAF652B"/>
    <w:rsid w:val="6D9459E4"/>
    <w:rsid w:val="77D3175B"/>
    <w:rsid w:val="79B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6"/>
    <w:link w:val="2"/>
    <w:semiHidden/>
    <w:qFormat/>
    <w:locked/>
    <w:uiPriority w:val="99"/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92</Words>
  <Characters>97</Characters>
  <Lines>0</Lines>
  <Paragraphs>0</Paragraphs>
  <TotalTime>20</TotalTime>
  <ScaleCrop>false</ScaleCrop>
  <LinksUpToDate>false</LinksUpToDate>
  <CharactersWithSpaces>108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2021-11-23T02:35:00Z</dcterms:created>
  <dc:creator>张　伟</dc:creator>
  <cp:lastModifiedBy>Mercy</cp:lastModifiedBy>
  <dcterms:modified xsi:type="dcterms:W3CDTF">2022-10-31T00:07:32Z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CA370EC8E1F5426BA3E9542899D40B37</vt:lpwstr>
  </property>
</Properties>
</file>