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6"/>
          <w:lang w:val="en-US" w:eastAsia="zh-CN"/>
        </w:rPr>
      </w:pPr>
      <w:r>
        <w:rPr>
          <w:rFonts w:hint="eastAsia" w:ascii="黑体" w:hAnsi="黑体" w:eastAsia="黑体"/>
          <w:sz w:val="36"/>
        </w:rPr>
        <w:t>附件</w:t>
      </w:r>
      <w:r>
        <w:rPr>
          <w:rFonts w:hint="eastAsia" w:ascii="黑体" w:hAnsi="黑体" w:eastAsia="黑体"/>
          <w:sz w:val="36"/>
          <w:lang w:val="en-US" w:eastAsia="zh-CN"/>
        </w:rPr>
        <w:t>2</w:t>
      </w:r>
      <w:bookmarkStart w:id="1" w:name="_GoBack"/>
      <w:bookmarkEnd w:id="1"/>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NTkzNDhiODdkMDc3NTdmN2FmNzhiYTYxNThlNGUifQ=="/>
  </w:docVars>
  <w:rsids>
    <w:rsidRoot w:val="00CA342B"/>
    <w:rsid w:val="005D1DEC"/>
    <w:rsid w:val="00CA342B"/>
    <w:rsid w:val="778C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alloon Text"/>
    <w:basedOn w:val="1"/>
    <w:link w:val="15"/>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uiPriority w:val="0"/>
    <w:rPr>
      <w:rFonts w:asciiTheme="minorHAnsi" w:hAnsiTheme="minorHAnsi" w:eastAsiaTheme="minorEastAsia" w:cstheme="minorBidi"/>
      <w:kern w:val="2"/>
      <w:sz w:val="18"/>
      <w:szCs w:val="18"/>
    </w:rPr>
  </w:style>
  <w:style w:type="character" w:customStyle="1" w:styleId="14">
    <w:name w:val="页脚 Char"/>
    <w:basedOn w:val="10"/>
    <w:link w:val="4"/>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paragraph" w:customStyle="1" w:styleId="1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D34E-EE3B-447C-9EF7-86B1A1C4DB76}">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3</Pages>
  <Words>2894</Words>
  <Characters>2908</Characters>
  <Lines>1</Lines>
  <Paragraphs>5</Paragraphs>
  <TotalTime>0</TotalTime>
  <ScaleCrop>false</ScaleCrop>
  <LinksUpToDate>false</LinksUpToDate>
  <CharactersWithSpaces>2916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2020-11-09T00:46:00Z</dcterms:created>
  <dc:creator>qxrc</dc:creator>
  <cp:lastModifiedBy>司令</cp:lastModifiedBy>
  <cp:lastPrinted>2020-11-02T02:01:00Z</cp:lastPrinted>
  <dcterms:modified xsi:type="dcterms:W3CDTF">2022-11-09T08:17:10Z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D71C79AB52544903A24C419BE9AF5B6B</vt:lpwstr>
  </property>
</Properties>
</file>