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此表必须打印出来后手签，拍照后随其他证件一起发回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本人承诺在此次阳泉市第一人民医院</w:t>
      </w:r>
      <w:r>
        <w:rPr>
          <w:rFonts w:ascii="楷体" w:hAnsi="楷体" w:eastAsia="楷体" w:cs="楷体"/>
          <w:sz w:val="32"/>
          <w:szCs w:val="32"/>
        </w:rPr>
        <w:t>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年公开招聘聘用制人员招聘过程中，填写、提交的所有材料（包括：身份证、毕业证、学位证、资格证、报名表、电子注册备案表等资料）均真实有效。如填写、提交虚假、失实的材料，本人愿承担由此造成的一切责任及后果。</w:t>
      </w:r>
      <w:bookmarkStart w:id="0" w:name="_GoBack"/>
      <w:bookmarkEnd w:id="0"/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              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4800" w:firstLineChars="15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承诺人（签名）：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 xml:space="preserve">                     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jZTQ3MWY1ODJjNjkwNDYwYjk4ODY0NTc2NzZjNzYifQ=="/>
  </w:docVars>
  <w:rsids>
    <w:rsidRoot w:val="00123825"/>
    <w:rsid w:val="00123825"/>
    <w:rsid w:val="00374C9E"/>
    <w:rsid w:val="004B774E"/>
    <w:rsid w:val="005E1AA1"/>
    <w:rsid w:val="00FB11A0"/>
    <w:rsid w:val="02724B59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9C747F5"/>
    <w:rsid w:val="2C0C3637"/>
    <w:rsid w:val="395F2B87"/>
    <w:rsid w:val="40790B37"/>
    <w:rsid w:val="44D865A1"/>
    <w:rsid w:val="4B596C86"/>
    <w:rsid w:val="4D9B6501"/>
    <w:rsid w:val="56A35D79"/>
    <w:rsid w:val="598838A6"/>
    <w:rsid w:val="60737463"/>
    <w:rsid w:val="71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</Words>
  <Characters>175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Big Wolf and Little Wolf</cp:lastModifiedBy>
  <cp:lastPrinted>2023-01-11T09:25:17Z</cp:lastPrinted>
  <dcterms:modified xsi:type="dcterms:W3CDTF">2023-01-11T09:26:23Z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1D4836675A0B45678DB6238B04051958</vt:lpwstr>
  </property>
</Properties>
</file>