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06ABF">
      <w:pPr>
        <w:widowControl/>
        <w:spacing w:line="5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中国农业科学院农业质量标准与检测技术研究所</w:t>
      </w:r>
    </w:p>
    <w:p w:rsidR="00000000" w:rsidRDefault="00D06ABF">
      <w:pPr>
        <w:widowControl/>
        <w:spacing w:line="5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202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年度公开招聘人员报名登记表</w:t>
      </w:r>
    </w:p>
    <w:p w:rsidR="00000000" w:rsidRDefault="00D06ABF">
      <w:pPr>
        <w:widowControl/>
        <w:spacing w:afterLines="50" w:line="500" w:lineRule="exact"/>
        <w:jc w:val="left"/>
        <w:rPr>
          <w:rFonts w:ascii="宋体" w:hAnsi="宋体" w:cs="宋体" w:hint="eastAsia"/>
          <w:b/>
          <w:color w:val="000000"/>
          <w:kern w:val="0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Cs w:val="32"/>
        </w:rPr>
        <w:t>应聘职位：</w:t>
      </w:r>
    </w:p>
    <w:tbl>
      <w:tblPr>
        <w:tblW w:w="910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3"/>
        <w:gridCol w:w="1257"/>
        <w:gridCol w:w="719"/>
        <w:gridCol w:w="1125"/>
        <w:gridCol w:w="1211"/>
        <w:gridCol w:w="65"/>
        <w:gridCol w:w="1134"/>
        <w:gridCol w:w="2054"/>
      </w:tblGrid>
      <w:tr w:rsidR="00000000">
        <w:trPr>
          <w:cantSplit/>
          <w:trHeight w:val="62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00000">
        <w:trPr>
          <w:cantSplit/>
          <w:trHeight w:val="695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片</w:t>
            </w:r>
          </w:p>
        </w:tc>
      </w:tr>
      <w:tr w:rsidR="00000000">
        <w:trPr>
          <w:cantSplit/>
          <w:trHeight w:val="549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00000">
        <w:trPr>
          <w:cantSplit/>
          <w:trHeight w:val="838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毕业学校及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00000">
        <w:trPr>
          <w:trHeight w:val="69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9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本人身份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</w:t>
            </w:r>
            <w:r>
              <w:rPr>
                <w:rFonts w:ascii="宋体" w:hAnsi="宋体" w:cs="宋体" w:hint="eastAsia"/>
                <w:kern w:val="0"/>
                <w:sz w:val="24"/>
              </w:rPr>
              <w:t>毕业生（京内生源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京外生源）</w:t>
            </w:r>
          </w:p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留学回国人员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博士后出站人员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（请按以上分类填写）</w:t>
            </w:r>
          </w:p>
        </w:tc>
      </w:tr>
      <w:tr w:rsidR="00000000">
        <w:trPr>
          <w:trHeight w:val="75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00000">
        <w:trPr>
          <w:trHeight w:val="71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00000">
        <w:trPr>
          <w:trHeight w:val="207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工作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（实习）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经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00000">
        <w:trPr>
          <w:trHeight w:val="1329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计算机及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00000">
        <w:trPr>
          <w:trHeight w:val="140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在校期间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任职情况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00000">
        <w:trPr>
          <w:trHeight w:val="1123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获奖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5518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参与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00000">
        <w:trPr>
          <w:trHeight w:val="338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论文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等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成果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00000">
        <w:trPr>
          <w:trHeight w:val="127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社会活动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及爱好特长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00000">
        <w:trPr>
          <w:trHeight w:val="140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自我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评价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00000">
        <w:trPr>
          <w:trHeight w:val="1835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成员</w:t>
            </w:r>
          </w:p>
          <w:p w:rsidR="00000000" w:rsidRDefault="00D06ABF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00000" w:rsidRDefault="00D06ABF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（主</w:t>
            </w:r>
            <w:r>
              <w:rPr>
                <w:rFonts w:ascii="宋体" w:hAnsi="宋体" w:cs="宋体"/>
                <w:kern w:val="0"/>
                <w:sz w:val="24"/>
              </w:rPr>
              <w:t>要写父母、配偶工作单位及职务等）</w:t>
            </w:r>
          </w:p>
        </w:tc>
      </w:tr>
    </w:tbl>
    <w:p w:rsidR="00665B24" w:rsidRDefault="00D06ABF">
      <w:pPr>
        <w:rPr>
          <w:rFonts w:hint="eastAsia"/>
        </w:rPr>
      </w:pPr>
      <w:r>
        <w:rPr>
          <w:rFonts w:hint="eastAsia"/>
        </w:rPr>
        <w:t>注：参与科研和发表论文请填写代表性的，不得加页。</w:t>
      </w:r>
    </w:p>
    <w:sectPr w:rsidR="00665B24">
      <w:footerReference w:type="even" r:id="rId6"/>
      <w:footerReference w:type="default" r:id="rId7"/>
      <w:pgSz w:w="11906" w:h="16838"/>
      <w:pgMar w:top="1134" w:right="1701" w:bottom="1134" w:left="1701" w:header="851" w:footer="992" w:gutter="0"/>
      <w:cols w:space="720"/>
      <w:docGrid w:type="linesAndChars" w:linePitch="422" w:charSpace="-24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BF" w:rsidRDefault="00D06ABF">
      <w:r>
        <w:separator/>
      </w:r>
    </w:p>
  </w:endnote>
  <w:endnote w:type="continuationSeparator" w:id="1">
    <w:p w:rsidR="00D06ABF" w:rsidRDefault="00D0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6AB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000000" w:rsidRDefault="00D06A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6AB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90B59">
      <w:rPr>
        <w:rStyle w:val="a7"/>
        <w:noProof/>
      </w:rPr>
      <w:t>1</w:t>
    </w:r>
    <w:r>
      <w:fldChar w:fldCharType="end"/>
    </w:r>
  </w:p>
  <w:p w:rsidR="00000000" w:rsidRDefault="00D06A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BF" w:rsidRDefault="00D06ABF">
      <w:r>
        <w:separator/>
      </w:r>
    </w:p>
  </w:footnote>
  <w:footnote w:type="continuationSeparator" w:id="1">
    <w:p w:rsidR="00D06ABF" w:rsidRDefault="00D06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54"/>
  <w:drawingGridVerticalSpacing w:val="21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5YzJhNjFiNDIyYTFjN2EyY2E0MTA4Mzg0YmZmM2UifQ=="/>
  </w:docVars>
  <w:rsids>
    <w:rsidRoot w:val="00172A27"/>
    <w:rsid w:val="00007DEF"/>
    <w:rsid w:val="001251FF"/>
    <w:rsid w:val="001C34EC"/>
    <w:rsid w:val="00223AFE"/>
    <w:rsid w:val="00230FC3"/>
    <w:rsid w:val="00477CC0"/>
    <w:rsid w:val="005411DD"/>
    <w:rsid w:val="005F020A"/>
    <w:rsid w:val="00665B24"/>
    <w:rsid w:val="00754003"/>
    <w:rsid w:val="007669AF"/>
    <w:rsid w:val="00855450"/>
    <w:rsid w:val="0088048F"/>
    <w:rsid w:val="00882543"/>
    <w:rsid w:val="008955F7"/>
    <w:rsid w:val="008D0FBA"/>
    <w:rsid w:val="008E6897"/>
    <w:rsid w:val="00A00B04"/>
    <w:rsid w:val="00A452FA"/>
    <w:rsid w:val="00AA09DD"/>
    <w:rsid w:val="00AB79DD"/>
    <w:rsid w:val="00B10598"/>
    <w:rsid w:val="00B750E9"/>
    <w:rsid w:val="00BB1807"/>
    <w:rsid w:val="00C165CF"/>
    <w:rsid w:val="00C56782"/>
    <w:rsid w:val="00C71651"/>
    <w:rsid w:val="00C73174"/>
    <w:rsid w:val="00CB2095"/>
    <w:rsid w:val="00CC0700"/>
    <w:rsid w:val="00CC17A4"/>
    <w:rsid w:val="00D06ABF"/>
    <w:rsid w:val="00E0063D"/>
    <w:rsid w:val="00E90B59"/>
    <w:rsid w:val="00EA69E1"/>
    <w:rsid w:val="00F262DC"/>
    <w:rsid w:val="58153A27"/>
    <w:rsid w:val="66BE204C"/>
    <w:rsid w:val="68A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styleId="a7">
    <w:name w:val="page number"/>
  </w:style>
  <w:style w:type="character" w:styleId="a8">
    <w:name w:val="Hyperlink"/>
    <w:rPr>
      <w:color w:val="0000FF"/>
      <w:u w:val="single"/>
    </w:rPr>
  </w:style>
  <w:style w:type="character" w:customStyle="1" w:styleId="f14black1">
    <w:name w:val="f14black1"/>
    <w:rPr>
      <w:rFonts w:ascii="宋体" w:eastAsia="宋体" w:hAnsi="宋体" w:hint="eastAsia"/>
      <w:strike w:val="0"/>
      <w:dstrike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 Corporation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质标所招聘公告</dc:title>
  <dc:creator>guocc</dc:creator>
  <cp:lastModifiedBy>Microsoft User</cp:lastModifiedBy>
  <cp:revision>2</cp:revision>
  <cp:lastPrinted>2014-01-23T07:36:00Z</cp:lastPrinted>
  <dcterms:created xsi:type="dcterms:W3CDTF">2023-01-13T01:23:00Z</dcterms:created>
  <dcterms:modified xsi:type="dcterms:W3CDTF">2023-01-13T01:23:00Z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5563DC0A827C4865B2F47E7EBD447FCE</vt:lpwstr>
  </property>
</Properties>
</file>