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附件：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outlineLvl w:val="9"/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auto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auto"/>
        </w:rPr>
        <w:t>2023年七台河市林业和草原局所属事业单位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shd w:val="clear" w:color="auto" w:fill="auto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auto"/>
        </w:rPr>
        <w:t>公开招聘考生承诺书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一、本人已仔细阅读招考公告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计划，理解且认可其内容，遵守考试纪律，服从考试安排，并将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按规定完成相关程序。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二、本人在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等其他与职位要求的资格条件相关的信息和材料)，不存在弄虚作假行为。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本人未被列为失信联合惩戒对象，没有违法犯罪行为。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四、若因本人在报名时填写信息错误，与事实不符，造成不符合职位要求而被取消参加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保证在考试及录用期间联系方式畅通。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、本人在笔试后任何环节不主动放弃相应资格，若因非主观原因放弃，需提前与招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单位沟通，并出具本人签字的正式书面材料。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考生姓名：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040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020" w:right="1474" w:bottom="567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13374BD3"/>
    <w:rsid w:val="021E7911"/>
    <w:rsid w:val="066731DB"/>
    <w:rsid w:val="08F1374C"/>
    <w:rsid w:val="0C234952"/>
    <w:rsid w:val="10AB1454"/>
    <w:rsid w:val="120F448E"/>
    <w:rsid w:val="13374BD3"/>
    <w:rsid w:val="19804825"/>
    <w:rsid w:val="1B2F0DA4"/>
    <w:rsid w:val="210B1967"/>
    <w:rsid w:val="33BE1F0A"/>
    <w:rsid w:val="36AF4EB1"/>
    <w:rsid w:val="3BC62A80"/>
    <w:rsid w:val="3EA90437"/>
    <w:rsid w:val="424262B6"/>
    <w:rsid w:val="47E04ECA"/>
    <w:rsid w:val="49CD5DAE"/>
    <w:rsid w:val="4C771B75"/>
    <w:rsid w:val="55E35EBD"/>
    <w:rsid w:val="57845B72"/>
    <w:rsid w:val="5B490B80"/>
    <w:rsid w:val="5E1B6804"/>
    <w:rsid w:val="6026044A"/>
    <w:rsid w:val="6C7A793B"/>
    <w:rsid w:val="6D535020"/>
    <w:rsid w:val="76982C90"/>
    <w:rsid w:val="77702FB0"/>
    <w:rsid w:val="7F7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384</Words>
  <Characters>387</Characters>
  <Lines>0</Lines>
  <Paragraphs>0</Paragraphs>
  <TotalTime>9</TotalTime>
  <ScaleCrop>false</ScaleCrop>
  <LinksUpToDate>false</LinksUpToDate>
  <CharactersWithSpaces>503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Administrator</cp:lastModifiedBy>
  <cp:lastPrinted>2023-01-27T06:12:00Z</cp:lastPrinted>
  <dcterms:modified xsi:type="dcterms:W3CDTF">2023-03-17T06:36:22Z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4527467CD1B945BA9C39006882DC86D2</vt:lpwstr>
  </property>
</Properties>
</file>