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2" w:rsidRPr="005B5EF5" w:rsidRDefault="00474812">
      <w:pPr>
        <w:jc w:val="center"/>
        <w:rPr>
          <w:rFonts w:ascii="宋体"/>
          <w:b/>
          <w:bCs/>
          <w:sz w:val="32"/>
          <w:szCs w:val="32"/>
        </w:rPr>
      </w:pPr>
      <w:r w:rsidRPr="006E6697">
        <w:rPr>
          <w:rFonts w:ascii="宋体" w:hAnsi="宋体" w:hint="eastAsia"/>
          <w:b/>
          <w:bCs/>
          <w:noProof/>
          <w:sz w:val="32"/>
          <w:szCs w:val="32"/>
        </w:rPr>
        <w:t>厦门市卫生健康委员会</w:t>
      </w:r>
      <w:r w:rsidRPr="005B5EF5">
        <w:rPr>
          <w:rFonts w:ascii="宋体" w:hAnsi="宋体" w:hint="eastAsia"/>
          <w:b/>
          <w:bCs/>
          <w:noProof/>
          <w:sz w:val="32"/>
          <w:szCs w:val="32"/>
        </w:rPr>
        <w:t>所属事业单位公开招聘报名表</w:t>
      </w:r>
    </w:p>
    <w:p w:rsidR="00474812" w:rsidRDefault="00474812">
      <w:pPr>
        <w:spacing w:line="2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862"/>
        <w:gridCol w:w="1388"/>
        <w:gridCol w:w="83"/>
        <w:gridCol w:w="538"/>
        <w:gridCol w:w="422"/>
        <w:gridCol w:w="247"/>
        <w:gridCol w:w="938"/>
        <w:gridCol w:w="1144"/>
        <w:gridCol w:w="26"/>
        <w:gridCol w:w="302"/>
        <w:gridCol w:w="347"/>
        <w:gridCol w:w="867"/>
        <w:gridCol w:w="1807"/>
      </w:tblGrid>
      <w:tr w:rsidR="00474812">
        <w:trPr>
          <w:cantSplit/>
          <w:trHeight w:hRule="exact" w:val="680"/>
          <w:jc w:val="center"/>
        </w:trPr>
        <w:tc>
          <w:tcPr>
            <w:tcW w:w="146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4812" w:rsidRDefault="0047481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姓</w:t>
            </w: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1471" w:type="dxa"/>
            <w:gridSpan w:val="2"/>
            <w:tcBorders>
              <w:top w:val="double" w:sz="4" w:space="0" w:color="auto"/>
            </w:tcBorders>
            <w:vAlign w:val="center"/>
          </w:tcPr>
          <w:p w:rsidR="00474812" w:rsidRDefault="00474812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960" w:type="dxa"/>
            <w:gridSpan w:val="2"/>
            <w:tcBorders>
              <w:top w:val="double" w:sz="4" w:space="0" w:color="auto"/>
            </w:tcBorders>
            <w:vAlign w:val="center"/>
          </w:tcPr>
          <w:p w:rsidR="00474812" w:rsidRDefault="00474812">
            <w:pPr>
              <w:ind w:leftChars="-40" w:left="-84" w:rightChars="-53" w:right="-111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性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别</w:t>
            </w: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474812" w:rsidRDefault="00474812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472" w:type="dxa"/>
            <w:gridSpan w:val="3"/>
            <w:tcBorders>
              <w:top w:val="double" w:sz="4" w:space="0" w:color="auto"/>
            </w:tcBorders>
            <w:vAlign w:val="center"/>
          </w:tcPr>
          <w:p w:rsidR="00474812" w:rsidRDefault="00474812">
            <w:pPr>
              <w:ind w:leftChars="-63" w:left="1" w:rightChars="-20" w:right="-42" w:hangingChars="63" w:hanging="13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214" w:type="dxa"/>
            <w:gridSpan w:val="2"/>
            <w:tcBorders>
              <w:top w:val="double" w:sz="4" w:space="0" w:color="auto"/>
            </w:tcBorders>
            <w:vAlign w:val="center"/>
          </w:tcPr>
          <w:p w:rsidR="00474812" w:rsidRDefault="00474812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80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4812" w:rsidRDefault="00474812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相片</w:t>
            </w:r>
          </w:p>
        </w:tc>
      </w:tr>
      <w:tr w:rsidR="00474812">
        <w:trPr>
          <w:cantSplit/>
          <w:trHeight w:hRule="exact" w:val="680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474812" w:rsidRDefault="00474812">
            <w:pPr>
              <w:widowControl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471" w:type="dxa"/>
            <w:gridSpan w:val="2"/>
            <w:vAlign w:val="center"/>
          </w:tcPr>
          <w:p w:rsidR="00474812" w:rsidRDefault="00474812">
            <w:pPr>
              <w:widowControl/>
              <w:spacing w:line="2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74812" w:rsidRPr="00F11811" w:rsidRDefault="00474812">
            <w:pPr>
              <w:spacing w:line="260" w:lineRule="exact"/>
              <w:jc w:val="center"/>
              <w:rPr>
                <w:rFonts w:ascii="宋体"/>
                <w:b/>
              </w:rPr>
            </w:pPr>
            <w:r w:rsidRPr="00F11811">
              <w:rPr>
                <w:rFonts w:ascii="宋体" w:hAnsi="宋体" w:hint="eastAsia"/>
                <w:b/>
              </w:rPr>
              <w:t>国</w:t>
            </w:r>
            <w:r w:rsidRPr="00F11811">
              <w:rPr>
                <w:rFonts w:ascii="宋体" w:hAnsi="宋体"/>
                <w:b/>
              </w:rPr>
              <w:t xml:space="preserve"> </w:t>
            </w:r>
            <w:r w:rsidRPr="00F11811">
              <w:rPr>
                <w:rFonts w:ascii="宋体" w:hAnsi="宋体" w:hint="eastAsia"/>
                <w:b/>
              </w:rPr>
              <w:t>籍</w:t>
            </w:r>
          </w:p>
        </w:tc>
        <w:tc>
          <w:tcPr>
            <w:tcW w:w="1185" w:type="dxa"/>
            <w:gridSpan w:val="2"/>
            <w:vAlign w:val="center"/>
          </w:tcPr>
          <w:p w:rsidR="00474812" w:rsidRDefault="00474812">
            <w:pPr>
              <w:spacing w:line="2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474812" w:rsidRDefault="00474812">
            <w:pPr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宋体" w:hAnsi="宋体" w:hint="eastAsia"/>
                <w:b/>
              </w:rPr>
              <w:t>户籍所在地</w:t>
            </w:r>
          </w:p>
        </w:tc>
        <w:tc>
          <w:tcPr>
            <w:tcW w:w="1214" w:type="dxa"/>
            <w:gridSpan w:val="2"/>
            <w:vAlign w:val="center"/>
          </w:tcPr>
          <w:p w:rsidR="00474812" w:rsidRDefault="00474812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807" w:type="dxa"/>
            <w:vMerge/>
            <w:tcBorders>
              <w:right w:val="double" w:sz="4" w:space="0" w:color="auto"/>
            </w:tcBorders>
            <w:vAlign w:val="center"/>
          </w:tcPr>
          <w:p w:rsidR="00474812" w:rsidRDefault="00474812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474812">
        <w:trPr>
          <w:cantSplit/>
          <w:trHeight w:hRule="exact" w:val="737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474812" w:rsidRDefault="00474812">
            <w:pPr>
              <w:spacing w:line="260" w:lineRule="exact"/>
              <w:ind w:leftChars="-17" w:rightChars="-74" w:right="-155" w:hangingChars="17" w:hanging="3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毕业院校</w:t>
            </w:r>
          </w:p>
          <w:p w:rsidR="00474812" w:rsidRDefault="00474812">
            <w:pPr>
              <w:spacing w:line="260" w:lineRule="exact"/>
              <w:ind w:leftChars="-17" w:rightChars="-74" w:right="-155" w:hangingChars="17" w:hanging="3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及专业（方向）</w:t>
            </w:r>
          </w:p>
        </w:tc>
        <w:tc>
          <w:tcPr>
            <w:tcW w:w="3616" w:type="dxa"/>
            <w:gridSpan w:val="6"/>
            <w:vAlign w:val="center"/>
          </w:tcPr>
          <w:p w:rsidR="00474812" w:rsidRDefault="00474812">
            <w:pPr>
              <w:spacing w:line="2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474812" w:rsidRDefault="0047481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毕业时间</w:t>
            </w:r>
          </w:p>
        </w:tc>
        <w:tc>
          <w:tcPr>
            <w:tcW w:w="1214" w:type="dxa"/>
            <w:gridSpan w:val="2"/>
            <w:vAlign w:val="center"/>
          </w:tcPr>
          <w:p w:rsidR="00474812" w:rsidRDefault="00474812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807" w:type="dxa"/>
            <w:vMerge/>
            <w:tcBorders>
              <w:right w:val="double" w:sz="4" w:space="0" w:color="auto"/>
            </w:tcBorders>
            <w:vAlign w:val="center"/>
          </w:tcPr>
          <w:p w:rsidR="00474812" w:rsidRDefault="00474812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474812">
        <w:trPr>
          <w:cantSplit/>
          <w:trHeight w:val="630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474812" w:rsidRDefault="00474812">
            <w:pPr>
              <w:spacing w:line="240" w:lineRule="exact"/>
              <w:ind w:leftChars="-27" w:left="-21" w:rightChars="-74" w:right="-155" w:hangingChars="17" w:hanging="3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2009" w:type="dxa"/>
            <w:gridSpan w:val="3"/>
            <w:vAlign w:val="center"/>
          </w:tcPr>
          <w:p w:rsidR="00474812" w:rsidRDefault="00474812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474812" w:rsidRDefault="0047481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938" w:type="dxa"/>
            <w:vAlign w:val="center"/>
          </w:tcPr>
          <w:p w:rsidR="00474812" w:rsidRDefault="00474812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474812" w:rsidRDefault="0047481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学</w:t>
            </w:r>
            <w:r>
              <w:rPr>
                <w:rFonts w:ascii="宋体" w:hAnsi="宋体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位</w:t>
            </w:r>
          </w:p>
        </w:tc>
        <w:tc>
          <w:tcPr>
            <w:tcW w:w="1214" w:type="dxa"/>
            <w:gridSpan w:val="2"/>
            <w:vAlign w:val="center"/>
          </w:tcPr>
          <w:p w:rsidR="00474812" w:rsidRDefault="00474812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807" w:type="dxa"/>
            <w:vMerge/>
            <w:tcBorders>
              <w:right w:val="double" w:sz="4" w:space="0" w:color="auto"/>
            </w:tcBorders>
            <w:vAlign w:val="center"/>
          </w:tcPr>
          <w:p w:rsidR="00474812" w:rsidRDefault="00474812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474812">
        <w:trPr>
          <w:cantSplit/>
          <w:trHeight w:val="791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474812" w:rsidRDefault="00474812">
            <w:pPr>
              <w:spacing w:line="2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现工作单位</w:t>
            </w:r>
          </w:p>
          <w:p w:rsidR="00474812" w:rsidRDefault="00474812">
            <w:pPr>
              <w:spacing w:line="2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及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职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务</w:t>
            </w:r>
          </w:p>
        </w:tc>
        <w:tc>
          <w:tcPr>
            <w:tcW w:w="3616" w:type="dxa"/>
            <w:gridSpan w:val="6"/>
            <w:vAlign w:val="center"/>
          </w:tcPr>
          <w:p w:rsidR="00474812" w:rsidRDefault="00474812">
            <w:pPr>
              <w:spacing w:line="2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474812" w:rsidRDefault="00474812">
            <w:pPr>
              <w:spacing w:line="2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人事档案</w:t>
            </w:r>
          </w:p>
          <w:p w:rsidR="00474812" w:rsidRDefault="00474812">
            <w:pPr>
              <w:spacing w:line="2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所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在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地</w:t>
            </w:r>
          </w:p>
        </w:tc>
        <w:tc>
          <w:tcPr>
            <w:tcW w:w="3021" w:type="dxa"/>
            <w:gridSpan w:val="3"/>
            <w:tcBorders>
              <w:right w:val="double" w:sz="4" w:space="0" w:color="auto"/>
            </w:tcBorders>
            <w:vAlign w:val="center"/>
          </w:tcPr>
          <w:p w:rsidR="00474812" w:rsidRDefault="00474812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474812">
        <w:trPr>
          <w:cantSplit/>
          <w:trHeight w:val="786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474812" w:rsidRDefault="00474812">
            <w:pPr>
              <w:spacing w:line="260" w:lineRule="exact"/>
              <w:ind w:leftChars="-18" w:left="-2" w:right="-156" w:hangingChars="17" w:hanging="3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专业技术职务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任职资格</w:t>
            </w:r>
          </w:p>
        </w:tc>
        <w:tc>
          <w:tcPr>
            <w:tcW w:w="3616" w:type="dxa"/>
            <w:gridSpan w:val="6"/>
            <w:vAlign w:val="center"/>
          </w:tcPr>
          <w:p w:rsidR="00474812" w:rsidRDefault="00474812">
            <w:pPr>
              <w:spacing w:line="2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474812" w:rsidRDefault="0047481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执业资格</w:t>
            </w:r>
          </w:p>
        </w:tc>
        <w:tc>
          <w:tcPr>
            <w:tcW w:w="3021" w:type="dxa"/>
            <w:gridSpan w:val="3"/>
            <w:tcBorders>
              <w:right w:val="double" w:sz="4" w:space="0" w:color="auto"/>
            </w:tcBorders>
            <w:vAlign w:val="center"/>
          </w:tcPr>
          <w:p w:rsidR="00474812" w:rsidRDefault="00474812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474812">
        <w:trPr>
          <w:cantSplit/>
          <w:trHeight w:val="820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474812" w:rsidRDefault="0047481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移动电话</w:t>
            </w:r>
          </w:p>
        </w:tc>
        <w:tc>
          <w:tcPr>
            <w:tcW w:w="3616" w:type="dxa"/>
            <w:gridSpan w:val="6"/>
            <w:vAlign w:val="center"/>
          </w:tcPr>
          <w:p w:rsidR="00474812" w:rsidRDefault="00474812">
            <w:pPr>
              <w:widowControl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474812" w:rsidRDefault="0047481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电子邮件</w:t>
            </w:r>
          </w:p>
        </w:tc>
        <w:tc>
          <w:tcPr>
            <w:tcW w:w="3021" w:type="dxa"/>
            <w:gridSpan w:val="3"/>
            <w:tcBorders>
              <w:right w:val="double" w:sz="4" w:space="0" w:color="auto"/>
            </w:tcBorders>
            <w:vAlign w:val="center"/>
          </w:tcPr>
          <w:p w:rsidR="00474812" w:rsidRDefault="00474812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474812">
        <w:trPr>
          <w:cantSplit/>
          <w:trHeight w:hRule="exact" w:val="680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474812" w:rsidRDefault="00474812">
            <w:pPr>
              <w:spacing w:line="260" w:lineRule="exact"/>
              <w:ind w:leftChars="-17" w:rightChars="-74" w:right="-155" w:hangingChars="17" w:hanging="3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联系地址</w:t>
            </w:r>
          </w:p>
          <w:p w:rsidR="00474812" w:rsidRDefault="00474812">
            <w:pPr>
              <w:spacing w:line="260" w:lineRule="exact"/>
              <w:ind w:leftChars="-17" w:rightChars="-74" w:right="-155" w:hangingChars="17" w:hanging="36"/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(</w:t>
            </w:r>
            <w:r>
              <w:rPr>
                <w:rFonts w:ascii="宋体" w:hAnsi="宋体" w:hint="eastAsia"/>
                <w:b/>
              </w:rPr>
              <w:t>邮编</w:t>
            </w:r>
            <w:r>
              <w:rPr>
                <w:rFonts w:ascii="宋体" w:hAnsi="宋体"/>
                <w:b/>
              </w:rPr>
              <w:t>)</w:t>
            </w:r>
          </w:p>
        </w:tc>
        <w:tc>
          <w:tcPr>
            <w:tcW w:w="8109" w:type="dxa"/>
            <w:gridSpan w:val="12"/>
            <w:tcBorders>
              <w:right w:val="double" w:sz="4" w:space="0" w:color="auto"/>
            </w:tcBorders>
            <w:vAlign w:val="center"/>
          </w:tcPr>
          <w:p w:rsidR="00474812" w:rsidRDefault="00474812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474812" w:rsidTr="004658B9">
        <w:trPr>
          <w:cantSplit/>
          <w:trHeight w:val="3236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474812" w:rsidRDefault="0047481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个</w:t>
            </w:r>
          </w:p>
          <w:p w:rsidR="00474812" w:rsidRDefault="0047481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人</w:t>
            </w:r>
          </w:p>
          <w:p w:rsidR="00474812" w:rsidRDefault="0047481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简</w:t>
            </w:r>
          </w:p>
          <w:p w:rsidR="00474812" w:rsidRDefault="0047481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历</w:t>
            </w:r>
          </w:p>
          <w:p w:rsidR="00474812" w:rsidRDefault="00474812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宋体" w:hAnsi="宋体" w:hint="eastAsia"/>
                <w:b/>
              </w:rPr>
              <w:t>（从高中起）</w:t>
            </w:r>
          </w:p>
        </w:tc>
        <w:tc>
          <w:tcPr>
            <w:tcW w:w="8109" w:type="dxa"/>
            <w:gridSpan w:val="12"/>
            <w:tcBorders>
              <w:right w:val="double" w:sz="4" w:space="0" w:color="auto"/>
            </w:tcBorders>
            <w:vAlign w:val="center"/>
          </w:tcPr>
          <w:p w:rsidR="00474812" w:rsidRDefault="00474812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474812">
        <w:trPr>
          <w:cantSplit/>
          <w:trHeight w:hRule="exact" w:val="510"/>
          <w:jc w:val="center"/>
        </w:trPr>
        <w:tc>
          <w:tcPr>
            <w:tcW w:w="146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474812" w:rsidRDefault="0047481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报考信息</w:t>
            </w:r>
          </w:p>
        </w:tc>
        <w:tc>
          <w:tcPr>
            <w:tcW w:w="2009" w:type="dxa"/>
            <w:gridSpan w:val="3"/>
            <w:vMerge w:val="restart"/>
            <w:vAlign w:val="center"/>
          </w:tcPr>
          <w:p w:rsidR="00474812" w:rsidRDefault="0047481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报考单位名称</w:t>
            </w:r>
          </w:p>
        </w:tc>
        <w:tc>
          <w:tcPr>
            <w:tcW w:w="2751" w:type="dxa"/>
            <w:gridSpan w:val="4"/>
            <w:vMerge w:val="restart"/>
            <w:vAlign w:val="center"/>
          </w:tcPr>
          <w:p w:rsidR="00474812" w:rsidRDefault="00474812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474812" w:rsidRDefault="00474812">
            <w:pPr>
              <w:ind w:leftChars="-36" w:rightChars="-51" w:right="-107" w:hangingChars="36" w:hanging="7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报考岗位名称</w:t>
            </w: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474812" w:rsidRDefault="00474812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474812">
        <w:trPr>
          <w:cantSplit/>
          <w:trHeight w:hRule="exact" w:val="510"/>
          <w:jc w:val="center"/>
        </w:trPr>
        <w:tc>
          <w:tcPr>
            <w:tcW w:w="146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474812" w:rsidRDefault="00474812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009" w:type="dxa"/>
            <w:gridSpan w:val="3"/>
            <w:vMerge/>
            <w:vAlign w:val="center"/>
          </w:tcPr>
          <w:p w:rsidR="00474812" w:rsidRDefault="00474812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751" w:type="dxa"/>
            <w:gridSpan w:val="4"/>
            <w:vMerge/>
            <w:vAlign w:val="center"/>
          </w:tcPr>
          <w:p w:rsidR="00474812" w:rsidRDefault="00474812">
            <w:pPr>
              <w:jc w:val="center"/>
              <w:rPr>
                <w:rFonts w:ascii="楷体_GB2312" w:eastAsia="楷体_GB2312" w:hAnsi="华文中宋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474812" w:rsidRDefault="00474812">
            <w:pPr>
              <w:ind w:leftChars="-36" w:rightChars="-51" w:right="-107" w:hangingChars="36" w:hanging="7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岗位代码</w:t>
            </w: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474812" w:rsidRDefault="00474812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474812">
        <w:trPr>
          <w:cantSplit/>
          <w:trHeight w:val="2986"/>
          <w:jc w:val="center"/>
        </w:trPr>
        <w:tc>
          <w:tcPr>
            <w:tcW w:w="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4812" w:rsidRDefault="00474812">
            <w:pPr>
              <w:ind w:leftChars="-105" w:left="-220" w:rightChars="-81" w:right="-170" w:firstLine="42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报</w:t>
            </w:r>
          </w:p>
          <w:p w:rsidR="00474812" w:rsidRDefault="00474812">
            <w:pPr>
              <w:ind w:leftChars="-105" w:left="-220" w:rightChars="-81" w:right="-170" w:firstLine="42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考</w:t>
            </w:r>
          </w:p>
          <w:p w:rsidR="00474812" w:rsidRDefault="00474812">
            <w:pPr>
              <w:ind w:leftChars="-105" w:left="-220" w:rightChars="-81" w:right="-170" w:firstLine="42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人</w:t>
            </w:r>
          </w:p>
          <w:p w:rsidR="00474812" w:rsidRDefault="00474812">
            <w:pPr>
              <w:ind w:leftChars="-105" w:left="-220" w:rightChars="-81" w:right="-170" w:firstLine="42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签</w:t>
            </w:r>
          </w:p>
          <w:p w:rsidR="00474812" w:rsidRDefault="00474812">
            <w:pPr>
              <w:ind w:leftChars="-105" w:left="-220" w:rightChars="-81" w:right="-170" w:firstLine="42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2250" w:type="dxa"/>
            <w:gridSpan w:val="2"/>
            <w:tcBorders>
              <w:bottom w:val="double" w:sz="4" w:space="0" w:color="auto"/>
            </w:tcBorders>
          </w:tcPr>
          <w:p w:rsidR="00474812" w:rsidRDefault="00474812">
            <w:pPr>
              <w:spacing w:line="320" w:lineRule="exact"/>
              <w:ind w:firstLineChars="140" w:firstLine="294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本人确认符合报考岗位所需的资格条件，提供的材料真实、有效，如审核不符，承诺自动放弃考试和聘用资格。</w:t>
            </w:r>
          </w:p>
          <w:p w:rsidR="00474812" w:rsidRDefault="00474812">
            <w:pPr>
              <w:spacing w:line="240" w:lineRule="exact"/>
              <w:rPr>
                <w:rFonts w:ascii="华文中宋" w:eastAsia="华文中宋" w:hAnsi="华文中宋"/>
                <w:sz w:val="13"/>
                <w:szCs w:val="13"/>
              </w:rPr>
            </w:pPr>
          </w:p>
          <w:p w:rsidR="00474812" w:rsidRDefault="00474812">
            <w:pPr>
              <w:spacing w:line="240" w:lineRule="exact"/>
              <w:rPr>
                <w:rFonts w:ascii="华文中宋" w:eastAsia="华文中宋" w:hAnsi="华文中宋"/>
                <w:sz w:val="13"/>
                <w:szCs w:val="13"/>
              </w:rPr>
            </w:pPr>
          </w:p>
          <w:p w:rsidR="00474812" w:rsidRDefault="00474812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报考人签名：</w:t>
            </w:r>
          </w:p>
          <w:p w:rsidR="00474812" w:rsidRDefault="00474812">
            <w:pPr>
              <w:spacing w:line="260" w:lineRule="exact"/>
              <w:rPr>
                <w:rFonts w:ascii="宋体"/>
                <w:szCs w:val="21"/>
              </w:rPr>
            </w:pPr>
          </w:p>
          <w:p w:rsidR="00474812" w:rsidRDefault="00474812">
            <w:pPr>
              <w:spacing w:line="260" w:lineRule="exact"/>
              <w:ind w:firstLineChars="350" w:firstLine="735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年</w:t>
            </w:r>
            <w:r>
              <w:rPr>
                <w:rFonts w:ascii="华文中宋" w:eastAsia="华文中宋" w:hAnsi="华文中宋"/>
                <w:szCs w:val="21"/>
              </w:rPr>
              <w:t xml:space="preserve">   </w:t>
            </w:r>
            <w:r>
              <w:rPr>
                <w:rFonts w:ascii="华文中宋" w:eastAsia="华文中宋" w:hAnsi="华文中宋" w:hint="eastAsia"/>
                <w:szCs w:val="21"/>
              </w:rPr>
              <w:t>月</w:t>
            </w:r>
            <w:r>
              <w:rPr>
                <w:rFonts w:ascii="华文中宋" w:eastAsia="华文中宋" w:hAnsi="华文中宋"/>
                <w:szCs w:val="21"/>
              </w:rPr>
              <w:t xml:space="preserve">   </w:t>
            </w:r>
            <w:r>
              <w:rPr>
                <w:rFonts w:ascii="华文中宋" w:eastAsia="华文中宋" w:hAnsi="华文中宋" w:hint="eastAsia"/>
                <w:szCs w:val="21"/>
              </w:rPr>
              <w:t>日</w:t>
            </w:r>
          </w:p>
        </w:tc>
        <w:tc>
          <w:tcPr>
            <w:tcW w:w="621" w:type="dxa"/>
            <w:gridSpan w:val="2"/>
            <w:tcBorders>
              <w:bottom w:val="double" w:sz="4" w:space="0" w:color="auto"/>
            </w:tcBorders>
            <w:vAlign w:val="center"/>
          </w:tcPr>
          <w:p w:rsidR="00474812" w:rsidRDefault="00474812">
            <w:pPr>
              <w:ind w:leftChars="-46" w:left="-97" w:rightChars="-51" w:right="-107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招聘</w:t>
            </w:r>
          </w:p>
          <w:p w:rsidR="00474812" w:rsidRDefault="00474812">
            <w:pPr>
              <w:ind w:leftChars="-46" w:left="-97" w:rightChars="-51" w:right="-107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单位资格</w:t>
            </w:r>
          </w:p>
          <w:p w:rsidR="00474812" w:rsidRDefault="00474812">
            <w:pPr>
              <w:ind w:leftChars="-46" w:left="-97" w:rightChars="-51" w:right="-107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宋体" w:hAnsi="宋体" w:hint="eastAsia"/>
                <w:b/>
              </w:rPr>
              <w:t>初审意见</w:t>
            </w:r>
          </w:p>
        </w:tc>
        <w:tc>
          <w:tcPr>
            <w:tcW w:w="2777" w:type="dxa"/>
            <w:gridSpan w:val="5"/>
            <w:tcBorders>
              <w:bottom w:val="double" w:sz="4" w:space="0" w:color="auto"/>
            </w:tcBorders>
          </w:tcPr>
          <w:p w:rsidR="00474812" w:rsidRDefault="00474812">
            <w:pPr>
              <w:jc w:val="center"/>
              <w:rPr>
                <w:rFonts w:ascii="华文中宋" w:eastAsia="华文中宋" w:hAnsi="华文中宋"/>
              </w:rPr>
            </w:pPr>
          </w:p>
          <w:p w:rsidR="00474812" w:rsidRDefault="00474812">
            <w:pPr>
              <w:jc w:val="center"/>
              <w:rPr>
                <w:rFonts w:ascii="华文中宋" w:eastAsia="华文中宋" w:hAnsi="华文中宋"/>
              </w:rPr>
            </w:pPr>
          </w:p>
          <w:p w:rsidR="00474812" w:rsidRDefault="00474812">
            <w:pPr>
              <w:jc w:val="center"/>
              <w:rPr>
                <w:rFonts w:ascii="华文中宋" w:eastAsia="华文中宋" w:hAnsi="华文中宋"/>
              </w:rPr>
            </w:pPr>
          </w:p>
          <w:p w:rsidR="00474812" w:rsidRDefault="00474812">
            <w:pPr>
              <w:jc w:val="center"/>
              <w:rPr>
                <w:rFonts w:ascii="华文中宋" w:eastAsia="华文中宋" w:hAnsi="华文中宋"/>
              </w:rPr>
            </w:pPr>
          </w:p>
          <w:p w:rsidR="00474812" w:rsidRDefault="00474812" w:rsidP="004658B9">
            <w:pPr>
              <w:spacing w:line="240" w:lineRule="exact"/>
              <w:rPr>
                <w:rFonts w:ascii="华文中宋" w:eastAsia="华文中宋" w:hAnsi="华文中宋"/>
              </w:rPr>
            </w:pPr>
          </w:p>
          <w:p w:rsidR="00474812" w:rsidRDefault="00474812" w:rsidP="004658B9">
            <w:pPr>
              <w:ind w:leftChars="87" w:left="1128" w:hangingChars="450" w:hanging="945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初审人签名：</w:t>
            </w: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649" w:type="dxa"/>
            <w:gridSpan w:val="2"/>
            <w:tcBorders>
              <w:bottom w:val="double" w:sz="4" w:space="0" w:color="auto"/>
            </w:tcBorders>
            <w:vAlign w:val="center"/>
          </w:tcPr>
          <w:p w:rsidR="00474812" w:rsidRDefault="00474812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人事卫生部门资格</w:t>
            </w:r>
          </w:p>
          <w:p w:rsidR="00474812" w:rsidRDefault="00474812">
            <w:pPr>
              <w:rPr>
                <w:rFonts w:ascii="华文中宋" w:eastAsia="华文中宋" w:hAnsi="华文中宋"/>
              </w:rPr>
            </w:pPr>
            <w:r>
              <w:rPr>
                <w:rFonts w:ascii="宋体" w:hAnsi="宋体" w:hint="eastAsia"/>
                <w:b/>
              </w:rPr>
              <w:t>复核意见</w:t>
            </w:r>
          </w:p>
        </w:tc>
        <w:tc>
          <w:tcPr>
            <w:tcW w:w="267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4812" w:rsidRDefault="00474812">
            <w:pPr>
              <w:jc w:val="left"/>
              <w:rPr>
                <w:rFonts w:ascii="华文中宋" w:eastAsia="华文中宋" w:hAnsi="华文中宋"/>
              </w:rPr>
            </w:pPr>
          </w:p>
          <w:p w:rsidR="00474812" w:rsidRDefault="00474812">
            <w:pPr>
              <w:jc w:val="left"/>
              <w:rPr>
                <w:rFonts w:ascii="华文中宋" w:eastAsia="华文中宋" w:hAnsi="华文中宋"/>
              </w:rPr>
            </w:pPr>
          </w:p>
          <w:p w:rsidR="00474812" w:rsidRDefault="00474812">
            <w:pPr>
              <w:jc w:val="left"/>
              <w:rPr>
                <w:rFonts w:ascii="华文中宋" w:eastAsia="华文中宋" w:hAnsi="华文中宋"/>
              </w:rPr>
            </w:pPr>
          </w:p>
          <w:p w:rsidR="00474812" w:rsidRDefault="00474812">
            <w:pPr>
              <w:jc w:val="left"/>
              <w:rPr>
                <w:rFonts w:ascii="华文中宋" w:eastAsia="华文中宋" w:hAnsi="华文中宋"/>
              </w:rPr>
            </w:pPr>
          </w:p>
          <w:p w:rsidR="00474812" w:rsidRDefault="00474812">
            <w:pPr>
              <w:ind w:leftChars="100" w:left="1050" w:hangingChars="400" w:hanging="84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复核人签名：</w:t>
            </w:r>
          </w:p>
          <w:p w:rsidR="00474812" w:rsidRDefault="00474812">
            <w:pPr>
              <w:ind w:leftChars="100" w:left="1050" w:hangingChars="400" w:hanging="840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474812" w:rsidRDefault="00474812">
      <w:pPr>
        <w:spacing w:line="250" w:lineRule="exact"/>
        <w:ind w:leftChars="-86" w:left="627" w:hangingChars="385" w:hanging="808"/>
        <w:rPr>
          <w:rFonts w:ascii="宋体"/>
          <w:sz w:val="18"/>
          <w:szCs w:val="18"/>
        </w:rPr>
      </w:pPr>
      <w:r>
        <w:rPr>
          <w:rFonts w:ascii="黑体" w:eastAsia="黑体" w:hint="eastAsia"/>
        </w:rPr>
        <w:t>备注：</w:t>
      </w:r>
      <w:r>
        <w:rPr>
          <w:rFonts w:ascii="宋体" w:hAnsi="宋体"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>报考人应对所填报资料的真实性负责，如弄虚作假，即取消考试资格或聘用资格；</w:t>
      </w:r>
    </w:p>
    <w:p w:rsidR="00474812" w:rsidRDefault="00474812">
      <w:pPr>
        <w:spacing w:line="250" w:lineRule="exact"/>
        <w:ind w:firstLineChars="250" w:firstLine="45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>通过网络方式报名的，请在报名截止日期前按简章要求</w:t>
      </w:r>
      <w:r w:rsidRPr="00A01AB3">
        <w:rPr>
          <w:rFonts w:ascii="宋体" w:hAnsi="宋体" w:hint="eastAsia"/>
          <w:sz w:val="18"/>
          <w:szCs w:val="18"/>
        </w:rPr>
        <w:t>发送</w:t>
      </w:r>
      <w:r>
        <w:rPr>
          <w:rFonts w:ascii="宋体" w:hAnsi="宋体" w:hint="eastAsia"/>
          <w:sz w:val="18"/>
          <w:szCs w:val="18"/>
        </w:rPr>
        <w:t>报名材料</w:t>
      </w:r>
      <w:r w:rsidRPr="00A01AB3">
        <w:rPr>
          <w:rFonts w:ascii="宋体" w:hAnsi="宋体" w:hint="eastAsia"/>
          <w:sz w:val="18"/>
          <w:szCs w:val="18"/>
        </w:rPr>
        <w:t>至报考单位</w:t>
      </w:r>
      <w:r>
        <w:rPr>
          <w:rFonts w:ascii="宋体" w:hAnsi="宋体" w:hint="eastAsia"/>
          <w:sz w:val="18"/>
          <w:szCs w:val="18"/>
        </w:rPr>
        <w:t>指定</w:t>
      </w:r>
      <w:r w:rsidRPr="00A01AB3">
        <w:rPr>
          <w:rFonts w:ascii="宋体" w:hAnsi="宋体" w:hint="eastAsia"/>
          <w:sz w:val="18"/>
          <w:szCs w:val="18"/>
        </w:rPr>
        <w:t>电子邮箱</w:t>
      </w:r>
      <w:r>
        <w:rPr>
          <w:rFonts w:ascii="宋体" w:hAnsi="宋体" w:hint="eastAsia"/>
          <w:sz w:val="18"/>
          <w:szCs w:val="18"/>
        </w:rPr>
        <w:t>。</w:t>
      </w:r>
    </w:p>
    <w:sectPr w:rsidR="00474812" w:rsidSect="00414BC1">
      <w:pgSz w:w="11906" w:h="16838"/>
      <w:pgMar w:top="85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12" w:rsidRDefault="00474812" w:rsidP="00F11811">
      <w:r>
        <w:separator/>
      </w:r>
    </w:p>
  </w:endnote>
  <w:endnote w:type="continuationSeparator" w:id="0">
    <w:p w:rsidR="00474812" w:rsidRDefault="00474812" w:rsidP="00F11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12" w:rsidRDefault="00474812" w:rsidP="00F11811">
      <w:r>
        <w:separator/>
      </w:r>
    </w:p>
  </w:footnote>
  <w:footnote w:type="continuationSeparator" w:id="0">
    <w:p w:rsidR="00474812" w:rsidRDefault="00474812" w:rsidP="00F11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4C1"/>
    <w:rsid w:val="00085465"/>
    <w:rsid w:val="000B4E11"/>
    <w:rsid w:val="000C0F75"/>
    <w:rsid w:val="000E04E4"/>
    <w:rsid w:val="00117722"/>
    <w:rsid w:val="00126F01"/>
    <w:rsid w:val="001726AB"/>
    <w:rsid w:val="001A09A2"/>
    <w:rsid w:val="002234FD"/>
    <w:rsid w:val="00284C91"/>
    <w:rsid w:val="00295026"/>
    <w:rsid w:val="00357C6F"/>
    <w:rsid w:val="00362E44"/>
    <w:rsid w:val="0036662A"/>
    <w:rsid w:val="00376EBA"/>
    <w:rsid w:val="003837F6"/>
    <w:rsid w:val="003B3DF2"/>
    <w:rsid w:val="003B5E48"/>
    <w:rsid w:val="003E0573"/>
    <w:rsid w:val="00404C34"/>
    <w:rsid w:val="0040716C"/>
    <w:rsid w:val="00414BC1"/>
    <w:rsid w:val="004658B9"/>
    <w:rsid w:val="00474812"/>
    <w:rsid w:val="00475EAA"/>
    <w:rsid w:val="00522B08"/>
    <w:rsid w:val="005468D9"/>
    <w:rsid w:val="00565BEC"/>
    <w:rsid w:val="00571F35"/>
    <w:rsid w:val="00574F88"/>
    <w:rsid w:val="005909F3"/>
    <w:rsid w:val="005B5EF5"/>
    <w:rsid w:val="00622717"/>
    <w:rsid w:val="0065227C"/>
    <w:rsid w:val="00662082"/>
    <w:rsid w:val="006769B5"/>
    <w:rsid w:val="006829FF"/>
    <w:rsid w:val="006A58D1"/>
    <w:rsid w:val="006E6697"/>
    <w:rsid w:val="006F58B3"/>
    <w:rsid w:val="006F5C87"/>
    <w:rsid w:val="00755DF6"/>
    <w:rsid w:val="00796842"/>
    <w:rsid w:val="007C6297"/>
    <w:rsid w:val="00816C7B"/>
    <w:rsid w:val="00853C09"/>
    <w:rsid w:val="00871B11"/>
    <w:rsid w:val="008735CF"/>
    <w:rsid w:val="008816B2"/>
    <w:rsid w:val="008A26C9"/>
    <w:rsid w:val="008C61B4"/>
    <w:rsid w:val="009545D6"/>
    <w:rsid w:val="00961149"/>
    <w:rsid w:val="00974ECB"/>
    <w:rsid w:val="009E14A3"/>
    <w:rsid w:val="00A01AB3"/>
    <w:rsid w:val="00A0276E"/>
    <w:rsid w:val="00A055AD"/>
    <w:rsid w:val="00A50422"/>
    <w:rsid w:val="00A70741"/>
    <w:rsid w:val="00AC4BD7"/>
    <w:rsid w:val="00B23AFC"/>
    <w:rsid w:val="00B246F2"/>
    <w:rsid w:val="00B36769"/>
    <w:rsid w:val="00B70FA0"/>
    <w:rsid w:val="00B72A89"/>
    <w:rsid w:val="00B77AB6"/>
    <w:rsid w:val="00B80EBE"/>
    <w:rsid w:val="00B8240D"/>
    <w:rsid w:val="00B846C4"/>
    <w:rsid w:val="00C445EC"/>
    <w:rsid w:val="00CA7CAC"/>
    <w:rsid w:val="00CB4A28"/>
    <w:rsid w:val="00CC454F"/>
    <w:rsid w:val="00CD2C1F"/>
    <w:rsid w:val="00CE2AA5"/>
    <w:rsid w:val="00D06586"/>
    <w:rsid w:val="00D31484"/>
    <w:rsid w:val="00DD59FB"/>
    <w:rsid w:val="00DD78C3"/>
    <w:rsid w:val="00DE379B"/>
    <w:rsid w:val="00E158C2"/>
    <w:rsid w:val="00E57AEF"/>
    <w:rsid w:val="00E57C30"/>
    <w:rsid w:val="00E764C1"/>
    <w:rsid w:val="00E8336A"/>
    <w:rsid w:val="00ED6F59"/>
    <w:rsid w:val="00F11811"/>
    <w:rsid w:val="00F913A2"/>
    <w:rsid w:val="4E53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14BC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4B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76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1811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11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181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77</Words>
  <Characters>439</Characters>
  <Application>Microsoft Office Outlook</Application>
  <DocSecurity>0</DocSecurity>
  <Lines>0</Lines>
  <Paragraphs>0</Paragraphs>
  <ScaleCrop>false</ScaleCrop>
  <Company>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厦门市卫生事业单位公开招聘报名表</dc:title>
  <dc:subject/>
  <dc:creator>人事代理部</dc:creator>
  <cp:keywords/>
  <dc:description/>
  <cp:lastModifiedBy>jyu</cp:lastModifiedBy>
  <cp:revision>3</cp:revision>
  <cp:lastPrinted>2020-11-10T09:20:00Z</cp:lastPrinted>
  <dcterms:created xsi:type="dcterms:W3CDTF">2021-10-26T02:41:00Z</dcterms:created>
  <dcterms:modified xsi:type="dcterms:W3CDTF">2021-11-04T08:43:00Z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