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0" w:rsidRDefault="00480F60">
      <w:pPr>
        <w:widowControl/>
        <w:shd w:val="clear" w:color="auto" w:fill="FFFFFF"/>
        <w:spacing w:line="368" w:lineRule="atLeast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80F60" w:rsidRDefault="00480F60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泰宁县高校毕业生基层公共管理和</w:t>
      </w:r>
    </w:p>
    <w:p w:rsidR="00480F60" w:rsidRDefault="00480F60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社会服务岗位报名登记表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88"/>
        <w:gridCol w:w="1559"/>
        <w:gridCol w:w="912"/>
        <w:gridCol w:w="1246"/>
        <w:gridCol w:w="1100"/>
        <w:gridCol w:w="1209"/>
        <w:gridCol w:w="1842"/>
      </w:tblGrid>
      <w:tr w:rsidR="00480F60">
        <w:trPr>
          <w:trHeight w:val="48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  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别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480F60">
        <w:trPr>
          <w:trHeight w:val="49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0F60">
        <w:trPr>
          <w:trHeight w:val="502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专业名称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0F60">
        <w:trPr>
          <w:trHeight w:val="487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日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报到证号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0F60">
        <w:trPr>
          <w:trHeight w:val="48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0F60">
        <w:trPr>
          <w:trHeight w:val="519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档案存放何处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Wingdings" w:cs="仿宋_GB2312" w:hint="eastAsia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  <w:r>
              <w:rPr>
                <w:rFonts w:ascii="仿宋_GB2312" w:eastAsia="仿宋_GB2312" w:hAnsi="Wingdings" w:cs="仿宋_GB2312" w:hint="eastAsia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生源地公共就业人才服务机构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健康状况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0F60">
        <w:trPr>
          <w:trHeight w:val="533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人员类别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2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021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届离校未就业脱贫家庭（含脱贫残疾人家庭）</w:t>
            </w:r>
            <w:r>
              <w:rPr>
                <w:rFonts w:ascii="仿宋_GB2312" w:eastAsia="仿宋_GB2312" w:hAnsi="Wingdings" w:cs="仿宋_GB2312" w:hint="eastAsia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城乡低保家庭</w:t>
            </w:r>
            <w:r>
              <w:rPr>
                <w:rFonts w:ascii="仿宋_GB2312" w:eastAsia="仿宋_GB2312" w:hAnsi="Wingdings" w:cs="仿宋_GB2312" w:hint="eastAsia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零就业家庭高校毕业生</w:t>
            </w:r>
            <w:r>
              <w:rPr>
                <w:rFonts w:ascii="仿宋_GB2312" w:eastAsia="仿宋_GB2312" w:hAnsi="Wingdings" w:cs="仿宋_GB2312" w:hint="eastAsia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特困人员未就业高校毕业生</w:t>
            </w:r>
            <w:r>
              <w:rPr>
                <w:rFonts w:ascii="仿宋_GB2312" w:eastAsia="仿宋_GB2312" w:hAnsi="Wingdings" w:cs="仿宋_GB2312" w:hint="eastAsia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退役大学生士兵</w:t>
            </w:r>
            <w:r>
              <w:rPr>
                <w:rFonts w:ascii="仿宋_GB2312" w:eastAsia="仿宋_GB2312" w:hAnsi="Wingdings" w:cs="仿宋_GB2312" w:hint="eastAsia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</w:t>
            </w:r>
            <w:r>
              <w:rPr>
                <w:rFonts w:ascii="仿宋_GB2312" w:eastAsia="仿宋_GB2312" w:hAnsi="Wingdings" w:cs="仿宋_GB2312" w:hint="eastAsia"/>
                <w:kern w:val="0"/>
                <w:sz w:val="24"/>
              </w:rPr>
              <w:sym w:font="Wingdings" w:char="F0A8"/>
            </w:r>
          </w:p>
        </w:tc>
      </w:tr>
      <w:tr w:rsidR="00480F60">
        <w:trPr>
          <w:trHeight w:val="74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计划报名</w:t>
            </w:r>
          </w:p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特长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</w:p>
        </w:tc>
      </w:tr>
      <w:tr w:rsidR="00480F60" w:rsidTr="007B0EFA">
        <w:trPr>
          <w:trHeight w:val="1968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8"/>
                <w:sz w:val="28"/>
                <w:szCs w:val="28"/>
              </w:rPr>
              <w:t>个人简历（进入高校后）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00" w:lineRule="exact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</w:t>
            </w:r>
          </w:p>
          <w:p w:rsidR="00480F60" w:rsidRDefault="00480F60">
            <w:pPr>
              <w:widowControl/>
              <w:shd w:val="clear" w:color="auto" w:fill="FFFFFF"/>
              <w:spacing w:line="300" w:lineRule="exact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</w:t>
            </w:r>
          </w:p>
          <w:p w:rsidR="00480F60" w:rsidRDefault="00480F60">
            <w:pPr>
              <w:widowControl/>
              <w:shd w:val="clear" w:color="auto" w:fill="FFFFFF"/>
              <w:spacing w:line="300" w:lineRule="exact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480F60" w:rsidTr="007B0EFA">
        <w:trPr>
          <w:trHeight w:val="13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8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00" w:lineRule="exact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</w:t>
            </w:r>
          </w:p>
        </w:tc>
      </w:tr>
      <w:tr w:rsidR="00480F60">
        <w:trPr>
          <w:trHeight w:val="104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大学期间</w:t>
            </w:r>
          </w:p>
          <w:p w:rsidR="00480F60" w:rsidRDefault="00480F60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奖励和处分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</w:t>
            </w:r>
          </w:p>
        </w:tc>
      </w:tr>
      <w:tr w:rsidR="00480F60" w:rsidTr="007B0EFA">
        <w:trPr>
          <w:trHeight w:val="127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本人承诺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 w:rsidP="007B0EFA">
            <w:pPr>
              <w:widowControl/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本人承诺以上填写内容全部属实，如有弄虚作假，本人自愿承担法律责任。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承诺人签字：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 xml:space="preserve">                                    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日</w:t>
            </w:r>
          </w:p>
        </w:tc>
      </w:tr>
      <w:tr w:rsidR="00480F60">
        <w:trPr>
          <w:trHeight w:val="60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/>
                <w:spacing w:val="-34"/>
                <w:sz w:val="28"/>
                <w:szCs w:val="28"/>
              </w:rPr>
              <w:t>  </w:t>
            </w:r>
            <w:r>
              <w:rPr>
                <w:rFonts w:ascii="仿宋_GB2312" w:eastAsia="仿宋_GB2312" w:hAnsi="仿宋_GB2312" w:cs="仿宋_GB2312" w:hint="eastAsia"/>
                <w:spacing w:val="-34"/>
                <w:sz w:val="28"/>
                <w:szCs w:val="28"/>
              </w:rPr>
              <w:t>注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0F60" w:rsidRDefault="00480F60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 w:hAnsi="仿宋_GB2312" w:cs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8"/>
                <w:szCs w:val="28"/>
              </w:rPr>
              <w:t>以上院系加分情况，如有相关证明材料提供相关证明材料，无证明材料的需院系盖章证明院系加分情况。</w:t>
            </w:r>
          </w:p>
        </w:tc>
      </w:tr>
    </w:tbl>
    <w:p w:rsidR="00480F60" w:rsidRDefault="00480F60"/>
    <w:sectPr w:rsidR="00480F60" w:rsidSect="00BD47E7">
      <w:footerReference w:type="default" r:id="rId6"/>
      <w:pgSz w:w="11906" w:h="16838"/>
      <w:pgMar w:top="1440" w:right="1800" w:bottom="13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60" w:rsidRDefault="00480F60" w:rsidP="00BD47E7">
      <w:r>
        <w:separator/>
      </w:r>
    </w:p>
  </w:endnote>
  <w:endnote w:type="continuationSeparator" w:id="0">
    <w:p w:rsidR="00480F60" w:rsidRDefault="00480F60" w:rsidP="00BD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60" w:rsidRDefault="00480F6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g8Tly0QEAAKMDAAAOAAAAAAAAAAEAIAAAACIB&#10;AABkcnMvZTJvRG9jLnhtbFBLBQYAAAAABgAGAFkBAABlBQAAAAA=&#10;" filled="f" stroked="f" strokeweight="1.25pt">
          <v:textbox style="mso-fit-shape-to-text:t" inset="0,0,0,0">
            <w:txbxContent>
              <w:p w:rsidR="00480F60" w:rsidRDefault="00480F60">
                <w:pPr>
                  <w:pStyle w:val="Footer"/>
                  <w:rPr>
                    <w:rFonts w:ascii="仿宋_GB2312" w:eastAsia="仿宋_GB2312" w:hAnsi="仿宋_GB2312" w:cs="仿宋_GB2312"/>
                    <w:sz w:val="24"/>
                    <w:szCs w:val="24"/>
                  </w:rPr>
                </w:pP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60" w:rsidRDefault="00480F60" w:rsidP="00BD47E7">
      <w:r>
        <w:separator/>
      </w:r>
    </w:p>
  </w:footnote>
  <w:footnote w:type="continuationSeparator" w:id="0">
    <w:p w:rsidR="00480F60" w:rsidRDefault="00480F60" w:rsidP="00BD4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735787"/>
    <w:rsid w:val="00001C26"/>
    <w:rsid w:val="00480F60"/>
    <w:rsid w:val="005F10AD"/>
    <w:rsid w:val="007B0EFA"/>
    <w:rsid w:val="00BD47E7"/>
    <w:rsid w:val="0D517753"/>
    <w:rsid w:val="1B735787"/>
    <w:rsid w:val="5FB96DDD"/>
    <w:rsid w:val="5FC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53EF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0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53E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力寻。</dc:creator>
  <cp:keywords/>
  <dc:description/>
  <cp:lastModifiedBy>微软用户</cp:lastModifiedBy>
  <cp:revision>2</cp:revision>
  <dcterms:created xsi:type="dcterms:W3CDTF">2021-09-23T00:42:00Z</dcterms:created>
  <dcterms:modified xsi:type="dcterms:W3CDTF">2023-06-26T03:09:00Z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47F819120B7342228AA4ED05BCBE034E</vt:lpwstr>
  </property>
</Properties>
</file>