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both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shd w:val="clear" w:color="auto" w:fill="FFFFFF"/>
          <w:lang w:val="en-US" w:eastAsia="zh-CN"/>
        </w:rPr>
        <w:t>附件6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shd w:val="clear" w:color="auto" w:fill="FFFFFF"/>
          <w:lang w:val="en-US" w:eastAsia="zh-CN"/>
        </w:rPr>
        <w:t>：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仿宋_GB2312" w:hAnsi="仿宋_GB2312" w:eastAsia="仿宋_GB2312" w:cs="仿宋_GB2312"/>
          <w:b w:val="0"/>
          <w:bCs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shd w:val="clear" w:color="auto" w:fill="FFFFFF"/>
        </w:rPr>
        <w:t>未落实工作单位承诺书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</w:rPr>
        <w:t>聘用或劳动合同（含劳务派遣合同）并缴纳社会保险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lang w:eastAsia="zh-CN"/>
        </w:rPr>
        <w:t>。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根据今年国家和我省事业单位公开招聘政策，本人拟按照应届毕业生身份报考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晋中市太谷区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年事业单位公开招聘工作人员应届毕业生岗位。本人对上述信息的真实性负责。如有不实，自愿承担被取消应聘资格的后果。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   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right="640" w:firstLine="5292" w:firstLineChars="1654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月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9F3FB5BB-F436-472D-8835-03E27CE4A8E3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0AC447EE-6265-4A90-A85C-912523274614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3ZWZjZjJkNzgyZWQ4NWI0NjQ0NjIxOWNkNGEwMWMifQ=="/>
  </w:docVars>
  <w:rsids>
    <w:rsidRoot w:val="6D776DD5"/>
    <w:rsid w:val="0049060E"/>
    <w:rsid w:val="005968DD"/>
    <w:rsid w:val="008B5B9E"/>
    <w:rsid w:val="008E5323"/>
    <w:rsid w:val="00CD0823"/>
    <w:rsid w:val="065425AA"/>
    <w:rsid w:val="09C45028"/>
    <w:rsid w:val="0C9528C0"/>
    <w:rsid w:val="15AB5D03"/>
    <w:rsid w:val="1BE9109A"/>
    <w:rsid w:val="212324C2"/>
    <w:rsid w:val="34646671"/>
    <w:rsid w:val="35F31205"/>
    <w:rsid w:val="47660964"/>
    <w:rsid w:val="49E33295"/>
    <w:rsid w:val="4D4E49BE"/>
    <w:rsid w:val="4FC714E4"/>
    <w:rsid w:val="544B7C04"/>
    <w:rsid w:val="54FB627D"/>
    <w:rsid w:val="5AC07ACA"/>
    <w:rsid w:val="62C90C63"/>
    <w:rsid w:val="6D776DD5"/>
    <w:rsid w:val="72EF7AFE"/>
    <w:rsid w:val="76EA015E"/>
    <w:rsid w:val="7818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7">
    <w:name w:val="Footer Char"/>
    <w:basedOn w:val="5"/>
    <w:link w:val="2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158</Words>
  <Characters>161</Characters>
  <Lines>0</Lines>
  <Paragraphs>0</Paragraphs>
  <TotalTime>5</TotalTime>
  <ScaleCrop>false</ScaleCrop>
  <LinksUpToDate>false</LinksUpToDate>
  <CharactersWithSpaces>237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不进则退</cp:lastModifiedBy>
  <cp:lastPrinted>2020-11-11T00:30:00Z</cp:lastPrinted>
  <dcterms:modified xsi:type="dcterms:W3CDTF">2023-06-27T01:40:05Z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1EEF1F1DB08B4BD986DC0A5E26CAC56C_12</vt:lpwstr>
  </property>
</Properties>
</file>