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正式□/临时□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（岗位）工作。经研究，同意其报考贵阳市卫生健康局所属事业单位20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年公开招聘事业编制工作人员。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AyYTE1NzhmMTNkNmU5ZjFjNzVmNzU1MTJhZDdjODYifQ=="/>
  </w:docVars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221B0F42"/>
    <w:rsid w:val="2CEF1A17"/>
    <w:rsid w:val="2DFE33B1"/>
    <w:rsid w:val="42E11D5C"/>
    <w:rsid w:val="44F63C0C"/>
    <w:rsid w:val="6A1A1206"/>
    <w:rsid w:val="7E8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134</Words>
  <Characters>141</Characters>
  <Lines>0</Lines>
  <Paragraphs>0</Paragraphs>
  <TotalTime>9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Angels</cp:lastModifiedBy>
  <cp:lastPrinted>2019-07-31T10:16:00Z</cp:lastPrinted>
  <dcterms:modified xsi:type="dcterms:W3CDTF">2023-07-06T03:44:30Z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12055584CB54451BB17264AB60A56113_12</vt:lpwstr>
  </property>
</Properties>
</file>