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邹平市面向2023年度退役优秀运动员定向招聘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line="460" w:lineRule="exact"/>
        <w:jc w:val="center"/>
        <w:rPr>
          <w:rFonts w:ascii="黑体" w:hAnsi="黑体" w:eastAsia="黑体"/>
          <w:b/>
          <w:bCs/>
          <w:sz w:val="30"/>
          <w:szCs w:val="30"/>
        </w:rPr>
      </w:pPr>
    </w:p>
    <w:tbl>
      <w:tblPr>
        <w:tblStyle w:val="2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17"/>
        <w:gridCol w:w="1378"/>
        <w:gridCol w:w="1552"/>
        <w:gridCol w:w="267"/>
        <w:gridCol w:w="1201"/>
        <w:gridCol w:w="1672"/>
        <w:gridCol w:w="199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7" w:hRule="atLeast"/>
          <w:jc w:val="center"/>
        </w:trPr>
        <w:tc>
          <w:tcPr>
            <w:tcW w:w="1597" w:type="dxa"/>
            <w:gridSpan w:val="2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现用名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（粘贴近期一寸免冠彩照）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0" w:hRule="atLeast"/>
          <w:jc w:val="center"/>
        </w:trPr>
        <w:tc>
          <w:tcPr>
            <w:tcW w:w="1597" w:type="dxa"/>
            <w:gridSpan w:val="2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曾用名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7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51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现详细住址</w:t>
            </w:r>
          </w:p>
        </w:tc>
        <w:tc>
          <w:tcPr>
            <w:tcW w:w="607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9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手机：</w:t>
            </w:r>
          </w:p>
        </w:tc>
        <w:tc>
          <w:tcPr>
            <w:tcW w:w="5136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spacing w:line="40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固定电话（或手机）：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</w:t>
            </w:r>
          </w:p>
        </w:tc>
        <w:tc>
          <w:tcPr>
            <w:tcW w:w="8082" w:type="dxa"/>
            <w:gridSpan w:val="7"/>
            <w:tcBorders>
              <w:bottom w:val="nil"/>
            </w:tcBorders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</w:t>
            </w:r>
          </w:p>
        </w:tc>
        <w:tc>
          <w:tcPr>
            <w:tcW w:w="8082" w:type="dxa"/>
            <w:gridSpan w:val="7"/>
            <w:tcBorders>
              <w:bottom w:val="nil"/>
            </w:tcBorders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</w:t>
            </w:r>
          </w:p>
        </w:tc>
        <w:tc>
          <w:tcPr>
            <w:tcW w:w="8082" w:type="dxa"/>
            <w:gridSpan w:val="7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月至   年  月               校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55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tabs>
                <w:tab w:val="left" w:pos="2933"/>
              </w:tabs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获省及以上奖励情况</w:t>
            </w:r>
          </w:p>
        </w:tc>
        <w:tc>
          <w:tcPr>
            <w:tcW w:w="8066" w:type="dxa"/>
            <w:gridSpan w:val="6"/>
            <w:tcBorders>
              <w:bottom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188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400" w:lineRule="exact"/>
              <w:ind w:firstLine="235" w:firstLineChars="9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学习、工作简历（从上小学至今）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仔细阅读本次招聘《公告》，清楚并理解其内容。在此，我郑重承诺：自觉遵守《公告》的有关规定及政策；真实、准确地提供本人信息、证明资料、证件等相关材料；遵守考试纪律，服从考试安排，不作弊或协助他人作弊；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本人签字：　　　　　　　　　　　　　　　　　　　填表时间: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  月  日</w:t>
      </w:r>
    </w:p>
    <w:sectPr>
      <w:pgSz w:w="11906" w:h="16838"/>
      <w:pgMar w:top="1134" w:right="1134" w:bottom="1134" w:left="1134" w:header="851" w:footer="992" w:gutter="227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FhOWRkZmFjZmIyN2YxNjIyYTM3NTFlMDdjMTdmODAifQ=="/>
  </w:docVars>
  <w:rsids>
    <w:rsidRoot w:val="4B312997"/>
    <w:rsid w:val="000F2CD6"/>
    <w:rsid w:val="0038592B"/>
    <w:rsid w:val="00795B05"/>
    <w:rsid w:val="00957FBE"/>
    <w:rsid w:val="00A062D7"/>
    <w:rsid w:val="00A17013"/>
    <w:rsid w:val="00B7349E"/>
    <w:rsid w:val="00E023A7"/>
    <w:rsid w:val="00F30674"/>
    <w:rsid w:val="00FB718A"/>
    <w:rsid w:val="0E1F2D89"/>
    <w:rsid w:val="0ED02ADD"/>
    <w:rsid w:val="17651B55"/>
    <w:rsid w:val="200D0F83"/>
    <w:rsid w:val="254A3C75"/>
    <w:rsid w:val="355B1787"/>
    <w:rsid w:val="45CD799E"/>
    <w:rsid w:val="4B312997"/>
    <w:rsid w:val="4C46238A"/>
    <w:rsid w:val="4E5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56</Words>
  <Characters>325</Characters>
  <Lines>0</Lines>
  <Paragraphs>0</Paragraphs>
  <TotalTime>3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2019-07-03T03:22:00Z</dcterms:created>
  <dc:creator>Administrator</dc:creator>
  <cp:lastModifiedBy>Administrator</cp:lastModifiedBy>
  <cp:lastPrinted>2019-12-18T10:07:00Z</cp:lastPrinted>
  <dcterms:modified xsi:type="dcterms:W3CDTF">2023-08-31T03:18:57Z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429106445464438D8ECFC143E7FED1C5_12</vt:lpwstr>
  </property>
</Properties>
</file>