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光明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区委区政府办公室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spacing w:after="10" w:line="360" w:lineRule="exact"/>
        <w:ind w:right="420"/>
      </w:pPr>
    </w:p>
    <w:tbl>
      <w:tblPr>
        <w:tblStyle w:val="4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6"/>
        <w:gridCol w:w="1142"/>
        <w:gridCol w:w="183"/>
        <w:gridCol w:w="1027"/>
        <w:gridCol w:w="13"/>
        <w:gridCol w:w="1420"/>
        <w:gridCol w:w="33"/>
        <w:gridCol w:w="1246"/>
        <w:gridCol w:w="641"/>
        <w:gridCol w:w="736"/>
        <w:gridCol w:w="20"/>
        <w:gridCol w:w="18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/>
                <w:spacing w:val="-17"/>
                <w:sz w:val="18"/>
                <w:szCs w:val="18"/>
              </w:rPr>
              <w:t>（入党时间）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时间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80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现工作单位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82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岗位名称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  <w:jc w:val="center"/>
        </w:trPr>
        <w:tc>
          <w:tcPr>
            <w:tcW w:w="9720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是否服从用工单位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工作地点及岗位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（从高中填起）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1995.09—1999.06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大学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专业学习</w:t>
            </w:r>
          </w:p>
          <w:p>
            <w:pPr>
              <w:widowControl w:val="0"/>
              <w:adjustRightInd/>
              <w:snapToGrid/>
              <w:spacing w:after="0"/>
              <w:ind w:firstLine="480" w:firstLineChars="20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1999.06—2001.02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某某省某某市某某单位某某职务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92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按父母、子女、父母、岳父母/公公婆婆顺序填写；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内容包含称谓、姓名、出生年月、政治面貌、工作单位及职务。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80" w:firstLineChars="200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80" w:firstLineChars="200"/>
        <w:textAlignment w:val="auto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360" w:lineRule="exact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Q1OTliYjNkNWEwOGZiYzAyYTczYTAzOGI1MTNiODcifQ=="/>
  </w:docVars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4985092"/>
    <w:rsid w:val="05704CB0"/>
    <w:rsid w:val="05AB6028"/>
    <w:rsid w:val="06EC2AC4"/>
    <w:rsid w:val="0716536E"/>
    <w:rsid w:val="077C1A0F"/>
    <w:rsid w:val="07DF2B47"/>
    <w:rsid w:val="097176CA"/>
    <w:rsid w:val="09B26B52"/>
    <w:rsid w:val="0A59309C"/>
    <w:rsid w:val="0AE542F9"/>
    <w:rsid w:val="0B41477F"/>
    <w:rsid w:val="0B64263A"/>
    <w:rsid w:val="0B6703A9"/>
    <w:rsid w:val="0B77690B"/>
    <w:rsid w:val="0B995955"/>
    <w:rsid w:val="0C1A5F42"/>
    <w:rsid w:val="0C200FB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0FC24E19"/>
    <w:rsid w:val="10F07E53"/>
    <w:rsid w:val="11B12A21"/>
    <w:rsid w:val="121653E8"/>
    <w:rsid w:val="121B494E"/>
    <w:rsid w:val="12F86B11"/>
    <w:rsid w:val="133650C7"/>
    <w:rsid w:val="16296F8C"/>
    <w:rsid w:val="165B64AC"/>
    <w:rsid w:val="17AF574A"/>
    <w:rsid w:val="17C80A01"/>
    <w:rsid w:val="18A727A6"/>
    <w:rsid w:val="193B1C3C"/>
    <w:rsid w:val="1A023FC1"/>
    <w:rsid w:val="1A4C2E4C"/>
    <w:rsid w:val="1BD658BF"/>
    <w:rsid w:val="1CED3A64"/>
    <w:rsid w:val="1D7D78FE"/>
    <w:rsid w:val="1D905F91"/>
    <w:rsid w:val="1D940274"/>
    <w:rsid w:val="1E4C3F2D"/>
    <w:rsid w:val="1EAB0979"/>
    <w:rsid w:val="1EDE2F65"/>
    <w:rsid w:val="1FF72250"/>
    <w:rsid w:val="200A4A7D"/>
    <w:rsid w:val="20BA35EC"/>
    <w:rsid w:val="22E864EA"/>
    <w:rsid w:val="23036C76"/>
    <w:rsid w:val="233B433A"/>
    <w:rsid w:val="260C50B1"/>
    <w:rsid w:val="277A74DB"/>
    <w:rsid w:val="27EE7379"/>
    <w:rsid w:val="27FB0E9A"/>
    <w:rsid w:val="28487C71"/>
    <w:rsid w:val="28A23943"/>
    <w:rsid w:val="28AF5195"/>
    <w:rsid w:val="28F62732"/>
    <w:rsid w:val="2A560A4C"/>
    <w:rsid w:val="2B00218F"/>
    <w:rsid w:val="2B0655FC"/>
    <w:rsid w:val="2B161DEB"/>
    <w:rsid w:val="2BDA6521"/>
    <w:rsid w:val="2CB26EEC"/>
    <w:rsid w:val="2DB37A35"/>
    <w:rsid w:val="2E0D45F4"/>
    <w:rsid w:val="2F035B8F"/>
    <w:rsid w:val="2F741686"/>
    <w:rsid w:val="2FB17955"/>
    <w:rsid w:val="30676126"/>
    <w:rsid w:val="30F6115B"/>
    <w:rsid w:val="31872267"/>
    <w:rsid w:val="31E90DEA"/>
    <w:rsid w:val="33307707"/>
    <w:rsid w:val="33614B43"/>
    <w:rsid w:val="33DA7310"/>
    <w:rsid w:val="352B3FED"/>
    <w:rsid w:val="35B24868"/>
    <w:rsid w:val="36785064"/>
    <w:rsid w:val="37150439"/>
    <w:rsid w:val="391B56BD"/>
    <w:rsid w:val="392C2162"/>
    <w:rsid w:val="3A1C4272"/>
    <w:rsid w:val="3A4B3C0B"/>
    <w:rsid w:val="3B477723"/>
    <w:rsid w:val="3B777678"/>
    <w:rsid w:val="3B93482A"/>
    <w:rsid w:val="3DA70433"/>
    <w:rsid w:val="406F065F"/>
    <w:rsid w:val="40A61F79"/>
    <w:rsid w:val="417F7C10"/>
    <w:rsid w:val="42240334"/>
    <w:rsid w:val="422B7664"/>
    <w:rsid w:val="42C43A86"/>
    <w:rsid w:val="42DF24D7"/>
    <w:rsid w:val="42E72996"/>
    <w:rsid w:val="434E778A"/>
    <w:rsid w:val="437057B3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E987325"/>
    <w:rsid w:val="4F95549A"/>
    <w:rsid w:val="4FF95B3D"/>
    <w:rsid w:val="50492F51"/>
    <w:rsid w:val="51B86F4F"/>
    <w:rsid w:val="51F605BA"/>
    <w:rsid w:val="52052914"/>
    <w:rsid w:val="52915CAA"/>
    <w:rsid w:val="52B47E7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9D17A8F"/>
    <w:rsid w:val="6A9E17B0"/>
    <w:rsid w:val="6C4210BA"/>
    <w:rsid w:val="6D587BD7"/>
    <w:rsid w:val="6DF3223C"/>
    <w:rsid w:val="6EB3335D"/>
    <w:rsid w:val="6F34C5DD"/>
    <w:rsid w:val="6FE901A0"/>
    <w:rsid w:val="70475C1B"/>
    <w:rsid w:val="716729A9"/>
    <w:rsid w:val="72A067A0"/>
    <w:rsid w:val="7374631C"/>
    <w:rsid w:val="73DD17BA"/>
    <w:rsid w:val="742F01A1"/>
    <w:rsid w:val="74A16D16"/>
    <w:rsid w:val="75555D88"/>
    <w:rsid w:val="768C355B"/>
    <w:rsid w:val="76BF28EF"/>
    <w:rsid w:val="76D509FF"/>
    <w:rsid w:val="770718C6"/>
    <w:rsid w:val="77C447C3"/>
    <w:rsid w:val="782B7627"/>
    <w:rsid w:val="798F00B0"/>
    <w:rsid w:val="79B00468"/>
    <w:rsid w:val="7A6345BB"/>
    <w:rsid w:val="7AF9683B"/>
    <w:rsid w:val="7C3F7751"/>
    <w:rsid w:val="7C9C5176"/>
    <w:rsid w:val="7D940776"/>
    <w:rsid w:val="7DFA59E5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331</Words>
  <Characters>357</Characters>
  <Lines>0</Lines>
  <Paragraphs>0</Paragraphs>
  <TotalTime>7</TotalTime>
  <ScaleCrop>false</ScaleCrop>
  <LinksUpToDate>false</LinksUpToDate>
  <CharactersWithSpaces>665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msk-052</cp:lastModifiedBy>
  <cp:lastPrinted>2023-02-13T18:46:00Z</cp:lastPrinted>
  <dcterms:modified xsi:type="dcterms:W3CDTF">2023-11-03T15:45:38Z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68774800B4A6492DB4CE610B5D6423F9</vt:lpwstr>
  </property>
</Properties>
</file>