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D8" w:rsidRDefault="009062D8">
      <w:pPr>
        <w:widowControl/>
        <w:spacing w:line="540" w:lineRule="atLeas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3</w:t>
      </w:r>
    </w:p>
    <w:p w:rsidR="009062D8" w:rsidRDefault="009062D8" w:rsidP="00F125EC">
      <w:pPr>
        <w:widowControl/>
        <w:spacing w:line="600" w:lineRule="exact"/>
        <w:jc w:val="center"/>
        <w:rPr>
          <w:rFonts w:ascii="微软雅黑" w:eastAsia="微软雅黑" w:hAnsi="微软雅黑" w:cs="Times New Roman"/>
          <w:spacing w:val="-6"/>
        </w:rPr>
      </w:pP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r>
        <w:rPr>
          <w:rFonts w:ascii="??_GB2312" w:eastAsia="Times New Roman" w:hAnsi="微软雅黑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 w:rsidR="009062D8" w:rsidRDefault="009062D8" w:rsidP="00F125EC">
      <w:pPr>
        <w:widowControl/>
        <w:spacing w:line="600" w:lineRule="exac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9062D8" w:rsidRDefault="009062D8" w:rsidP="00F125EC">
      <w:pPr>
        <w:widowControl/>
        <w:spacing w:line="600" w:lineRule="exact"/>
        <w:ind w:firstLine="640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年福建省安溪第一中学专项公开招聘编制内博士研究生学历学位</w:t>
      </w:r>
      <w:bookmarkStart w:id="0" w:name="_GoBack"/>
      <w:bookmarkEnd w:id="0"/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新任教师考试，报考招聘岗位：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，现承诺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于</w:t>
      </w:r>
      <w:r>
        <w:rPr>
          <w:rFonts w:ascii="仿宋_GB2312" w:eastAsia="仿宋_GB2312" w:hAnsi="??" w:cs="Arial"/>
          <w:kern w:val="0"/>
          <w:sz w:val="32"/>
          <w:szCs w:val="32"/>
        </w:rPr>
        <w:t xml:space="preserve">202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前（聘用后一年内）取得高中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及以上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教师资格证书，并按规定的时间将教师资格证书及普通话等级证书原件、复印件送交安溪县教育局组织人事股复审。如未能按时取得该教师资格证书及普通话等级证书等，用人单位依法解除本人的聘用合同。</w:t>
      </w:r>
    </w:p>
    <w:p w:rsidR="009062D8" w:rsidRDefault="009062D8" w:rsidP="00F125EC">
      <w:pPr>
        <w:widowControl/>
        <w:spacing w:line="600" w:lineRule="exact"/>
        <w:ind w:firstLine="646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9062D8" w:rsidRDefault="009062D8" w:rsidP="00F125EC">
      <w:pPr>
        <w:widowControl/>
        <w:spacing w:line="600" w:lineRule="exac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062D8" w:rsidRDefault="009062D8" w:rsidP="00F125EC">
      <w:pPr>
        <w:widowControl/>
        <w:spacing w:line="600" w:lineRule="exac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062D8" w:rsidRDefault="009062D8" w:rsidP="00F125EC">
      <w:pPr>
        <w:widowControl/>
        <w:spacing w:line="600" w:lineRule="exac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9062D8" w:rsidRDefault="009062D8" w:rsidP="00F125EC">
      <w:pPr>
        <w:spacing w:line="600" w:lineRule="exact"/>
        <w:ind w:firstLineChars="1206" w:firstLine="31680"/>
        <w:rPr>
          <w:rFonts w:ascii="仿宋_GB2312" w:eastAsia="仿宋_GB2312" w:hAnsi="??" w:cs="Arial"/>
          <w:kern w:val="0"/>
          <w:sz w:val="32"/>
          <w:szCs w:val="32"/>
        </w:rPr>
      </w:pPr>
      <w:r>
        <w:rPr>
          <w:rFonts w:ascii="仿宋_GB2312" w:eastAsia="仿宋_GB2312" w:hAnsi="??" w:cs="Arial" w:hint="eastAsia"/>
          <w:kern w:val="0"/>
          <w:sz w:val="32"/>
          <w:szCs w:val="32"/>
        </w:rPr>
        <w:t>承诺人签字：</w:t>
      </w:r>
    </w:p>
    <w:p w:rsidR="009062D8" w:rsidRDefault="009062D8" w:rsidP="00F125EC">
      <w:pPr>
        <w:widowControl/>
        <w:spacing w:line="600" w:lineRule="exact"/>
        <w:ind w:firstLine="645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??" w:cs="Arial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9062D8" w:rsidRDefault="009062D8" w:rsidP="00F125EC">
      <w:pPr>
        <w:widowControl/>
        <w:spacing w:line="600" w:lineRule="exact"/>
        <w:ind w:firstLine="352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 xml:space="preserve">202 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9062D8" w:rsidRDefault="009062D8" w:rsidP="00F125EC">
      <w:pPr>
        <w:widowControl/>
        <w:spacing w:line="600" w:lineRule="exact"/>
        <w:ind w:firstLine="400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062D8" w:rsidRDefault="009062D8" w:rsidP="00F125EC">
      <w:pPr>
        <w:spacing w:line="600" w:lineRule="exact"/>
        <w:rPr>
          <w:rFonts w:ascii="仿宋_GB2312" w:eastAsia="仿宋_GB2312" w:cs="Times New Roman"/>
        </w:rPr>
      </w:pPr>
    </w:p>
    <w:sectPr w:rsidR="009062D8" w:rsidSect="00FC64A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D8" w:rsidRDefault="009062D8">
      <w:r>
        <w:separator/>
      </w:r>
    </w:p>
  </w:endnote>
  <w:endnote w:type="continuationSeparator" w:id="0">
    <w:p w:rsidR="009062D8" w:rsidRDefault="0090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D8" w:rsidRDefault="009062D8">
      <w:r>
        <w:separator/>
      </w:r>
    </w:p>
  </w:footnote>
  <w:footnote w:type="continuationSeparator" w:id="0">
    <w:p w:rsidR="009062D8" w:rsidRDefault="0090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D8" w:rsidRDefault="009062D8" w:rsidP="00F125E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Y5MzVhNDBkY2I2M2YyZjdjZjcxYzdlMDQyMmFmZjYifQ=="/>
  </w:docVars>
  <w:rsids>
    <w:rsidRoot w:val="00FC64A3"/>
    <w:rsid w:val="ED1C2019"/>
    <w:rsid w:val="FFFED5A0"/>
    <w:rsid w:val="00154CDB"/>
    <w:rsid w:val="009062D8"/>
    <w:rsid w:val="00D62A79"/>
    <w:rsid w:val="00F125EC"/>
    <w:rsid w:val="00FC64A3"/>
    <w:rsid w:val="0844211F"/>
    <w:rsid w:val="0AED1DB0"/>
    <w:rsid w:val="0C941BDC"/>
    <w:rsid w:val="11D64203"/>
    <w:rsid w:val="133D368A"/>
    <w:rsid w:val="1E322B33"/>
    <w:rsid w:val="2B6874DE"/>
    <w:rsid w:val="558C523A"/>
    <w:rsid w:val="5E484680"/>
    <w:rsid w:val="6BF77265"/>
    <w:rsid w:val="6FC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A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C6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4A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C6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4A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50</Words>
  <Characters>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PC</dc:creator>
  <cp:keywords/>
  <dc:description/>
  <cp:lastModifiedBy>Administrator</cp:lastModifiedBy>
  <cp:revision>2</cp:revision>
  <cp:lastPrinted>2023-11-03T01:44:00Z</cp:lastPrinted>
  <dcterms:created xsi:type="dcterms:W3CDTF">2020-09-08T17:46:00Z</dcterms:created>
  <dcterms:modified xsi:type="dcterms:W3CDTF">2023-11-03T01:44:00Z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41D39C66831F493F9F5BFBEFD2A3C3CF</vt:lpwstr>
  </property>
</Properties>
</file>