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黑体" w:eastAsia="黑体" w:cs="黑体"/>
          <w:bCs/>
          <w:spacing w:val="-10"/>
          <w:w w:val="95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6"/>
          <w:kern w:val="0"/>
          <w:sz w:val="32"/>
          <w:szCs w:val="32"/>
        </w:rPr>
        <w:t>吴川市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6"/>
          <w:kern w:val="0"/>
          <w:sz w:val="32"/>
          <w:szCs w:val="32"/>
          <w:lang w:eastAsia="zh-CN"/>
        </w:rPr>
        <w:t>信访局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6"/>
          <w:kern w:val="0"/>
          <w:sz w:val="32"/>
          <w:szCs w:val="32"/>
        </w:rPr>
        <w:t>招聘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合同制工作人员（非编制）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6"/>
          <w:kern w:val="0"/>
          <w:sz w:val="32"/>
          <w:szCs w:val="32"/>
        </w:rPr>
        <w:t>报名表</w:t>
      </w:r>
      <w:r>
        <w:rPr>
          <w:rFonts w:ascii="方正小标宋简体" w:hAnsi="方正小标宋简体" w:eastAsia="方正小标宋简体" w:cs="方正小标宋简体"/>
          <w:bCs/>
          <w:color w:val="000000"/>
          <w:spacing w:val="-6"/>
          <w:kern w:val="0"/>
          <w:sz w:val="32"/>
          <w:szCs w:val="32"/>
        </w:rPr>
        <w:br w:type="textWrapping"/>
      </w:r>
    </w:p>
    <w:tbl>
      <w:tblPr>
        <w:tblStyle w:val="6"/>
        <w:tblW w:w="96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1418"/>
        <w:gridCol w:w="711"/>
        <w:gridCol w:w="471"/>
        <w:gridCol w:w="804"/>
        <w:gridCol w:w="1418"/>
        <w:gridCol w:w="1456"/>
        <w:gridCol w:w="2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姓</w:t>
            </w:r>
            <w:r>
              <w:rPr>
                <w:rFonts w:ascii="Times New Roman" w:hAnsi="Times New Roman" w:eastAsia="仿宋_GB2312"/>
                <w:sz w:val="24"/>
                <w:szCs w:val="20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性</w:t>
            </w:r>
            <w:r>
              <w:rPr>
                <w:rFonts w:ascii="Times New Roman" w:hAnsi="Times New Roman" w:eastAsia="仿宋_GB2312"/>
                <w:sz w:val="24"/>
                <w:szCs w:val="20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别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出生年月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214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民</w:t>
            </w:r>
            <w:r>
              <w:rPr>
                <w:rFonts w:ascii="Times New Roman" w:hAnsi="Times New Roman" w:eastAsia="仿宋_GB2312"/>
                <w:sz w:val="24"/>
                <w:szCs w:val="20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族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毕业时间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214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身份证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号码</w:t>
            </w:r>
          </w:p>
        </w:tc>
        <w:tc>
          <w:tcPr>
            <w:tcW w:w="340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学</w:t>
            </w:r>
            <w:r>
              <w:rPr>
                <w:rFonts w:ascii="Times New Roman" w:hAnsi="Times New Roman" w:eastAsia="仿宋_GB2312"/>
                <w:sz w:val="24"/>
                <w:szCs w:val="20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历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214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毕业院校及专业</w:t>
            </w:r>
          </w:p>
        </w:tc>
        <w:tc>
          <w:tcPr>
            <w:tcW w:w="340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学</w:t>
            </w:r>
            <w:r>
              <w:rPr>
                <w:rFonts w:ascii="Times New Roman" w:hAnsi="Times New Roman" w:eastAsia="仿宋_GB2312"/>
                <w:sz w:val="24"/>
                <w:szCs w:val="20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位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214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联系电话</w:t>
            </w:r>
          </w:p>
        </w:tc>
        <w:tc>
          <w:tcPr>
            <w:tcW w:w="212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家庭住址</w:t>
            </w:r>
          </w:p>
        </w:tc>
        <w:tc>
          <w:tcPr>
            <w:tcW w:w="502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应聘岗位</w:t>
            </w:r>
          </w:p>
        </w:tc>
        <w:tc>
          <w:tcPr>
            <w:tcW w:w="8425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吴川市</w:t>
            </w:r>
            <w:r>
              <w:rPr>
                <w:rFonts w:hint="eastAsia" w:ascii="Times New Roman" w:hAnsi="Times New Roman" w:eastAsia="仿宋_GB2312"/>
                <w:sz w:val="24"/>
                <w:szCs w:val="20"/>
                <w:lang w:eastAsia="zh-CN"/>
              </w:rPr>
              <w:t>信访局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8" w:hRule="atLeast"/>
          <w:jc w:val="center"/>
        </w:trPr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0"/>
              </w:rPr>
              <w:t>简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0"/>
              </w:rPr>
              <w:t>历</w:t>
            </w:r>
          </w:p>
        </w:tc>
        <w:tc>
          <w:tcPr>
            <w:tcW w:w="8425" w:type="dxa"/>
            <w:gridSpan w:val="7"/>
          </w:tcPr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bookmarkStart w:id="0" w:name="_GoBack"/>
            <w:bookmarkEnd w:id="0"/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  <w:jc w:val="center"/>
        </w:trPr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本</w:t>
            </w:r>
            <w:r>
              <w:rPr>
                <w:rFonts w:ascii="Times New Roman" w:hAnsi="Times New Roman" w:eastAsia="仿宋_GB2312"/>
                <w:sz w:val="24"/>
                <w:szCs w:val="20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人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承</w:t>
            </w:r>
            <w:r>
              <w:rPr>
                <w:rFonts w:ascii="Times New Roman" w:hAnsi="Times New Roman" w:eastAsia="仿宋_GB2312"/>
                <w:sz w:val="24"/>
                <w:szCs w:val="20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诺</w:t>
            </w:r>
          </w:p>
        </w:tc>
        <w:tc>
          <w:tcPr>
            <w:tcW w:w="8425" w:type="dxa"/>
            <w:gridSpan w:val="7"/>
            <w:vAlign w:val="center"/>
          </w:tcPr>
          <w:p>
            <w:pPr>
              <w:widowControl/>
              <w:ind w:firstLine="480" w:firstLineChars="200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本人所填写的情况和提供的相关材料、证件均真实有效，符合报考条件。若有虚假，责任自负。</w:t>
            </w:r>
          </w:p>
          <w:p>
            <w:pPr>
              <w:widowControl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sz w:val="24"/>
                <w:szCs w:val="20"/>
              </w:rPr>
              <w:br w:type="textWrapping"/>
            </w:r>
            <w:r>
              <w:rPr>
                <w:rFonts w:ascii="Times New Roman" w:hAnsi="Times New Roman" w:eastAsia="仿宋_GB2312"/>
                <w:sz w:val="24"/>
                <w:szCs w:val="20"/>
              </w:rPr>
              <w:t>                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签名：</w:t>
            </w:r>
            <w:r>
              <w:rPr>
                <w:rFonts w:ascii="Times New Roman" w:hAnsi="Times New Roman" w:eastAsia="仿宋_GB2312"/>
                <w:sz w:val="24"/>
                <w:szCs w:val="20"/>
              </w:rPr>
              <w:t xml:space="preserve">                             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年</w:t>
            </w:r>
            <w:r>
              <w:rPr>
                <w:rFonts w:ascii="Times New Roman" w:hAnsi="Times New Roman" w:eastAsia="仿宋_GB2312"/>
                <w:sz w:val="24"/>
                <w:szCs w:val="20"/>
              </w:rPr>
              <w:t>     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月</w:t>
            </w:r>
            <w:r>
              <w:rPr>
                <w:rFonts w:ascii="Times New Roman" w:hAnsi="Times New Roman" w:eastAsia="仿宋_GB2312"/>
                <w:sz w:val="24"/>
                <w:szCs w:val="20"/>
              </w:rPr>
              <w:t>     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备</w:t>
            </w:r>
            <w:r>
              <w:rPr>
                <w:rFonts w:ascii="Times New Roman" w:hAnsi="Times New Roman" w:eastAsia="仿宋_GB2312"/>
                <w:sz w:val="24"/>
                <w:szCs w:val="20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注</w:t>
            </w:r>
          </w:p>
        </w:tc>
        <w:tc>
          <w:tcPr>
            <w:tcW w:w="8425" w:type="dxa"/>
            <w:gridSpan w:val="7"/>
            <w:vAlign w:val="center"/>
          </w:tcPr>
          <w:p>
            <w:pPr>
              <w:ind w:firstLine="480" w:firstLineChars="200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仿宋_GB2312"/>
          <w:sz w:val="24"/>
          <w:szCs w:val="20"/>
        </w:rPr>
      </w:pPr>
      <w:r>
        <w:rPr>
          <w:rFonts w:hint="eastAsia" w:ascii="Times New Roman" w:hAnsi="Times New Roman" w:eastAsia="仿宋_GB2312"/>
          <w:sz w:val="24"/>
          <w:szCs w:val="20"/>
        </w:rPr>
        <w:t>注：</w:t>
      </w:r>
      <w:r>
        <w:rPr>
          <w:rFonts w:ascii="Times New Roman" w:hAnsi="Times New Roman" w:eastAsia="仿宋_GB2312"/>
          <w:sz w:val="24"/>
          <w:szCs w:val="20"/>
        </w:rPr>
        <w:t>1.</w:t>
      </w:r>
      <w:r>
        <w:rPr>
          <w:rFonts w:hint="eastAsia" w:ascii="Times New Roman" w:hAnsi="Times New Roman" w:eastAsia="仿宋_GB2312"/>
          <w:sz w:val="24"/>
          <w:szCs w:val="20"/>
        </w:rPr>
        <w:t>此表请如实填写；</w:t>
      </w:r>
    </w:p>
    <w:p>
      <w:pPr>
        <w:widowControl/>
        <w:ind w:firstLine="480" w:firstLineChars="200"/>
        <w:jc w:val="left"/>
        <w:rPr>
          <w:rFonts w:ascii="Times New Roman" w:hAnsi="Times New Roman" w:eastAsia="仿宋_GB2312"/>
          <w:sz w:val="24"/>
          <w:szCs w:val="20"/>
        </w:rPr>
      </w:pPr>
      <w:r>
        <w:rPr>
          <w:rFonts w:ascii="Times New Roman" w:hAnsi="Times New Roman" w:eastAsia="仿宋_GB2312"/>
          <w:sz w:val="24"/>
          <w:szCs w:val="20"/>
        </w:rPr>
        <w:t>2.</w:t>
      </w:r>
      <w:r>
        <w:rPr>
          <w:rFonts w:hint="eastAsia" w:ascii="Times New Roman" w:hAnsi="Times New Roman" w:eastAsia="仿宋_GB2312"/>
          <w:sz w:val="24"/>
          <w:szCs w:val="20"/>
        </w:rPr>
        <w:t>照片为近期免冠照片；</w:t>
      </w:r>
    </w:p>
    <w:p>
      <w:pPr>
        <w:widowControl/>
        <w:ind w:firstLine="480" w:firstLineChars="200"/>
        <w:jc w:val="left"/>
        <w:rPr>
          <w:rFonts w:ascii="Times New Roman" w:hAnsi="Times New Roman" w:eastAsia="仿宋_GB2312"/>
          <w:sz w:val="24"/>
          <w:szCs w:val="20"/>
        </w:rPr>
      </w:pPr>
      <w:r>
        <w:rPr>
          <w:rFonts w:ascii="Times New Roman" w:hAnsi="Times New Roman" w:eastAsia="仿宋_GB2312"/>
          <w:sz w:val="24"/>
          <w:szCs w:val="20"/>
        </w:rPr>
        <w:t>3.</w:t>
      </w:r>
      <w:r>
        <w:rPr>
          <w:rFonts w:hint="eastAsia" w:ascii="Times New Roman" w:hAnsi="Times New Roman" w:eastAsia="仿宋_GB2312"/>
          <w:sz w:val="24"/>
          <w:szCs w:val="20"/>
        </w:rPr>
        <w:t>简历从初中填起。</w:t>
      </w:r>
    </w:p>
    <w:sectPr>
      <w:headerReference r:id="rId5" w:type="first"/>
      <w:headerReference r:id="rId3" w:type="default"/>
      <w:headerReference r:id="rId4" w:type="even"/>
      <w:footerReference r:id="rId6" w:type="even"/>
      <w:pgSz w:w="11906" w:h="16838"/>
      <w:pgMar w:top="1417" w:right="1417" w:bottom="1417" w:left="1587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497B85F-4C8D-4C84-9E96-AF1256659A5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37DC0139-0190-4A70-8A96-32956C0383C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1B27A758-8A6A-4455-935C-C9192EC5594D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Q2OGMwY2NmOGY3ZmQwMTYyNWY0ZWQ5YjI0YjUyYmMifQ=="/>
  </w:docVars>
  <w:rsids>
    <w:rsidRoot w:val="007F0046"/>
    <w:rsid w:val="000034DA"/>
    <w:rsid w:val="000042E3"/>
    <w:rsid w:val="00011DF0"/>
    <w:rsid w:val="00015538"/>
    <w:rsid w:val="00016A92"/>
    <w:rsid w:val="00027910"/>
    <w:rsid w:val="000367C0"/>
    <w:rsid w:val="0004433A"/>
    <w:rsid w:val="00046302"/>
    <w:rsid w:val="000531EE"/>
    <w:rsid w:val="00056288"/>
    <w:rsid w:val="00056C78"/>
    <w:rsid w:val="00062237"/>
    <w:rsid w:val="00062336"/>
    <w:rsid w:val="00070AC7"/>
    <w:rsid w:val="00085653"/>
    <w:rsid w:val="000B695D"/>
    <w:rsid w:val="000C7719"/>
    <w:rsid w:val="000D320F"/>
    <w:rsid w:val="000D35A4"/>
    <w:rsid w:val="000D4339"/>
    <w:rsid w:val="000E034C"/>
    <w:rsid w:val="000F50CA"/>
    <w:rsid w:val="001146EC"/>
    <w:rsid w:val="001266F0"/>
    <w:rsid w:val="00140736"/>
    <w:rsid w:val="0014222B"/>
    <w:rsid w:val="00153DF0"/>
    <w:rsid w:val="00155970"/>
    <w:rsid w:val="0016265D"/>
    <w:rsid w:val="00163B0A"/>
    <w:rsid w:val="00167738"/>
    <w:rsid w:val="00171CCE"/>
    <w:rsid w:val="00171D8F"/>
    <w:rsid w:val="00174878"/>
    <w:rsid w:val="001837AE"/>
    <w:rsid w:val="00186EC6"/>
    <w:rsid w:val="001870DB"/>
    <w:rsid w:val="00192FF3"/>
    <w:rsid w:val="0019515B"/>
    <w:rsid w:val="001B75AF"/>
    <w:rsid w:val="001C4B78"/>
    <w:rsid w:val="001C5C6D"/>
    <w:rsid w:val="001E5FDB"/>
    <w:rsid w:val="001E6C6D"/>
    <w:rsid w:val="001F0508"/>
    <w:rsid w:val="00202405"/>
    <w:rsid w:val="002139E4"/>
    <w:rsid w:val="00215F5D"/>
    <w:rsid w:val="0022260A"/>
    <w:rsid w:val="0023042E"/>
    <w:rsid w:val="002371EF"/>
    <w:rsid w:val="00241837"/>
    <w:rsid w:val="00252343"/>
    <w:rsid w:val="00260EBD"/>
    <w:rsid w:val="0026608F"/>
    <w:rsid w:val="00271D79"/>
    <w:rsid w:val="00274784"/>
    <w:rsid w:val="00276C50"/>
    <w:rsid w:val="00282059"/>
    <w:rsid w:val="00286FD8"/>
    <w:rsid w:val="002B0F7E"/>
    <w:rsid w:val="002C2B09"/>
    <w:rsid w:val="002E0314"/>
    <w:rsid w:val="002E32B2"/>
    <w:rsid w:val="002F209C"/>
    <w:rsid w:val="00313329"/>
    <w:rsid w:val="00314F5D"/>
    <w:rsid w:val="00320E8E"/>
    <w:rsid w:val="00327A6D"/>
    <w:rsid w:val="00341D0C"/>
    <w:rsid w:val="003576F1"/>
    <w:rsid w:val="0036083C"/>
    <w:rsid w:val="003637F9"/>
    <w:rsid w:val="003655F8"/>
    <w:rsid w:val="00376FC7"/>
    <w:rsid w:val="00392D06"/>
    <w:rsid w:val="003B2924"/>
    <w:rsid w:val="003B5336"/>
    <w:rsid w:val="003C4F3B"/>
    <w:rsid w:val="003C528B"/>
    <w:rsid w:val="003E5A09"/>
    <w:rsid w:val="0040687F"/>
    <w:rsid w:val="00423716"/>
    <w:rsid w:val="00457B31"/>
    <w:rsid w:val="00457D40"/>
    <w:rsid w:val="0046344A"/>
    <w:rsid w:val="0046445C"/>
    <w:rsid w:val="00472B99"/>
    <w:rsid w:val="0047679F"/>
    <w:rsid w:val="0048207E"/>
    <w:rsid w:val="00483C2F"/>
    <w:rsid w:val="004863FC"/>
    <w:rsid w:val="00491483"/>
    <w:rsid w:val="004946C9"/>
    <w:rsid w:val="004A1C39"/>
    <w:rsid w:val="004A3D54"/>
    <w:rsid w:val="004D035F"/>
    <w:rsid w:val="004D08C5"/>
    <w:rsid w:val="004E0B4A"/>
    <w:rsid w:val="004E2C7D"/>
    <w:rsid w:val="004F46E8"/>
    <w:rsid w:val="004F62D2"/>
    <w:rsid w:val="004F7E14"/>
    <w:rsid w:val="005076F2"/>
    <w:rsid w:val="00511586"/>
    <w:rsid w:val="00513803"/>
    <w:rsid w:val="005311E3"/>
    <w:rsid w:val="00532230"/>
    <w:rsid w:val="0054273E"/>
    <w:rsid w:val="00547522"/>
    <w:rsid w:val="0056367F"/>
    <w:rsid w:val="005651F4"/>
    <w:rsid w:val="00567064"/>
    <w:rsid w:val="00570501"/>
    <w:rsid w:val="00570674"/>
    <w:rsid w:val="00571375"/>
    <w:rsid w:val="00575330"/>
    <w:rsid w:val="0059134A"/>
    <w:rsid w:val="00593BAF"/>
    <w:rsid w:val="005940FE"/>
    <w:rsid w:val="005973F1"/>
    <w:rsid w:val="005C230D"/>
    <w:rsid w:val="005C30A0"/>
    <w:rsid w:val="005C3458"/>
    <w:rsid w:val="005C3C8E"/>
    <w:rsid w:val="005D7ED5"/>
    <w:rsid w:val="005F2B6A"/>
    <w:rsid w:val="005F3489"/>
    <w:rsid w:val="00600BFE"/>
    <w:rsid w:val="00604732"/>
    <w:rsid w:val="0061203F"/>
    <w:rsid w:val="006124E8"/>
    <w:rsid w:val="00617CFF"/>
    <w:rsid w:val="00625507"/>
    <w:rsid w:val="006267D0"/>
    <w:rsid w:val="00635A61"/>
    <w:rsid w:val="006364CE"/>
    <w:rsid w:val="00637DFB"/>
    <w:rsid w:val="00641CC4"/>
    <w:rsid w:val="00645DA1"/>
    <w:rsid w:val="00663B2D"/>
    <w:rsid w:val="00674DFF"/>
    <w:rsid w:val="006767AF"/>
    <w:rsid w:val="00677215"/>
    <w:rsid w:val="00683E9C"/>
    <w:rsid w:val="00685B06"/>
    <w:rsid w:val="006941C7"/>
    <w:rsid w:val="006A7CDB"/>
    <w:rsid w:val="006B3A61"/>
    <w:rsid w:val="006B7861"/>
    <w:rsid w:val="006C3F8A"/>
    <w:rsid w:val="006C50D5"/>
    <w:rsid w:val="006D4D8D"/>
    <w:rsid w:val="006D529B"/>
    <w:rsid w:val="006E22FD"/>
    <w:rsid w:val="006E5A99"/>
    <w:rsid w:val="006F3E1C"/>
    <w:rsid w:val="00704ED0"/>
    <w:rsid w:val="00706394"/>
    <w:rsid w:val="007065DF"/>
    <w:rsid w:val="007100EA"/>
    <w:rsid w:val="007125A1"/>
    <w:rsid w:val="00713963"/>
    <w:rsid w:val="00720018"/>
    <w:rsid w:val="00733E1B"/>
    <w:rsid w:val="0074428F"/>
    <w:rsid w:val="00745F00"/>
    <w:rsid w:val="00755031"/>
    <w:rsid w:val="00762660"/>
    <w:rsid w:val="00764DE4"/>
    <w:rsid w:val="00774CCC"/>
    <w:rsid w:val="00781A31"/>
    <w:rsid w:val="00784144"/>
    <w:rsid w:val="007905B3"/>
    <w:rsid w:val="00791AF0"/>
    <w:rsid w:val="007954B1"/>
    <w:rsid w:val="00797228"/>
    <w:rsid w:val="007A3821"/>
    <w:rsid w:val="007A534B"/>
    <w:rsid w:val="007C096B"/>
    <w:rsid w:val="007C6DC4"/>
    <w:rsid w:val="007D26B9"/>
    <w:rsid w:val="007D5C17"/>
    <w:rsid w:val="007D658C"/>
    <w:rsid w:val="007D6AFC"/>
    <w:rsid w:val="007F0046"/>
    <w:rsid w:val="007F2768"/>
    <w:rsid w:val="007F76AB"/>
    <w:rsid w:val="007F7A0E"/>
    <w:rsid w:val="00804D8D"/>
    <w:rsid w:val="00813878"/>
    <w:rsid w:val="00816AD7"/>
    <w:rsid w:val="00820561"/>
    <w:rsid w:val="00822699"/>
    <w:rsid w:val="0082671B"/>
    <w:rsid w:val="00826739"/>
    <w:rsid w:val="008341C7"/>
    <w:rsid w:val="00835FB4"/>
    <w:rsid w:val="00842D31"/>
    <w:rsid w:val="00845E98"/>
    <w:rsid w:val="00846A3E"/>
    <w:rsid w:val="008506E7"/>
    <w:rsid w:val="00853776"/>
    <w:rsid w:val="008608B0"/>
    <w:rsid w:val="00872DEF"/>
    <w:rsid w:val="00883D03"/>
    <w:rsid w:val="008853F7"/>
    <w:rsid w:val="00886CF0"/>
    <w:rsid w:val="00892CA4"/>
    <w:rsid w:val="0089736C"/>
    <w:rsid w:val="008A0356"/>
    <w:rsid w:val="008A06A6"/>
    <w:rsid w:val="008B43B1"/>
    <w:rsid w:val="008C479A"/>
    <w:rsid w:val="008C480D"/>
    <w:rsid w:val="008D3BD7"/>
    <w:rsid w:val="008D7879"/>
    <w:rsid w:val="008E0E1A"/>
    <w:rsid w:val="008E2BD9"/>
    <w:rsid w:val="008F7F26"/>
    <w:rsid w:val="009015A8"/>
    <w:rsid w:val="009040BA"/>
    <w:rsid w:val="00905103"/>
    <w:rsid w:val="00906A20"/>
    <w:rsid w:val="00907156"/>
    <w:rsid w:val="00920CD1"/>
    <w:rsid w:val="00922E8E"/>
    <w:rsid w:val="00923F6C"/>
    <w:rsid w:val="00927496"/>
    <w:rsid w:val="00930041"/>
    <w:rsid w:val="00935401"/>
    <w:rsid w:val="0094245A"/>
    <w:rsid w:val="00943569"/>
    <w:rsid w:val="0094388F"/>
    <w:rsid w:val="00946FD5"/>
    <w:rsid w:val="00956D65"/>
    <w:rsid w:val="00963B4C"/>
    <w:rsid w:val="0096720F"/>
    <w:rsid w:val="00985DFF"/>
    <w:rsid w:val="00987073"/>
    <w:rsid w:val="009976A6"/>
    <w:rsid w:val="009A0B83"/>
    <w:rsid w:val="009C1AB3"/>
    <w:rsid w:val="009D0C66"/>
    <w:rsid w:val="009D5951"/>
    <w:rsid w:val="009D7D06"/>
    <w:rsid w:val="009E1629"/>
    <w:rsid w:val="009E2F95"/>
    <w:rsid w:val="009F60F0"/>
    <w:rsid w:val="009F7215"/>
    <w:rsid w:val="00A06524"/>
    <w:rsid w:val="00A06832"/>
    <w:rsid w:val="00A0780D"/>
    <w:rsid w:val="00A17594"/>
    <w:rsid w:val="00A202A6"/>
    <w:rsid w:val="00A247C4"/>
    <w:rsid w:val="00A25773"/>
    <w:rsid w:val="00A35532"/>
    <w:rsid w:val="00A36EC2"/>
    <w:rsid w:val="00A37DA9"/>
    <w:rsid w:val="00A406C6"/>
    <w:rsid w:val="00A45688"/>
    <w:rsid w:val="00A70011"/>
    <w:rsid w:val="00A9595D"/>
    <w:rsid w:val="00AA3D2A"/>
    <w:rsid w:val="00AA74BD"/>
    <w:rsid w:val="00AA7609"/>
    <w:rsid w:val="00AC21C3"/>
    <w:rsid w:val="00AD5908"/>
    <w:rsid w:val="00AE1EBE"/>
    <w:rsid w:val="00AE2133"/>
    <w:rsid w:val="00B01854"/>
    <w:rsid w:val="00B144E1"/>
    <w:rsid w:val="00B237D2"/>
    <w:rsid w:val="00B2388A"/>
    <w:rsid w:val="00B44A1B"/>
    <w:rsid w:val="00B45E65"/>
    <w:rsid w:val="00B61B31"/>
    <w:rsid w:val="00B61D7C"/>
    <w:rsid w:val="00B94CA9"/>
    <w:rsid w:val="00BA0B91"/>
    <w:rsid w:val="00BA2366"/>
    <w:rsid w:val="00BC0446"/>
    <w:rsid w:val="00BC24CE"/>
    <w:rsid w:val="00BC6A69"/>
    <w:rsid w:val="00BC7B21"/>
    <w:rsid w:val="00BD17EC"/>
    <w:rsid w:val="00BD2942"/>
    <w:rsid w:val="00BD5A97"/>
    <w:rsid w:val="00BE40F1"/>
    <w:rsid w:val="00BF26E3"/>
    <w:rsid w:val="00C02135"/>
    <w:rsid w:val="00C02C9C"/>
    <w:rsid w:val="00C04D3A"/>
    <w:rsid w:val="00C06F02"/>
    <w:rsid w:val="00C24519"/>
    <w:rsid w:val="00C33F61"/>
    <w:rsid w:val="00C526E4"/>
    <w:rsid w:val="00C55709"/>
    <w:rsid w:val="00C55B3D"/>
    <w:rsid w:val="00C60D28"/>
    <w:rsid w:val="00C64C82"/>
    <w:rsid w:val="00C70876"/>
    <w:rsid w:val="00C71033"/>
    <w:rsid w:val="00C803E5"/>
    <w:rsid w:val="00C97147"/>
    <w:rsid w:val="00CA01F2"/>
    <w:rsid w:val="00CA0B50"/>
    <w:rsid w:val="00CB0B87"/>
    <w:rsid w:val="00CC04AA"/>
    <w:rsid w:val="00CC2094"/>
    <w:rsid w:val="00CC7478"/>
    <w:rsid w:val="00CD73D3"/>
    <w:rsid w:val="00CE06D3"/>
    <w:rsid w:val="00CE4BAD"/>
    <w:rsid w:val="00CE5FD8"/>
    <w:rsid w:val="00D035F3"/>
    <w:rsid w:val="00D109E8"/>
    <w:rsid w:val="00D25ED2"/>
    <w:rsid w:val="00D308C4"/>
    <w:rsid w:val="00D32AC7"/>
    <w:rsid w:val="00D34B45"/>
    <w:rsid w:val="00D43A2B"/>
    <w:rsid w:val="00D657B5"/>
    <w:rsid w:val="00D658BE"/>
    <w:rsid w:val="00D82C7F"/>
    <w:rsid w:val="00D837F2"/>
    <w:rsid w:val="00D86355"/>
    <w:rsid w:val="00D9717A"/>
    <w:rsid w:val="00D97A6E"/>
    <w:rsid w:val="00DB6B87"/>
    <w:rsid w:val="00DC4D98"/>
    <w:rsid w:val="00DD188E"/>
    <w:rsid w:val="00DD6D3D"/>
    <w:rsid w:val="00DE43F7"/>
    <w:rsid w:val="00DE7090"/>
    <w:rsid w:val="00DF3BBD"/>
    <w:rsid w:val="00DF7E88"/>
    <w:rsid w:val="00E01D8B"/>
    <w:rsid w:val="00E11DCF"/>
    <w:rsid w:val="00E230AF"/>
    <w:rsid w:val="00E27014"/>
    <w:rsid w:val="00E367AA"/>
    <w:rsid w:val="00E47EC4"/>
    <w:rsid w:val="00E50388"/>
    <w:rsid w:val="00E55760"/>
    <w:rsid w:val="00E60F61"/>
    <w:rsid w:val="00E63989"/>
    <w:rsid w:val="00E64826"/>
    <w:rsid w:val="00E76FCC"/>
    <w:rsid w:val="00E80B83"/>
    <w:rsid w:val="00E815E6"/>
    <w:rsid w:val="00E82FC1"/>
    <w:rsid w:val="00EA7C4C"/>
    <w:rsid w:val="00EB01C0"/>
    <w:rsid w:val="00EB72CA"/>
    <w:rsid w:val="00ED02B6"/>
    <w:rsid w:val="00ED6E13"/>
    <w:rsid w:val="00EE04D8"/>
    <w:rsid w:val="00EE196C"/>
    <w:rsid w:val="00EE338E"/>
    <w:rsid w:val="00EE3FAC"/>
    <w:rsid w:val="00EE4447"/>
    <w:rsid w:val="00EF50F8"/>
    <w:rsid w:val="00EF58CE"/>
    <w:rsid w:val="00F2304A"/>
    <w:rsid w:val="00F2790A"/>
    <w:rsid w:val="00F36595"/>
    <w:rsid w:val="00F42F3A"/>
    <w:rsid w:val="00F43218"/>
    <w:rsid w:val="00F45F30"/>
    <w:rsid w:val="00F54978"/>
    <w:rsid w:val="00F61B54"/>
    <w:rsid w:val="00F63980"/>
    <w:rsid w:val="00F765D9"/>
    <w:rsid w:val="00F804A8"/>
    <w:rsid w:val="00F927A3"/>
    <w:rsid w:val="00FA01CE"/>
    <w:rsid w:val="00FA681F"/>
    <w:rsid w:val="00FC4DDC"/>
    <w:rsid w:val="00FD21CF"/>
    <w:rsid w:val="00FD4A02"/>
    <w:rsid w:val="00FE2806"/>
    <w:rsid w:val="00FE4B3D"/>
    <w:rsid w:val="00FF0B2C"/>
    <w:rsid w:val="00FF126E"/>
    <w:rsid w:val="18011472"/>
    <w:rsid w:val="24E5130E"/>
    <w:rsid w:val="31D92EC5"/>
    <w:rsid w:val="38F11DFA"/>
    <w:rsid w:val="47B81AA9"/>
    <w:rsid w:val="50C24CF4"/>
    <w:rsid w:val="5729678C"/>
    <w:rsid w:val="5CD22AD0"/>
    <w:rsid w:val="5DDE7550"/>
    <w:rsid w:val="686B09FA"/>
    <w:rsid w:val="7879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FollowedHyperlink"/>
    <w:basedOn w:val="7"/>
    <w:uiPriority w:val="99"/>
    <w:rPr>
      <w:rFonts w:cs="Times New Roman"/>
      <w:color w:val="800080"/>
      <w:u w:val="single"/>
    </w:rPr>
  </w:style>
  <w:style w:type="character" w:styleId="9">
    <w:name w:val="Hyperlink"/>
    <w:basedOn w:val="7"/>
    <w:semiHidden/>
    <w:uiPriority w:val="99"/>
    <w:rPr>
      <w:rFonts w:cs="Times New Roman"/>
      <w:color w:val="0000FF"/>
      <w:u w:val="single"/>
    </w:rPr>
  </w:style>
  <w:style w:type="character" w:customStyle="1" w:styleId="10">
    <w:name w:val="Heading 1 Char"/>
    <w:basedOn w:val="7"/>
    <w:link w:val="2"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Footer Char"/>
    <w:basedOn w:val="7"/>
    <w:link w:val="3"/>
    <w:semiHidden/>
    <w:locked/>
    <w:uiPriority w:val="99"/>
    <w:rPr>
      <w:rFonts w:cs="Times New Roman"/>
      <w:kern w:val="2"/>
      <w:sz w:val="18"/>
      <w:szCs w:val="18"/>
    </w:rPr>
  </w:style>
  <w:style w:type="character" w:customStyle="1" w:styleId="12">
    <w:name w:val="Header Char"/>
    <w:basedOn w:val="7"/>
    <w:link w:val="4"/>
    <w:semiHidden/>
    <w:locked/>
    <w:uiPriority w:val="99"/>
    <w:rPr>
      <w:rFonts w:cs="Times New Roman"/>
      <w:kern w:val="2"/>
      <w:sz w:val="18"/>
      <w:szCs w:val="18"/>
    </w:rPr>
  </w:style>
  <w:style w:type="character" w:customStyle="1" w:styleId="13">
    <w:name w:val="apple-converted-space"/>
    <w:basedOn w:val="7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58</Words>
  <Characters>336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2019-07-01T09:00:00Z</dcterms:created>
  <dc:creator>Administrator</dc:creator>
  <cp:lastModifiedBy>张小杰</cp:lastModifiedBy>
  <cp:lastPrinted>2020-06-29T04:19:00Z</cp:lastPrinted>
  <dcterms:modified xsi:type="dcterms:W3CDTF">2023-11-30T07:21:54Z</dcterms:modified>
  <cp:revision>113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FBA1C55DF18B46ADA2BDD799FA0080D1</vt:lpwstr>
  </property>
</Properties>
</file>