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</w:rPr>
        <w:t>公安机关录用人民警察体能测评实施规则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一、10米×4往返跑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5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48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←→</w:t>
            </w: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/>
        </w:tc>
        <w:tc>
          <w:tcPr>
            <w:tcW w:w="54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1920" w:firstLineChars="6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/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200" w:firstLineChars="2000"/>
        <w:rPr>
          <w:rFonts w:hint="eastAsia"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t>图1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二、男子1000米跑、女子800米跑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场地器材：400米田径跑道。地面平坦，地质不限。秒表若干块，使用前应进行校正。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三、纵跳摸高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场地要求：通常在室内场地测试。如选择室外场地测试，需在天气状况许可的情况下进行，当天平均气温应在15-35摄氏度之间，无太阳直射、风力不超过3级。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g3MGZhYmEwYjFmNGU1NDc2Mzc0NDBiZDY0OGQyMzAifQ=="/>
  </w:docVars>
  <w:rsids>
    <w:rsidRoot w:val="00000000"/>
    <w:rsid w:val="0BBA5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729</Words>
  <Characters>764</Characters>
  <Lines>50</Lines>
  <Paragraphs>17</Paragraphs>
  <TotalTime>0</TotalTime>
  <ScaleCrop>false</ScaleCrop>
  <LinksUpToDate>false</LinksUpToDate>
  <CharactersWithSpaces>795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2022-06-21T03:40:00Z</dcterms:created>
  <dc:creator>Administrator</dc:creator>
  <cp:lastModifiedBy>彡乆</cp:lastModifiedBy>
  <dcterms:modified xsi:type="dcterms:W3CDTF">2023-12-13T01:12:50Z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53692A3B040D43F5B1B91766B029D840</vt:lpwstr>
  </property>
</Properties>
</file>