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黑体" w:hAnsi="黑体" w:eastAsia="黑体"/>
          <w:sz w:val="26"/>
          <w:szCs w:val="32"/>
        </w:rPr>
      </w:pPr>
      <w:r>
        <w:rPr>
          <w:rFonts w:hint="eastAsia" w:ascii="黑体" w:hAnsi="黑体" w:eastAsia="黑体"/>
          <w:sz w:val="26"/>
          <w:szCs w:val="32"/>
        </w:rPr>
        <w:t>附件</w:t>
      </w:r>
      <w:r>
        <w:rPr>
          <w:rFonts w:hint="eastAsia" w:ascii="黑体" w:hAnsi="黑体" w:eastAsia="黑体"/>
          <w:sz w:val="26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26"/>
          <w:szCs w:val="32"/>
        </w:rPr>
        <w:t>：</w:t>
      </w:r>
    </w:p>
    <w:tbl>
      <w:tblPr>
        <w:tblStyle w:val="2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毕节市七星关区融媒体中心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2024年面向社会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同工同酬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840" w:firstLineChars="1200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人员报名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  <w:t>岗位代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18" w:leftChars="2437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审查人签字：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粘贴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（本人近期免冠1寸同底彩色照片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张，照片后请写上姓名）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Q0YmQ5M2QxZGEzNzlkNDJjZGU1YjQzNGY4MjMifQ=="/>
  </w:docVars>
  <w:rsids>
    <w:rsidRoot w:val="4D311B17"/>
    <w:rsid w:val="0039395F"/>
    <w:rsid w:val="02662D13"/>
    <w:rsid w:val="04C04A90"/>
    <w:rsid w:val="062C650D"/>
    <w:rsid w:val="06E31DF7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5367D1"/>
    <w:rsid w:val="1A4009EA"/>
    <w:rsid w:val="1C5A218F"/>
    <w:rsid w:val="1E10781D"/>
    <w:rsid w:val="1EC90BB9"/>
    <w:rsid w:val="1F9E389D"/>
    <w:rsid w:val="1FB216CB"/>
    <w:rsid w:val="26CF6B3B"/>
    <w:rsid w:val="270C655B"/>
    <w:rsid w:val="27292A40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5190102"/>
    <w:rsid w:val="3525352D"/>
    <w:rsid w:val="37A72628"/>
    <w:rsid w:val="38C45E45"/>
    <w:rsid w:val="3A5974CF"/>
    <w:rsid w:val="40EA5318"/>
    <w:rsid w:val="425013C5"/>
    <w:rsid w:val="42673E42"/>
    <w:rsid w:val="43A10125"/>
    <w:rsid w:val="450F3375"/>
    <w:rsid w:val="4A6E707B"/>
    <w:rsid w:val="4CCD6265"/>
    <w:rsid w:val="4D22322B"/>
    <w:rsid w:val="4D311B17"/>
    <w:rsid w:val="504800C0"/>
    <w:rsid w:val="506B22BB"/>
    <w:rsid w:val="5349581A"/>
    <w:rsid w:val="58290E98"/>
    <w:rsid w:val="5AC6722A"/>
    <w:rsid w:val="5AEA6A4D"/>
    <w:rsid w:val="5C281B93"/>
    <w:rsid w:val="60895E19"/>
    <w:rsid w:val="61997471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70EA75E8"/>
    <w:rsid w:val="71011EBF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2018-08-16T08:46:00Z</dcterms:created>
  <dc:creator>魂兮梦兮今夕何夕</dc:creator>
  <cp:lastModifiedBy>凌风</cp:lastModifiedBy>
  <cp:lastPrinted>2021-07-21T10:18:00Z</cp:lastPrinted>
  <dcterms:modified xsi:type="dcterms:W3CDTF">2024-01-22T03:23:39Z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BE089C4A9FD84ADDA4DFC655AB19044C</vt:lpwstr>
  </property>
</Properties>
</file>